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D528" w14:textId="77777777" w:rsidR="00275260" w:rsidRDefault="0070117D" w:rsidP="009D4984">
      <w:pPr>
        <w:pStyle w:val="Heading1"/>
      </w:pPr>
      <w:r>
        <w:t>TOWN OF PLYMPTON</w:t>
      </w:r>
    </w:p>
    <w:p w14:paraId="6BED3326" w14:textId="3DE891D1" w:rsidR="0070117D" w:rsidRPr="007C4C8D" w:rsidRDefault="00E66BB0" w:rsidP="009D4984">
      <w:pPr>
        <w:pStyle w:val="Heading1"/>
      </w:pPr>
      <w:r>
        <w:t>Wage and Personnel Board</w:t>
      </w:r>
    </w:p>
    <w:p w14:paraId="05D02DEC" w14:textId="72F55231" w:rsidR="00554276" w:rsidRDefault="004123F8" w:rsidP="009F4E19">
      <w:pPr>
        <w:pStyle w:val="Date"/>
      </w:pPr>
      <w:r>
        <w:t>March 30, 2020</w:t>
      </w:r>
    </w:p>
    <w:p w14:paraId="485F0442" w14:textId="582D0006" w:rsidR="004123F8" w:rsidRPr="004123F8" w:rsidRDefault="004123F8" w:rsidP="004123F8">
      <w:pPr>
        <w:rPr>
          <w:u w:val="single"/>
        </w:rPr>
      </w:pPr>
      <w:r>
        <w:tab/>
      </w:r>
      <w:r>
        <w:tab/>
      </w:r>
      <w:r>
        <w:tab/>
      </w:r>
      <w:r w:rsidRPr="004123F8">
        <w:rPr>
          <w:u w:val="single"/>
        </w:rPr>
        <w:t>Due to COVID19 this was a Conference Call Meeting</w:t>
      </w:r>
    </w:p>
    <w:p w14:paraId="1E7E669E" w14:textId="77777777" w:rsidR="00554276" w:rsidRPr="00394EF4" w:rsidRDefault="000D5756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6E0C71A2C547445FB66AAF6E86EDFB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7233717E" w14:textId="44AFD21C" w:rsidR="00D50D23" w:rsidRPr="008D3058" w:rsidRDefault="000D5756" w:rsidP="00D512BB">
      <w:sdt>
        <w:sdtPr>
          <w:alias w:val="Enter facilitator name:"/>
          <w:tag w:val="Enter facilitator name:"/>
          <w:id w:val="-28566333"/>
          <w:placeholder>
            <w:docPart w:val="833F5A29151D47DABD9B8CAAEAB6896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E66BB0" w:rsidRPr="008D3058">
            <w:t>Alan Wheelock</w:t>
          </w:r>
        </w:sdtContent>
      </w:sdt>
      <w:r w:rsidR="000F4987" w:rsidRPr="008D3058">
        <w:t xml:space="preserve"> </w:t>
      </w:r>
      <w:r w:rsidR="0070117D" w:rsidRPr="008D3058">
        <w:t xml:space="preserve">called to order Town of Plympton’s </w:t>
      </w:r>
      <w:r w:rsidR="00E66BB0" w:rsidRPr="008D3058">
        <w:t>Wage and Personnel Board</w:t>
      </w:r>
      <w:r w:rsidR="00D50D23" w:rsidRPr="008D3058">
        <w:t xml:space="preserve"> </w:t>
      </w:r>
      <w:r w:rsidR="0070117D" w:rsidRPr="008D3058">
        <w:t xml:space="preserve">at </w:t>
      </w:r>
      <w:r w:rsidR="006D528B">
        <w:t>6:00</w:t>
      </w:r>
      <w:r w:rsidR="00E66BB0" w:rsidRPr="008D3058">
        <w:t xml:space="preserve"> P</w:t>
      </w:r>
      <w:r w:rsidR="0070117D" w:rsidRPr="008D3058">
        <w:t xml:space="preserve">.M. on </w:t>
      </w:r>
      <w:r w:rsidR="006D528B">
        <w:t>January 6, 2020</w:t>
      </w:r>
      <w:r w:rsidR="008D3058" w:rsidRPr="008D3058">
        <w:t xml:space="preserve"> </w:t>
      </w:r>
      <w:r w:rsidR="004123F8">
        <w:t>via a conference call.</w:t>
      </w:r>
    </w:p>
    <w:p w14:paraId="3A95F485" w14:textId="77777777" w:rsidR="0015180F" w:rsidRPr="008D3058" w:rsidRDefault="000D5756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2EE32CB6A414BC59FC9EFB7D62DACF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8D3058">
            <w:rPr>
              <w:rFonts w:eastAsiaTheme="majorEastAsia"/>
            </w:rPr>
            <w:t>Roll call</w:t>
          </w:r>
        </w:sdtContent>
      </w:sdt>
    </w:p>
    <w:p w14:paraId="1647B2AE" w14:textId="29BD8F08" w:rsidR="00E66BB0" w:rsidRPr="008D3058" w:rsidRDefault="0070117D" w:rsidP="00E66BB0">
      <w:pPr>
        <w:rPr>
          <w:rFonts w:cstheme="minorHAnsi"/>
        </w:rPr>
      </w:pPr>
      <w:r w:rsidRPr="008D3058">
        <w:rPr>
          <w:rFonts w:cstheme="minorHAnsi"/>
        </w:rPr>
        <w:t xml:space="preserve">The following persons </w:t>
      </w:r>
      <w:r w:rsidR="002F4C4B" w:rsidRPr="008D3058">
        <w:rPr>
          <w:rFonts w:cstheme="minorHAnsi"/>
        </w:rPr>
        <w:t xml:space="preserve">from the </w:t>
      </w:r>
      <w:r w:rsidR="00E66BB0" w:rsidRPr="008D3058">
        <w:rPr>
          <w:rFonts w:cstheme="minorHAnsi"/>
        </w:rPr>
        <w:t xml:space="preserve">Wage and Personnel Board </w:t>
      </w:r>
      <w:r w:rsidR="002F4C4B" w:rsidRPr="008D3058">
        <w:rPr>
          <w:rFonts w:cstheme="minorHAnsi"/>
        </w:rPr>
        <w:t>w</w:t>
      </w:r>
      <w:r w:rsidRPr="008D3058">
        <w:rPr>
          <w:rFonts w:cstheme="minorHAnsi"/>
        </w:rPr>
        <w:t xml:space="preserve">ere </w:t>
      </w:r>
      <w:r w:rsidR="004123F8">
        <w:rPr>
          <w:rFonts w:cstheme="minorHAnsi"/>
        </w:rPr>
        <w:t>on-line</w:t>
      </w:r>
      <w:r w:rsidRPr="008D3058">
        <w:rPr>
          <w:rFonts w:cstheme="minorHAnsi"/>
        </w:rPr>
        <w:t xml:space="preserve">:  </w:t>
      </w:r>
      <w:r w:rsidR="00E66BB0" w:rsidRPr="008D3058">
        <w:rPr>
          <w:rFonts w:cstheme="minorHAnsi"/>
        </w:rPr>
        <w:t xml:space="preserve">Alan Wheelock, Chairman, </w:t>
      </w:r>
      <w:r w:rsidR="008D3058" w:rsidRPr="008D3058">
        <w:rPr>
          <w:rFonts w:cstheme="minorHAnsi"/>
        </w:rPr>
        <w:t>and</w:t>
      </w:r>
      <w:r w:rsidR="00E66BB0" w:rsidRPr="008D3058">
        <w:rPr>
          <w:rFonts w:cstheme="minorHAnsi"/>
        </w:rPr>
        <w:t xml:space="preserve"> Elyse Lyons. </w:t>
      </w:r>
      <w:r w:rsidR="002F4C4B" w:rsidRPr="008D3058">
        <w:rPr>
          <w:rFonts w:cstheme="minorHAnsi"/>
        </w:rPr>
        <w:t xml:space="preserve">In addition, also present: </w:t>
      </w:r>
      <w:r w:rsidR="007A31CA" w:rsidRPr="008D3058">
        <w:rPr>
          <w:rFonts w:cstheme="minorHAnsi"/>
        </w:rPr>
        <w:t>Jeffrey Montelo</w:t>
      </w:r>
      <w:r w:rsidR="00DD3BC6" w:rsidRPr="008D3058">
        <w:rPr>
          <w:rFonts w:cstheme="minorHAnsi"/>
        </w:rPr>
        <w:t>, resident.</w:t>
      </w:r>
    </w:p>
    <w:p w14:paraId="01ED9050" w14:textId="0C899C8E" w:rsidR="00D50D23" w:rsidRPr="008D3058" w:rsidRDefault="000D5756" w:rsidP="00E66BB0">
      <w:sdt>
        <w:sdtPr>
          <w:rPr>
            <w:b/>
          </w:rPr>
          <w:alias w:val="Open issues:"/>
          <w:tag w:val="Open issues:"/>
          <w:id w:val="-297222184"/>
          <w:placeholder>
            <w:docPart w:val="A8F5CFED0B5C42FFBE9AE905A315E3F1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285B87" w:rsidRPr="008D3058">
            <w:rPr>
              <w:rFonts w:eastAsiaTheme="majorEastAsia"/>
              <w:b/>
            </w:rPr>
            <w:t>Open issues</w:t>
          </w:r>
        </w:sdtContent>
      </w:sdt>
    </w:p>
    <w:p w14:paraId="4B20B358" w14:textId="00C4C184" w:rsidR="00032FBC" w:rsidRPr="008D3058" w:rsidRDefault="00032FBC" w:rsidP="00032FBC">
      <w:pPr>
        <w:pStyle w:val="ListNumber2"/>
      </w:pPr>
      <w:r w:rsidRPr="008D3058">
        <w:t xml:space="preserve">Minutes of </w:t>
      </w:r>
      <w:r w:rsidR="004123F8">
        <w:t>February 3, 2020</w:t>
      </w:r>
      <w:r w:rsidRPr="008D3058">
        <w:t xml:space="preserve"> were approved unanimously.</w:t>
      </w:r>
    </w:p>
    <w:p w14:paraId="7C3F920F" w14:textId="5EFBBDEF" w:rsidR="0015180F" w:rsidRPr="008D3058" w:rsidRDefault="00EE5C39" w:rsidP="00EE5C39">
      <w:pPr>
        <w:pStyle w:val="ListNumber2"/>
        <w:numPr>
          <w:ilvl w:val="0"/>
          <w:numId w:val="0"/>
        </w:numPr>
      </w:pPr>
      <w:r w:rsidRPr="008D3058">
        <w:t xml:space="preserve">   </w:t>
      </w:r>
      <w:sdt>
        <w:sdtPr>
          <w:alias w:val="New business:"/>
          <w:tag w:val="New business:"/>
          <w:id w:val="-135951456"/>
          <w:placeholder>
            <w:docPart w:val="3C09DDBB9B9D48FC98BB8D04E1F0B377"/>
          </w:placeholder>
          <w:temporary/>
          <w:showingPlcHdr/>
          <w15:appearance w15:val="hidden"/>
        </w:sdtPr>
        <w:sdtEndPr/>
        <w:sdtContent>
          <w:r w:rsidR="00285B87" w:rsidRPr="008D3058">
            <w:rPr>
              <w:rFonts w:eastAsiaTheme="majorEastAsia"/>
              <w:b/>
            </w:rPr>
            <w:t>New business</w:t>
          </w:r>
        </w:sdtContent>
      </w:sdt>
    </w:p>
    <w:p w14:paraId="7E65D633" w14:textId="2A18A207" w:rsidR="00E97AE7" w:rsidRDefault="008D6300" w:rsidP="00FD6CAB">
      <w:pPr>
        <w:pStyle w:val="ListNumber2"/>
      </w:pPr>
      <w:r>
        <w:t xml:space="preserve">The Board </w:t>
      </w:r>
      <w:r w:rsidR="004123F8">
        <w:t>unanimously voted the Wage Recommendations for 2021</w:t>
      </w:r>
      <w:r w:rsidR="006D528B">
        <w:t>.</w:t>
      </w:r>
    </w:p>
    <w:p w14:paraId="01A839FD" w14:textId="25C6CE6C" w:rsidR="00DC4187" w:rsidRPr="008D3058" w:rsidRDefault="00DC4187" w:rsidP="00FD6CAB">
      <w:pPr>
        <w:pStyle w:val="ListNumber2"/>
      </w:pPr>
      <w:r w:rsidRPr="008D3058">
        <w:t>Asked for any other new business and discussed next meeting’s agenda.</w:t>
      </w:r>
    </w:p>
    <w:p w14:paraId="1C8AA75E" w14:textId="77777777" w:rsidR="0015180F" w:rsidRPr="008D3058" w:rsidRDefault="000D5756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623FEC70BEA544B0B1EFBE0D5C53499A"/>
          </w:placeholder>
          <w:temporary/>
          <w:showingPlcHdr/>
          <w15:appearance w15:val="hidden"/>
        </w:sdtPr>
        <w:sdtEndPr/>
        <w:sdtContent>
          <w:r w:rsidR="00285B87" w:rsidRPr="008D3058">
            <w:t>Adjournment</w:t>
          </w:r>
        </w:sdtContent>
      </w:sdt>
    </w:p>
    <w:p w14:paraId="0E43918D" w14:textId="18B652DD" w:rsidR="00680296" w:rsidRPr="008D3058" w:rsidRDefault="000D5756" w:rsidP="00D512BB">
      <w:sdt>
        <w:sdtPr>
          <w:alias w:val="Facilitator name:"/>
          <w:tag w:val="Facilitator name:"/>
          <w:id w:val="-1874911055"/>
          <w:placeholder>
            <w:docPart w:val="3FC036A9154C44A08EF6338C4312AC4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66BB0" w:rsidRPr="008D3058">
            <w:t>Alan Wheelock</w:t>
          </w:r>
        </w:sdtContent>
      </w:sdt>
      <w:r w:rsidR="002C3D7E" w:rsidRPr="008D3058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47EBECB6A3B446F1A39A52E3E74CBE57"/>
          </w:placeholder>
          <w:temporary/>
          <w:showingPlcHdr/>
          <w15:appearance w15:val="hidden"/>
        </w:sdtPr>
        <w:sdtEndPr/>
        <w:sdtContent>
          <w:r w:rsidR="00285B87" w:rsidRPr="008D3058">
            <w:t>adjourned the meeting at</w:t>
          </w:r>
        </w:sdtContent>
      </w:sdt>
      <w:r w:rsidR="00285B87" w:rsidRPr="008D3058">
        <w:t xml:space="preserve"> </w:t>
      </w:r>
      <w:r w:rsidR="004123F8">
        <w:t>6</w:t>
      </w:r>
      <w:r w:rsidR="00D76998">
        <w:t>:25</w:t>
      </w:r>
      <w:r w:rsidR="00CB744F" w:rsidRPr="008D3058">
        <w:t xml:space="preserve"> P.M.</w:t>
      </w:r>
    </w:p>
    <w:p w14:paraId="51337DE0" w14:textId="2FCE5329" w:rsidR="008E476B" w:rsidRPr="008D3058" w:rsidRDefault="000D5756" w:rsidP="00D512BB">
      <w:sdt>
        <w:sdtPr>
          <w:alias w:val="Minutes submitted by:"/>
          <w:tag w:val="Minutes submitted by:"/>
          <w:id w:val="915436728"/>
          <w:placeholder>
            <w:docPart w:val="059FEF27871E4064B2C1911E2B3FDEAB"/>
          </w:placeholder>
          <w:temporary/>
          <w:showingPlcHdr/>
          <w15:appearance w15:val="hidden"/>
        </w:sdtPr>
        <w:sdtEndPr/>
        <w:sdtContent>
          <w:r w:rsidR="00285B87" w:rsidRPr="008D3058">
            <w:t>Minutes submitted by</w:t>
          </w:r>
        </w:sdtContent>
      </w:sdt>
      <w:r w:rsidR="004E227E" w:rsidRPr="008D3058">
        <w:t xml:space="preserve">:  </w:t>
      </w:r>
      <w:r w:rsidR="00CB744F" w:rsidRPr="008D3058">
        <w:t>Elyse Lyons</w:t>
      </w:r>
    </w:p>
    <w:p w14:paraId="25AACB32" w14:textId="68A80F45" w:rsidR="00DD3BC6" w:rsidRPr="008D3058" w:rsidRDefault="000D5756" w:rsidP="00DC6078">
      <w:pPr>
        <w:rPr>
          <w:b/>
          <w:u w:val="single"/>
        </w:rPr>
      </w:pPr>
      <w:sdt>
        <w:sdtPr>
          <w:rPr>
            <w:b/>
            <w:u w:val="single"/>
          </w:rPr>
          <w:alias w:val="Minutes approved by:"/>
          <w:tag w:val="Minutes approved by:"/>
          <w:id w:val="793186629"/>
          <w:placeholder>
            <w:docPart w:val="5E618F3125714674BAF6CEF4A37E072E"/>
          </w:placeholder>
          <w:temporary/>
          <w:showingPlcHdr/>
          <w15:appearance w15:val="hidden"/>
        </w:sdtPr>
        <w:sdtEndPr/>
        <w:sdtContent>
          <w:r w:rsidR="00C601ED" w:rsidRPr="008D3058">
            <w:rPr>
              <w:b/>
              <w:u w:val="single"/>
            </w:rPr>
            <w:t>Minutes approved by</w:t>
          </w:r>
        </w:sdtContent>
      </w:sdt>
      <w:r w:rsidR="00E63744" w:rsidRPr="008D3058">
        <w:rPr>
          <w:b/>
          <w:u w:val="single"/>
        </w:rPr>
        <w:t xml:space="preserve"> </w:t>
      </w:r>
      <w:r w:rsidR="00E66BB0" w:rsidRPr="008D3058">
        <w:rPr>
          <w:b/>
          <w:u w:val="single"/>
        </w:rPr>
        <w:t>Wage and Personnel Boa</w:t>
      </w:r>
      <w:r w:rsidR="00DD3BC6" w:rsidRPr="008D3058">
        <w:rPr>
          <w:b/>
          <w:u w:val="single"/>
        </w:rPr>
        <w:t>r</w:t>
      </w:r>
      <w:r w:rsidR="00E66BB0" w:rsidRPr="008D3058">
        <w:rPr>
          <w:b/>
          <w:u w:val="single"/>
        </w:rPr>
        <w:t>d</w:t>
      </w:r>
      <w:r w:rsidR="000D01B0" w:rsidRPr="008D3058">
        <w:rPr>
          <w:b/>
          <w:u w:val="single"/>
        </w:rPr>
        <w:t xml:space="preserve"> </w:t>
      </w:r>
      <w:r w:rsidR="00E63744" w:rsidRPr="008D3058">
        <w:rPr>
          <w:b/>
          <w:u w:val="single"/>
        </w:rPr>
        <w:t>on</w:t>
      </w:r>
      <w:r>
        <w:rPr>
          <w:b/>
          <w:u w:val="single"/>
        </w:rPr>
        <w:t xml:space="preserve"> January 14, 2021</w:t>
      </w:r>
      <w:r w:rsidR="00E63744" w:rsidRPr="008D3058">
        <w:rPr>
          <w:b/>
          <w:u w:val="single"/>
        </w:rPr>
        <w:t xml:space="preserve"> </w:t>
      </w:r>
    </w:p>
    <w:sectPr w:rsidR="00DD3BC6" w:rsidRPr="008D3058" w:rsidSect="00651CD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351B" w14:textId="77777777" w:rsidR="00DC477A" w:rsidRDefault="00DC477A" w:rsidP="001E7D29">
      <w:pPr>
        <w:spacing w:after="0" w:line="240" w:lineRule="auto"/>
      </w:pPr>
      <w:r>
        <w:separator/>
      </w:r>
    </w:p>
  </w:endnote>
  <w:endnote w:type="continuationSeparator" w:id="0">
    <w:p w14:paraId="7CAA77B2" w14:textId="77777777" w:rsidR="00DC477A" w:rsidRDefault="00DC477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1EE4" w14:textId="77777777" w:rsidR="00DC477A" w:rsidRDefault="00DC477A" w:rsidP="001E7D29">
      <w:pPr>
        <w:spacing w:after="0" w:line="240" w:lineRule="auto"/>
      </w:pPr>
      <w:r>
        <w:separator/>
      </w:r>
    </w:p>
  </w:footnote>
  <w:footnote w:type="continuationSeparator" w:id="0">
    <w:p w14:paraId="6871EC08" w14:textId="77777777" w:rsidR="00DC477A" w:rsidRDefault="00DC477A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130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D"/>
    <w:rsid w:val="00032FBC"/>
    <w:rsid w:val="00057671"/>
    <w:rsid w:val="000740E5"/>
    <w:rsid w:val="00085BD7"/>
    <w:rsid w:val="000934DD"/>
    <w:rsid w:val="000D01B0"/>
    <w:rsid w:val="000D0411"/>
    <w:rsid w:val="000D445D"/>
    <w:rsid w:val="000D5756"/>
    <w:rsid w:val="000F4987"/>
    <w:rsid w:val="000F65EC"/>
    <w:rsid w:val="0011573E"/>
    <w:rsid w:val="001269DE"/>
    <w:rsid w:val="00140DAE"/>
    <w:rsid w:val="0015180F"/>
    <w:rsid w:val="001746FC"/>
    <w:rsid w:val="00193653"/>
    <w:rsid w:val="001E0D33"/>
    <w:rsid w:val="001E7D29"/>
    <w:rsid w:val="00211323"/>
    <w:rsid w:val="00224333"/>
    <w:rsid w:val="002404F5"/>
    <w:rsid w:val="00251335"/>
    <w:rsid w:val="002621A1"/>
    <w:rsid w:val="00275260"/>
    <w:rsid w:val="00276FA1"/>
    <w:rsid w:val="00285B87"/>
    <w:rsid w:val="002914F0"/>
    <w:rsid w:val="00291B4A"/>
    <w:rsid w:val="0029205B"/>
    <w:rsid w:val="002C3D7E"/>
    <w:rsid w:val="002F4C4B"/>
    <w:rsid w:val="0032131A"/>
    <w:rsid w:val="00331017"/>
    <w:rsid w:val="003310BF"/>
    <w:rsid w:val="00333DF8"/>
    <w:rsid w:val="00346735"/>
    <w:rsid w:val="00357641"/>
    <w:rsid w:val="00360B6E"/>
    <w:rsid w:val="00361DEE"/>
    <w:rsid w:val="00394EF4"/>
    <w:rsid w:val="003C1959"/>
    <w:rsid w:val="003D004E"/>
    <w:rsid w:val="0040497C"/>
    <w:rsid w:val="00410612"/>
    <w:rsid w:val="00411F8B"/>
    <w:rsid w:val="004123F8"/>
    <w:rsid w:val="00450670"/>
    <w:rsid w:val="00455DDF"/>
    <w:rsid w:val="004724BD"/>
    <w:rsid w:val="00477352"/>
    <w:rsid w:val="00491C23"/>
    <w:rsid w:val="004A712B"/>
    <w:rsid w:val="004B5C09"/>
    <w:rsid w:val="004D3AAE"/>
    <w:rsid w:val="004E227E"/>
    <w:rsid w:val="004E5FDE"/>
    <w:rsid w:val="00500DD1"/>
    <w:rsid w:val="00521AE3"/>
    <w:rsid w:val="00535B54"/>
    <w:rsid w:val="00554276"/>
    <w:rsid w:val="005E0ED9"/>
    <w:rsid w:val="00616B41"/>
    <w:rsid w:val="00620AE8"/>
    <w:rsid w:val="0064628C"/>
    <w:rsid w:val="00651CD0"/>
    <w:rsid w:val="0065214E"/>
    <w:rsid w:val="00655EE2"/>
    <w:rsid w:val="0067515F"/>
    <w:rsid w:val="00680296"/>
    <w:rsid w:val="006853BC"/>
    <w:rsid w:val="00687389"/>
    <w:rsid w:val="006928C1"/>
    <w:rsid w:val="006D528B"/>
    <w:rsid w:val="006F03D4"/>
    <w:rsid w:val="00700B1F"/>
    <w:rsid w:val="0070117D"/>
    <w:rsid w:val="007257E9"/>
    <w:rsid w:val="007356B6"/>
    <w:rsid w:val="00744B1E"/>
    <w:rsid w:val="00756D9C"/>
    <w:rsid w:val="007619BD"/>
    <w:rsid w:val="00771C24"/>
    <w:rsid w:val="00772973"/>
    <w:rsid w:val="00777F1F"/>
    <w:rsid w:val="00781863"/>
    <w:rsid w:val="007A31CA"/>
    <w:rsid w:val="007B5029"/>
    <w:rsid w:val="007D5836"/>
    <w:rsid w:val="007F34A4"/>
    <w:rsid w:val="00812604"/>
    <w:rsid w:val="00815563"/>
    <w:rsid w:val="008240DA"/>
    <w:rsid w:val="008429E5"/>
    <w:rsid w:val="00867EA4"/>
    <w:rsid w:val="00897D88"/>
    <w:rsid w:val="008A0319"/>
    <w:rsid w:val="008C6CD0"/>
    <w:rsid w:val="008D3058"/>
    <w:rsid w:val="008D43E9"/>
    <w:rsid w:val="008D6300"/>
    <w:rsid w:val="008E3C0E"/>
    <w:rsid w:val="008E476B"/>
    <w:rsid w:val="008E7D17"/>
    <w:rsid w:val="00927C63"/>
    <w:rsid w:val="00932F50"/>
    <w:rsid w:val="0094637B"/>
    <w:rsid w:val="00955A78"/>
    <w:rsid w:val="009921B8"/>
    <w:rsid w:val="009B1F45"/>
    <w:rsid w:val="009C54B6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2267"/>
    <w:rsid w:val="00B565D8"/>
    <w:rsid w:val="00B5779A"/>
    <w:rsid w:val="00B64D24"/>
    <w:rsid w:val="00B67E7F"/>
    <w:rsid w:val="00B7147D"/>
    <w:rsid w:val="00B75CFC"/>
    <w:rsid w:val="00B853F9"/>
    <w:rsid w:val="00BA7F1A"/>
    <w:rsid w:val="00BB018B"/>
    <w:rsid w:val="00BD1747"/>
    <w:rsid w:val="00BF6D88"/>
    <w:rsid w:val="00C14973"/>
    <w:rsid w:val="00C1643D"/>
    <w:rsid w:val="00C261A9"/>
    <w:rsid w:val="00C37E92"/>
    <w:rsid w:val="00C42793"/>
    <w:rsid w:val="00C601ED"/>
    <w:rsid w:val="00CA2909"/>
    <w:rsid w:val="00CB744F"/>
    <w:rsid w:val="00CE5A5C"/>
    <w:rsid w:val="00D31AB7"/>
    <w:rsid w:val="00D50D23"/>
    <w:rsid w:val="00D512BB"/>
    <w:rsid w:val="00D51617"/>
    <w:rsid w:val="00D76998"/>
    <w:rsid w:val="00DA3B1A"/>
    <w:rsid w:val="00DB6111"/>
    <w:rsid w:val="00DC4187"/>
    <w:rsid w:val="00DC477A"/>
    <w:rsid w:val="00DC6078"/>
    <w:rsid w:val="00DC79AD"/>
    <w:rsid w:val="00DD2075"/>
    <w:rsid w:val="00DD3BC6"/>
    <w:rsid w:val="00DE777E"/>
    <w:rsid w:val="00DF2868"/>
    <w:rsid w:val="00E21572"/>
    <w:rsid w:val="00E557A0"/>
    <w:rsid w:val="00E63744"/>
    <w:rsid w:val="00E66BB0"/>
    <w:rsid w:val="00E87831"/>
    <w:rsid w:val="00E92067"/>
    <w:rsid w:val="00E95A98"/>
    <w:rsid w:val="00E97AE7"/>
    <w:rsid w:val="00EE5C39"/>
    <w:rsid w:val="00EF6435"/>
    <w:rsid w:val="00F10F6B"/>
    <w:rsid w:val="00F23697"/>
    <w:rsid w:val="00F36BB7"/>
    <w:rsid w:val="00F73FCB"/>
    <w:rsid w:val="00F86021"/>
    <w:rsid w:val="00FB3809"/>
    <w:rsid w:val="00FB4167"/>
    <w:rsid w:val="00FC087B"/>
    <w:rsid w:val="00FC51F2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12A0A70F"/>
  <w15:docId w15:val="{878907FB-6383-4576-9D6D-63D16B9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s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0C71A2C547445FB66AAF6E86ED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6F31-F31F-4186-B8F4-924C2C05BFE4}"/>
      </w:docPartPr>
      <w:docPartBody>
        <w:p w:rsidR="006A118E" w:rsidRDefault="00E2488D">
          <w:pPr>
            <w:pStyle w:val="6E0C71A2C547445FB66AAF6E86EDFBB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833F5A29151D47DABD9B8CAAEAB6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3AB-601B-40F3-BAED-1CDDFAB82EEC}"/>
      </w:docPartPr>
      <w:docPartBody>
        <w:p w:rsidR="006A118E" w:rsidRDefault="00E2488D">
          <w:pPr>
            <w:pStyle w:val="833F5A29151D47DABD9B8CAAEAB6896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02EE32CB6A414BC59FC9EFB7D62D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A5BF-E534-4DD9-8455-14A43E16279A}"/>
      </w:docPartPr>
      <w:docPartBody>
        <w:p w:rsidR="006A118E" w:rsidRDefault="00E2488D">
          <w:pPr>
            <w:pStyle w:val="02EE32CB6A414BC59FC9EFB7D62DACFF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A8F5CFED0B5C42FFBE9AE905A315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4C1A-C2E2-46AD-A25B-7F7FC230BC3A}"/>
      </w:docPartPr>
      <w:docPartBody>
        <w:p w:rsidR="006A118E" w:rsidRDefault="00E2488D">
          <w:pPr>
            <w:pStyle w:val="A8F5CFED0B5C42FFBE9AE905A315E3F1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3C09DDBB9B9D48FC98BB8D04E1F0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87CF-09D3-4170-892A-3377CDC514E8}"/>
      </w:docPartPr>
      <w:docPartBody>
        <w:p w:rsidR="006A118E" w:rsidRDefault="00E2488D">
          <w:pPr>
            <w:pStyle w:val="3C09DDBB9B9D48FC98BB8D04E1F0B377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623FEC70BEA544B0B1EFBE0D5C53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2027-B776-42D6-AF6C-4C4A7DC6CC6C}"/>
      </w:docPartPr>
      <w:docPartBody>
        <w:p w:rsidR="006A118E" w:rsidRDefault="00E2488D">
          <w:pPr>
            <w:pStyle w:val="623FEC70BEA544B0B1EFBE0D5C53499A"/>
          </w:pPr>
          <w:r w:rsidRPr="00B853F9">
            <w:t>Adjournment</w:t>
          </w:r>
        </w:p>
      </w:docPartBody>
    </w:docPart>
    <w:docPart>
      <w:docPartPr>
        <w:name w:val="3FC036A9154C44A08EF6338C4312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C49F-82CB-407C-B04B-74A86628B833}"/>
      </w:docPartPr>
      <w:docPartBody>
        <w:p w:rsidR="006A118E" w:rsidRDefault="00E2488D">
          <w:pPr>
            <w:pStyle w:val="3FC036A9154C44A08EF6338C4312AC4A"/>
          </w:pPr>
          <w:r w:rsidRPr="000F4987">
            <w:t>Facilitator Name</w:t>
          </w:r>
        </w:p>
      </w:docPartBody>
    </w:docPart>
    <w:docPart>
      <w:docPartPr>
        <w:name w:val="47EBECB6A3B446F1A39A52E3E74C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0E63-B03B-4722-9E58-95D731C324F7}"/>
      </w:docPartPr>
      <w:docPartBody>
        <w:p w:rsidR="006A118E" w:rsidRDefault="00E2488D">
          <w:pPr>
            <w:pStyle w:val="47EBECB6A3B446F1A39A52E3E74CBE57"/>
          </w:pPr>
          <w:r w:rsidRPr="00361DEE">
            <w:t>adjourned the meeting at</w:t>
          </w:r>
        </w:p>
      </w:docPartBody>
    </w:docPart>
    <w:docPart>
      <w:docPartPr>
        <w:name w:val="059FEF27871E4064B2C1911E2B3F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7935-8BDC-42D4-989B-ABF67D75C088}"/>
      </w:docPartPr>
      <w:docPartBody>
        <w:p w:rsidR="006A118E" w:rsidRDefault="00E2488D">
          <w:pPr>
            <w:pStyle w:val="059FEF27871E4064B2C1911E2B3FDEAB"/>
          </w:pPr>
          <w:r w:rsidRPr="00285B87">
            <w:t>Minutes submitted by</w:t>
          </w:r>
        </w:p>
      </w:docPartBody>
    </w:docPart>
    <w:docPart>
      <w:docPartPr>
        <w:name w:val="5E618F3125714674BAF6CEF4A37E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F40-EFC4-4359-93DE-13404E762ECB}"/>
      </w:docPartPr>
      <w:docPartBody>
        <w:p w:rsidR="006A118E" w:rsidRDefault="00E2488D">
          <w:pPr>
            <w:pStyle w:val="5E618F3125714674BAF6CEF4A37E072E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D"/>
    <w:rsid w:val="00185254"/>
    <w:rsid w:val="00321D6E"/>
    <w:rsid w:val="00353A81"/>
    <w:rsid w:val="00353F28"/>
    <w:rsid w:val="003A164F"/>
    <w:rsid w:val="00465ACF"/>
    <w:rsid w:val="004C7BCA"/>
    <w:rsid w:val="006A118E"/>
    <w:rsid w:val="007328BE"/>
    <w:rsid w:val="00760DEA"/>
    <w:rsid w:val="008D0B0B"/>
    <w:rsid w:val="009A1C86"/>
    <w:rsid w:val="009E17FD"/>
    <w:rsid w:val="00BE617D"/>
    <w:rsid w:val="00C76BB1"/>
    <w:rsid w:val="00E2488D"/>
    <w:rsid w:val="00F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C71A2C547445FB66AAF6E86EDFBBD">
    <w:name w:val="6E0C71A2C547445FB66AAF6E86EDFB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33F5A29151D47DABD9B8CAAEAB68960">
    <w:name w:val="833F5A29151D47DABD9B8CAAEAB6896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2EE32CB6A414BC59FC9EFB7D62DACFF">
    <w:name w:val="02EE32CB6A414BC59FC9EFB7D62DACFF"/>
  </w:style>
  <w:style w:type="paragraph" w:customStyle="1" w:styleId="A8F5CFED0B5C42FFBE9AE905A315E3F1">
    <w:name w:val="A8F5CFED0B5C42FFBE9AE905A315E3F1"/>
  </w:style>
  <w:style w:type="paragraph" w:customStyle="1" w:styleId="3C09DDBB9B9D48FC98BB8D04E1F0B377">
    <w:name w:val="3C09DDBB9B9D48FC98BB8D04E1F0B377"/>
  </w:style>
  <w:style w:type="paragraph" w:customStyle="1" w:styleId="623FEC70BEA544B0B1EFBE0D5C53499A">
    <w:name w:val="623FEC70BEA544B0B1EFBE0D5C53499A"/>
  </w:style>
  <w:style w:type="paragraph" w:customStyle="1" w:styleId="3FC036A9154C44A08EF6338C4312AC4A">
    <w:name w:val="3FC036A9154C44A08EF6338C4312AC4A"/>
  </w:style>
  <w:style w:type="paragraph" w:customStyle="1" w:styleId="47EBECB6A3B446F1A39A52E3E74CBE57">
    <w:name w:val="47EBECB6A3B446F1A39A52E3E74CBE57"/>
  </w:style>
  <w:style w:type="paragraph" w:customStyle="1" w:styleId="059FEF27871E4064B2C1911E2B3FDEAB">
    <w:name w:val="059FEF27871E4064B2C1911E2B3FDEAB"/>
  </w:style>
  <w:style w:type="paragraph" w:customStyle="1" w:styleId="5E618F3125714674BAF6CEF4A37E072E">
    <w:name w:val="5E618F3125714674BAF6CEF4A37E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7</TotalTime>
  <Pages>1</Pages>
  <Words>134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keywords>Alan Wheelock</cp:keywords>
  <dc:description/>
  <cp:lastModifiedBy>Elyse</cp:lastModifiedBy>
  <cp:revision>3</cp:revision>
  <cp:lastPrinted>2020-03-01T22:36:00Z</cp:lastPrinted>
  <dcterms:created xsi:type="dcterms:W3CDTF">2021-01-08T19:45:00Z</dcterms:created>
  <dcterms:modified xsi:type="dcterms:W3CDTF">2021-01-14T19:30:00Z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