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05D02DEC" w14:textId="69658CAF" w:rsidR="00554276" w:rsidRDefault="00353DA4" w:rsidP="009F4E19">
      <w:pPr>
        <w:pStyle w:val="Date"/>
      </w:pPr>
      <w:r>
        <w:t>March 2-3, 2019</w:t>
      </w:r>
    </w:p>
    <w:p w14:paraId="77D30D28" w14:textId="76ACB3D6" w:rsidR="00353DA4" w:rsidRDefault="00353DA4" w:rsidP="00353DA4"/>
    <w:p w14:paraId="5A7BFFC4" w14:textId="02B0ACB4" w:rsidR="00353DA4" w:rsidRPr="00353DA4" w:rsidRDefault="00353DA4" w:rsidP="00353DA4">
      <w:r>
        <w:t>Due to error on the Meeting Posting for March 2, the Board was unable to hold an Open Meeting.</w:t>
      </w:r>
      <w:bookmarkStart w:id="0" w:name="_GoBack"/>
      <w:bookmarkEnd w:id="0"/>
    </w:p>
    <w:sectPr w:rsidR="00353DA4" w:rsidRPr="00353DA4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29E2" w14:textId="77777777" w:rsidR="00355B54" w:rsidRDefault="00355B54" w:rsidP="001E7D29">
      <w:pPr>
        <w:spacing w:after="0" w:line="240" w:lineRule="auto"/>
      </w:pPr>
      <w:r>
        <w:separator/>
      </w:r>
    </w:p>
  </w:endnote>
  <w:endnote w:type="continuationSeparator" w:id="0">
    <w:p w14:paraId="7C8E9723" w14:textId="77777777" w:rsidR="00355B54" w:rsidRDefault="00355B5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D493" w14:textId="77777777" w:rsidR="00355B54" w:rsidRDefault="00355B54" w:rsidP="001E7D29">
      <w:pPr>
        <w:spacing w:after="0" w:line="240" w:lineRule="auto"/>
      </w:pPr>
      <w:r>
        <w:separator/>
      </w:r>
    </w:p>
  </w:footnote>
  <w:footnote w:type="continuationSeparator" w:id="0">
    <w:p w14:paraId="1BC8E065" w14:textId="77777777" w:rsidR="00355B54" w:rsidRDefault="00355B5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D01B0"/>
    <w:rsid w:val="000D041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32131A"/>
    <w:rsid w:val="00331017"/>
    <w:rsid w:val="003310BF"/>
    <w:rsid w:val="00333DF8"/>
    <w:rsid w:val="00346735"/>
    <w:rsid w:val="00353DA4"/>
    <w:rsid w:val="00355B54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50670"/>
    <w:rsid w:val="00455DDF"/>
    <w:rsid w:val="004724BD"/>
    <w:rsid w:val="00477352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E0ED9"/>
    <w:rsid w:val="00616B41"/>
    <w:rsid w:val="00620AE8"/>
    <w:rsid w:val="0064628C"/>
    <w:rsid w:val="00651CD0"/>
    <w:rsid w:val="0065214E"/>
    <w:rsid w:val="00655EE2"/>
    <w:rsid w:val="0067515F"/>
    <w:rsid w:val="00680296"/>
    <w:rsid w:val="006853BC"/>
    <w:rsid w:val="00687389"/>
    <w:rsid w:val="006928C1"/>
    <w:rsid w:val="006D528B"/>
    <w:rsid w:val="006F03D4"/>
    <w:rsid w:val="00700B1F"/>
    <w:rsid w:val="0070117D"/>
    <w:rsid w:val="007257E9"/>
    <w:rsid w:val="007356B6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67EA4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7E92"/>
    <w:rsid w:val="00C42793"/>
    <w:rsid w:val="00C601ED"/>
    <w:rsid w:val="00CA2909"/>
    <w:rsid w:val="00CB744F"/>
    <w:rsid w:val="00CE5A5C"/>
    <w:rsid w:val="00D31AB7"/>
    <w:rsid w:val="00D50D23"/>
    <w:rsid w:val="00D512BB"/>
    <w:rsid w:val="00D51617"/>
    <w:rsid w:val="00D76998"/>
    <w:rsid w:val="00DA3B1A"/>
    <w:rsid w:val="00DB6111"/>
    <w:rsid w:val="00DC4187"/>
    <w:rsid w:val="00DC477A"/>
    <w:rsid w:val="00DC6078"/>
    <w:rsid w:val="00DC79AD"/>
    <w:rsid w:val="00DD2075"/>
    <w:rsid w:val="00DD3BC6"/>
    <w:rsid w:val="00DE777E"/>
    <w:rsid w:val="00DF2868"/>
    <w:rsid w:val="00E21572"/>
    <w:rsid w:val="00E557A0"/>
    <w:rsid w:val="00E63744"/>
    <w:rsid w:val="00E66BB0"/>
    <w:rsid w:val="00E87831"/>
    <w:rsid w:val="00E92067"/>
    <w:rsid w:val="00E95A98"/>
    <w:rsid w:val="00E97AE7"/>
    <w:rsid w:val="00EE5C39"/>
    <w:rsid w:val="00EF6435"/>
    <w:rsid w:val="00F10F6B"/>
    <w:rsid w:val="00F23697"/>
    <w:rsid w:val="00F36BB7"/>
    <w:rsid w:val="00F73FCB"/>
    <w:rsid w:val="00F86021"/>
    <w:rsid w:val="00FB3809"/>
    <w:rsid w:val="00FB4167"/>
    <w:rsid w:val="00FC087B"/>
    <w:rsid w:val="00FC51F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Elyse Lyons</cp:lastModifiedBy>
  <cp:revision>2</cp:revision>
  <cp:lastPrinted>2020-03-01T22:36:00Z</cp:lastPrinted>
  <dcterms:created xsi:type="dcterms:W3CDTF">2020-03-29T15:35:00Z</dcterms:created>
  <dcterms:modified xsi:type="dcterms:W3CDTF">2020-03-29T15:35:00Z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