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D528" w14:textId="77777777" w:rsidR="00275260" w:rsidRPr="00D65605" w:rsidRDefault="0070117D" w:rsidP="009D4984">
      <w:pPr>
        <w:pStyle w:val="Heading1"/>
        <w:rPr>
          <w:sz w:val="28"/>
          <w:szCs w:val="28"/>
        </w:rPr>
      </w:pPr>
      <w:r w:rsidRPr="00D65605">
        <w:rPr>
          <w:sz w:val="28"/>
          <w:szCs w:val="28"/>
        </w:rPr>
        <w:t>TOWN OF PLYMPTON</w:t>
      </w:r>
    </w:p>
    <w:p w14:paraId="6BED3326" w14:textId="3DE891D1" w:rsidR="0070117D" w:rsidRPr="00D65605" w:rsidRDefault="00E66BB0" w:rsidP="009D4984">
      <w:pPr>
        <w:pStyle w:val="Heading1"/>
        <w:rPr>
          <w:sz w:val="28"/>
          <w:szCs w:val="28"/>
        </w:rPr>
      </w:pPr>
      <w:r w:rsidRPr="00D65605">
        <w:rPr>
          <w:sz w:val="28"/>
          <w:szCs w:val="28"/>
        </w:rPr>
        <w:t>Wage and Personnel Board</w:t>
      </w:r>
    </w:p>
    <w:p w14:paraId="485F0442" w14:textId="39852C58" w:rsidR="004123F8" w:rsidRPr="00855058" w:rsidRDefault="0062592B" w:rsidP="00636748">
      <w:pPr>
        <w:pStyle w:val="Date"/>
      </w:pPr>
      <w:r>
        <w:t>February 7</w:t>
      </w:r>
      <w:r w:rsidR="00855058">
        <w:t xml:space="preserve">, </w:t>
      </w:r>
      <w:proofErr w:type="gramStart"/>
      <w:r w:rsidR="00855058">
        <w:t>202</w:t>
      </w:r>
      <w:r w:rsidR="00694129">
        <w:t>2</w:t>
      </w:r>
      <w:r w:rsidR="00636748">
        <w:t xml:space="preserve">  </w:t>
      </w:r>
      <w:r w:rsidR="004123F8" w:rsidRPr="004123F8">
        <w:rPr>
          <w:u w:val="single"/>
        </w:rPr>
        <w:t>Meeting</w:t>
      </w:r>
      <w:proofErr w:type="gramEnd"/>
      <w:r w:rsidR="00680C14">
        <w:rPr>
          <w:u w:val="single"/>
        </w:rPr>
        <w:t xml:space="preserve"> held at Town Hall</w:t>
      </w:r>
    </w:p>
    <w:p w14:paraId="1E7E669E" w14:textId="68711DEF" w:rsidR="00554276" w:rsidRPr="00394EF4" w:rsidRDefault="00694129" w:rsidP="000D445D">
      <w:pPr>
        <w:pStyle w:val="ListNumber"/>
      </w:pPr>
      <w:r>
        <w:rPr>
          <w:rFonts w:eastAsiaTheme="majorEastAsia"/>
        </w:rPr>
        <w:t>Call to order:</w:t>
      </w:r>
    </w:p>
    <w:p w14:paraId="7233717E" w14:textId="23C49174" w:rsidR="00D50D23" w:rsidRPr="008D3058" w:rsidRDefault="008F590B" w:rsidP="00D512BB">
      <w:sdt>
        <w:sdtPr>
          <w:alias w:val="Enter facilitator name:"/>
          <w:tag w:val="Enter facilitator name:"/>
          <w:id w:val="-28566333"/>
          <w:placeholder>
            <w:docPart w:val="833F5A29151D47DABD9B8CAAEAB6896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636748">
            <w:t>Alan Wheelock</w:t>
          </w:r>
        </w:sdtContent>
      </w:sdt>
      <w:r w:rsidR="000F4987" w:rsidRPr="008D3058">
        <w:t xml:space="preserve"> </w:t>
      </w:r>
      <w:r w:rsidR="0070117D" w:rsidRPr="008D3058">
        <w:t xml:space="preserve">called to order </w:t>
      </w:r>
      <w:r w:rsidR="00F6212E">
        <w:t xml:space="preserve">the </w:t>
      </w:r>
      <w:r w:rsidR="0070117D" w:rsidRPr="008D3058">
        <w:t xml:space="preserve">Town of Plympton’s </w:t>
      </w:r>
      <w:r w:rsidR="00E66BB0" w:rsidRPr="008D3058">
        <w:t>Wage and Personnel Board</w:t>
      </w:r>
      <w:r w:rsidR="00D50D23" w:rsidRPr="008D3058">
        <w:t xml:space="preserve"> </w:t>
      </w:r>
      <w:r w:rsidR="0070117D" w:rsidRPr="008D3058">
        <w:t xml:space="preserve">at </w:t>
      </w:r>
      <w:r w:rsidR="0039768D">
        <w:t>3:0</w:t>
      </w:r>
      <w:r w:rsidR="0062592B">
        <w:t>5</w:t>
      </w:r>
      <w:r w:rsidR="000F736B">
        <w:t xml:space="preserve"> </w:t>
      </w:r>
      <w:r w:rsidR="00DC1A4E">
        <w:t>PM</w:t>
      </w:r>
      <w:r w:rsidR="00E66BB0" w:rsidRPr="008D3058">
        <w:t xml:space="preserve"> </w:t>
      </w:r>
      <w:r w:rsidR="00DC1A4E">
        <w:t xml:space="preserve">on </w:t>
      </w:r>
      <w:r w:rsidR="009C10A1">
        <w:t>Mon</w:t>
      </w:r>
      <w:r w:rsidR="00DC1A4E">
        <w:t xml:space="preserve">day, </w:t>
      </w:r>
      <w:r w:rsidR="0062592B">
        <w:t>Feb.7</w:t>
      </w:r>
      <w:r w:rsidR="00F34824">
        <w:t>,</w:t>
      </w:r>
      <w:r w:rsidR="00D30D64">
        <w:t xml:space="preserve"> </w:t>
      </w:r>
      <w:r w:rsidR="00F34824">
        <w:t>202</w:t>
      </w:r>
      <w:r w:rsidR="0039768D">
        <w:t>2</w:t>
      </w:r>
      <w:r w:rsidR="004123F8">
        <w:t>.</w:t>
      </w:r>
    </w:p>
    <w:p w14:paraId="1647B2AE" w14:textId="6DB14CD3" w:rsidR="00E66BB0" w:rsidRPr="00855058" w:rsidRDefault="00855058" w:rsidP="00855058">
      <w:pPr>
        <w:pStyle w:val="ListNumber"/>
      </w:pPr>
      <w:r>
        <w:t xml:space="preserve">Roll Call:                                                                                                                                 </w:t>
      </w:r>
      <w:r w:rsidR="0070117D" w:rsidRPr="00855058">
        <w:rPr>
          <w:rFonts w:cstheme="minorHAnsi"/>
          <w:b w:val="0"/>
          <w:bCs/>
        </w:rPr>
        <w:t xml:space="preserve">The following persons </w:t>
      </w:r>
      <w:r w:rsidR="002F4C4B" w:rsidRPr="00855058">
        <w:rPr>
          <w:rFonts w:cstheme="minorHAnsi"/>
          <w:b w:val="0"/>
          <w:bCs/>
        </w:rPr>
        <w:t xml:space="preserve">from the </w:t>
      </w:r>
      <w:r w:rsidR="00E66BB0" w:rsidRPr="00855058">
        <w:rPr>
          <w:rFonts w:cstheme="minorHAnsi"/>
          <w:b w:val="0"/>
          <w:bCs/>
        </w:rPr>
        <w:t xml:space="preserve">Wage and Personnel Board </w:t>
      </w:r>
      <w:r w:rsidR="002F4C4B" w:rsidRPr="00855058">
        <w:rPr>
          <w:rFonts w:cstheme="minorHAnsi"/>
          <w:b w:val="0"/>
          <w:bCs/>
        </w:rPr>
        <w:t>w</w:t>
      </w:r>
      <w:r w:rsidR="0070117D" w:rsidRPr="00855058">
        <w:rPr>
          <w:rFonts w:cstheme="minorHAnsi"/>
          <w:b w:val="0"/>
          <w:bCs/>
        </w:rPr>
        <w:t xml:space="preserve">ere </w:t>
      </w:r>
      <w:r w:rsidR="00680C14" w:rsidRPr="00855058">
        <w:rPr>
          <w:rFonts w:cstheme="minorHAnsi"/>
          <w:b w:val="0"/>
          <w:bCs/>
        </w:rPr>
        <w:t>present</w:t>
      </w:r>
      <w:r w:rsidR="0070117D" w:rsidRPr="00855058">
        <w:rPr>
          <w:rFonts w:cstheme="minorHAnsi"/>
          <w:b w:val="0"/>
          <w:bCs/>
        </w:rPr>
        <w:t xml:space="preserve">:  </w:t>
      </w:r>
      <w:r w:rsidR="00E66BB0" w:rsidRPr="00855058">
        <w:rPr>
          <w:rFonts w:cstheme="minorHAnsi"/>
          <w:b w:val="0"/>
          <w:bCs/>
        </w:rPr>
        <w:t xml:space="preserve">Alan Wheelock, Chairman, </w:t>
      </w:r>
      <w:r w:rsidR="008D3058" w:rsidRPr="00855058">
        <w:rPr>
          <w:rFonts w:cstheme="minorHAnsi"/>
          <w:b w:val="0"/>
          <w:bCs/>
        </w:rPr>
        <w:t>and</w:t>
      </w:r>
      <w:r w:rsidR="00E66BB0" w:rsidRPr="00855058">
        <w:rPr>
          <w:rFonts w:cstheme="minorHAnsi"/>
          <w:b w:val="0"/>
          <w:bCs/>
        </w:rPr>
        <w:t xml:space="preserve"> Elyse Lyons</w:t>
      </w:r>
      <w:r w:rsidR="00C349FB" w:rsidRPr="00855058">
        <w:rPr>
          <w:rFonts w:cstheme="minorHAnsi"/>
          <w:b w:val="0"/>
          <w:bCs/>
        </w:rPr>
        <w:t xml:space="preserve"> and</w:t>
      </w:r>
      <w:r w:rsidR="00E66BB0" w:rsidRPr="00855058">
        <w:rPr>
          <w:rFonts w:cstheme="minorHAnsi"/>
          <w:b w:val="0"/>
          <w:bCs/>
        </w:rPr>
        <w:t xml:space="preserve"> </w:t>
      </w:r>
      <w:r w:rsidR="00974EDF" w:rsidRPr="00855058">
        <w:rPr>
          <w:rFonts w:cstheme="minorHAnsi"/>
          <w:b w:val="0"/>
          <w:bCs/>
        </w:rPr>
        <w:t>David Bug</w:t>
      </w:r>
      <w:r w:rsidR="00156A84" w:rsidRPr="00855058">
        <w:rPr>
          <w:rFonts w:cstheme="minorHAnsi"/>
          <w:b w:val="0"/>
          <w:bCs/>
        </w:rPr>
        <w:t>bee</w:t>
      </w:r>
      <w:r w:rsidR="00974EDF" w:rsidRPr="00855058">
        <w:rPr>
          <w:rFonts w:cstheme="minorHAnsi"/>
          <w:b w:val="0"/>
          <w:bCs/>
        </w:rPr>
        <w:t>.</w:t>
      </w:r>
    </w:p>
    <w:p w14:paraId="01ED9050" w14:textId="45DD2D84" w:rsidR="00D50D23" w:rsidRDefault="008F590B" w:rsidP="00E66BB0">
      <w:pPr>
        <w:rPr>
          <w:b/>
        </w:rPr>
      </w:pPr>
      <w:sdt>
        <w:sdtPr>
          <w:rPr>
            <w:b/>
          </w:rPr>
          <w:alias w:val="Open issues:"/>
          <w:tag w:val="Open issues:"/>
          <w:id w:val="-297222184"/>
          <w:placeholder>
            <w:docPart w:val="A8F5CFED0B5C42FFBE9AE905A315E3F1"/>
          </w:placeholder>
          <w:temporary/>
          <w:showingPlcHdr/>
          <w15:appearance w15:val="hidden"/>
        </w:sdtPr>
        <w:sdtEndPr>
          <w:rPr>
            <w:b w:val="0"/>
          </w:rPr>
        </w:sdtEndPr>
        <w:sdtContent>
          <w:r w:rsidR="00285B87" w:rsidRPr="008D3058">
            <w:rPr>
              <w:rFonts w:eastAsiaTheme="majorEastAsia"/>
              <w:b/>
            </w:rPr>
            <w:t>Open issues</w:t>
          </w:r>
        </w:sdtContent>
      </w:sdt>
      <w:r w:rsidR="00855058">
        <w:rPr>
          <w:b/>
        </w:rPr>
        <w:t>:</w:t>
      </w:r>
      <w:r w:rsidR="00974EDF">
        <w:rPr>
          <w:b/>
        </w:rPr>
        <w:t xml:space="preserve"> </w:t>
      </w:r>
    </w:p>
    <w:p w14:paraId="7B2CC869" w14:textId="54701456" w:rsidR="00974EDF" w:rsidRDefault="000F736B" w:rsidP="00694129">
      <w:pPr>
        <w:pStyle w:val="ListNumber2"/>
        <w:numPr>
          <w:ilvl w:val="0"/>
          <w:numId w:val="43"/>
        </w:numPr>
      </w:pPr>
      <w:r>
        <w:t>January</w:t>
      </w:r>
      <w:r w:rsidR="0039768D">
        <w:t xml:space="preserve"> </w:t>
      </w:r>
      <w:r w:rsidR="0062592B">
        <w:t>24</w:t>
      </w:r>
      <w:r w:rsidR="0039768D" w:rsidRPr="0039768D">
        <w:rPr>
          <w:vertAlign w:val="superscript"/>
        </w:rPr>
        <w:t>th</w:t>
      </w:r>
      <w:r w:rsidR="0039768D">
        <w:t xml:space="preserve"> </w:t>
      </w:r>
      <w:r w:rsidR="00DC1A4E">
        <w:t>meeting minutes approved 3-0.</w:t>
      </w:r>
    </w:p>
    <w:p w14:paraId="3FA7A25B" w14:textId="05D58B33" w:rsidR="00D65605" w:rsidRPr="008D3058" w:rsidRDefault="0062592B" w:rsidP="00694129">
      <w:pPr>
        <w:pStyle w:val="ListNumber2"/>
        <w:numPr>
          <w:ilvl w:val="0"/>
          <w:numId w:val="43"/>
        </w:numPr>
      </w:pPr>
      <w:r>
        <w:t>Briefly discussed dissolution of the W&amp;P Board with a transition into an advisory committee. ACTION ITEM: The Chair will craft an e-mail to the Town Administrator to pass on our thoughts.</w:t>
      </w:r>
    </w:p>
    <w:p w14:paraId="7C3F920F" w14:textId="7E2A6E83" w:rsidR="0015180F" w:rsidRDefault="00EE5C39" w:rsidP="00EE5C39">
      <w:pPr>
        <w:pStyle w:val="ListNumber2"/>
        <w:numPr>
          <w:ilvl w:val="0"/>
          <w:numId w:val="0"/>
        </w:numPr>
        <w:rPr>
          <w:b/>
          <w:bCs/>
        </w:rPr>
      </w:pPr>
      <w:r w:rsidRPr="00855058">
        <w:rPr>
          <w:b/>
          <w:bCs/>
        </w:rPr>
        <w:t xml:space="preserve">   </w:t>
      </w:r>
      <w:r w:rsidR="00855058" w:rsidRPr="00855058">
        <w:rPr>
          <w:b/>
          <w:bCs/>
        </w:rPr>
        <w:t>New Business:</w:t>
      </w:r>
    </w:p>
    <w:p w14:paraId="3CDE8CA1" w14:textId="09C55F59" w:rsidR="00D65605" w:rsidRDefault="000F736B" w:rsidP="00694129">
      <w:pPr>
        <w:pStyle w:val="ListNumber2"/>
        <w:numPr>
          <w:ilvl w:val="0"/>
          <w:numId w:val="46"/>
        </w:numPr>
        <w:jc w:val="both"/>
      </w:pPr>
      <w:r>
        <w:t xml:space="preserve">The Board reviewed </w:t>
      </w:r>
      <w:r w:rsidR="0062592B">
        <w:t>the Town Administrators edits to sections 1-8 on the new W&amp;P by-law proposal up to section 7.</w:t>
      </w:r>
      <w:r w:rsidR="005E4969">
        <w:t xml:space="preserve"> </w:t>
      </w:r>
    </w:p>
    <w:p w14:paraId="5F043CE3" w14:textId="07B06944" w:rsidR="00694129" w:rsidRPr="00694129" w:rsidRDefault="00694129" w:rsidP="005E4969">
      <w:pPr>
        <w:pStyle w:val="ListNumber2"/>
        <w:numPr>
          <w:ilvl w:val="0"/>
          <w:numId w:val="0"/>
        </w:numPr>
        <w:ind w:left="1260"/>
        <w:jc w:val="both"/>
      </w:pPr>
    </w:p>
    <w:p w14:paraId="6B4FEED2" w14:textId="78CD86ED" w:rsidR="00875A92" w:rsidRPr="00636748" w:rsidRDefault="006E628E" w:rsidP="00636748">
      <w:pPr>
        <w:pStyle w:val="ListNumber"/>
      </w:pPr>
      <w:r>
        <w:t xml:space="preserve">Next Meeting Planned for: </w:t>
      </w:r>
      <w:r w:rsidR="005D5E91">
        <w:rPr>
          <w:b w:val="0"/>
          <w:bCs/>
        </w:rPr>
        <w:t xml:space="preserve">February </w:t>
      </w:r>
      <w:r w:rsidR="005E4969">
        <w:rPr>
          <w:b w:val="0"/>
          <w:bCs/>
        </w:rPr>
        <w:t>21</w:t>
      </w:r>
      <w:r w:rsidRPr="006E628E">
        <w:rPr>
          <w:b w:val="0"/>
          <w:bCs/>
        </w:rPr>
        <w:t>,</w:t>
      </w:r>
      <w:r w:rsidR="00DC1A4E">
        <w:rPr>
          <w:b w:val="0"/>
          <w:bCs/>
        </w:rPr>
        <w:t xml:space="preserve"> 2022</w:t>
      </w:r>
      <w:r w:rsidRPr="006E628E">
        <w:rPr>
          <w:b w:val="0"/>
          <w:bCs/>
        </w:rPr>
        <w:t xml:space="preserve"> at </w:t>
      </w:r>
      <w:r w:rsidR="00DC1A4E">
        <w:rPr>
          <w:b w:val="0"/>
          <w:bCs/>
        </w:rPr>
        <w:t>3</w:t>
      </w:r>
      <w:r w:rsidRPr="006E628E">
        <w:rPr>
          <w:b w:val="0"/>
          <w:bCs/>
        </w:rPr>
        <w:t>:</w:t>
      </w:r>
      <w:r w:rsidR="00F6212E">
        <w:rPr>
          <w:b w:val="0"/>
          <w:bCs/>
        </w:rPr>
        <w:t>0</w:t>
      </w:r>
      <w:r w:rsidRPr="006E628E">
        <w:rPr>
          <w:b w:val="0"/>
          <w:bCs/>
        </w:rPr>
        <w:t>0 PM</w:t>
      </w:r>
    </w:p>
    <w:p w14:paraId="7388969F" w14:textId="40CB3A5E" w:rsidR="00636748" w:rsidRPr="0030199F" w:rsidRDefault="00636748" w:rsidP="00636748">
      <w:pPr>
        <w:pStyle w:val="ListNumber"/>
        <w:rPr>
          <w:b w:val="0"/>
          <w:bCs/>
        </w:rPr>
      </w:pPr>
      <w:r>
        <w:t xml:space="preserve">Adjourned: </w:t>
      </w:r>
      <w:r w:rsidRPr="0030199F">
        <w:rPr>
          <w:b w:val="0"/>
          <w:bCs/>
        </w:rPr>
        <w:t xml:space="preserve">Alan Wheelock adjourned the meeting at </w:t>
      </w:r>
      <w:r w:rsidR="00694129" w:rsidRPr="0030199F">
        <w:rPr>
          <w:b w:val="0"/>
          <w:bCs/>
        </w:rPr>
        <w:t>4</w:t>
      </w:r>
      <w:r w:rsidR="0030199F" w:rsidRPr="0030199F">
        <w:rPr>
          <w:b w:val="0"/>
          <w:bCs/>
        </w:rPr>
        <w:t>:</w:t>
      </w:r>
      <w:r w:rsidR="005E4969">
        <w:rPr>
          <w:b w:val="0"/>
          <w:bCs/>
        </w:rPr>
        <w:t>10</w:t>
      </w:r>
      <w:r w:rsidRPr="0030199F">
        <w:rPr>
          <w:b w:val="0"/>
          <w:bCs/>
        </w:rPr>
        <w:t xml:space="preserve"> PM.</w:t>
      </w:r>
    </w:p>
    <w:p w14:paraId="6F11EE91" w14:textId="0D0B897B" w:rsidR="00636748" w:rsidRPr="009C10A1" w:rsidRDefault="00636748" w:rsidP="00F6212E">
      <w:pPr>
        <w:pStyle w:val="ListNumber"/>
      </w:pPr>
      <w:r>
        <w:t xml:space="preserve">Minutes Approved On: </w:t>
      </w:r>
      <w:r w:rsidR="00F6212E">
        <w:rPr>
          <w:noProof/>
        </w:rPr>
        <w:t xml:space="preserve">  </w:t>
      </w:r>
      <w:r w:rsidR="004021A5">
        <w:rPr>
          <w:noProof/>
        </w:rPr>
        <w:t>April 11,2022</w:t>
      </w:r>
      <w:r w:rsidR="00F6212E">
        <w:rPr>
          <w:noProof/>
        </w:rPr>
        <w:t xml:space="preserve">      </w:t>
      </w:r>
    </w:p>
    <w:p w14:paraId="0D6622A1" w14:textId="39576C98" w:rsidR="009C10A1" w:rsidRPr="00F766B2" w:rsidRDefault="009C10A1" w:rsidP="009C10A1">
      <w:pPr>
        <w:pStyle w:val="ListNumber"/>
        <w:numPr>
          <w:ilvl w:val="0"/>
          <w:numId w:val="0"/>
        </w:numPr>
        <w:ind w:left="173"/>
      </w:pPr>
      <w:r>
        <w:rPr>
          <w:noProof/>
        </w:rPr>
        <w:drawing>
          <wp:inline distT="0" distB="0" distL="0" distR="0" wp14:anchorId="69EDC946" wp14:editId="74B84753">
            <wp:extent cx="1778756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2336" cy="61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10A1" w:rsidRPr="00F766B2" w:rsidSect="00651CD0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9B41" w14:textId="77777777" w:rsidR="008F590B" w:rsidRDefault="008F590B" w:rsidP="001E7D29">
      <w:pPr>
        <w:spacing w:after="0" w:line="240" w:lineRule="auto"/>
      </w:pPr>
      <w:r>
        <w:separator/>
      </w:r>
    </w:p>
  </w:endnote>
  <w:endnote w:type="continuationSeparator" w:id="0">
    <w:p w14:paraId="6116FEF7" w14:textId="77777777" w:rsidR="008F590B" w:rsidRDefault="008F590B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7EAD8" w14:textId="77777777" w:rsidR="008F590B" w:rsidRDefault="008F590B" w:rsidP="001E7D29">
      <w:pPr>
        <w:spacing w:after="0" w:line="240" w:lineRule="auto"/>
      </w:pPr>
      <w:r>
        <w:separator/>
      </w:r>
    </w:p>
  </w:footnote>
  <w:footnote w:type="continuationSeparator" w:id="0">
    <w:p w14:paraId="44F17922" w14:textId="77777777" w:rsidR="008F590B" w:rsidRDefault="008F590B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4B27D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5341083"/>
    <w:multiLevelType w:val="hybridMultilevel"/>
    <w:tmpl w:val="6F22E6F0"/>
    <w:lvl w:ilvl="0" w:tplc="34C03624">
      <w:start w:val="1"/>
      <w:numFmt w:val="upperLetter"/>
      <w:lvlText w:val="%1."/>
      <w:lvlJc w:val="left"/>
      <w:pPr>
        <w:ind w:left="1668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5" w15:restartNumberingAfterBreak="0">
    <w:nsid w:val="157A3018"/>
    <w:multiLevelType w:val="hybridMultilevel"/>
    <w:tmpl w:val="5E62715C"/>
    <w:lvl w:ilvl="0" w:tplc="2DAED6A0">
      <w:start w:val="1"/>
      <w:numFmt w:val="upperLetter"/>
      <w:lvlText w:val="%1.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6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1308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3E24751"/>
    <w:multiLevelType w:val="hybridMultilevel"/>
    <w:tmpl w:val="03726EEA"/>
    <w:lvl w:ilvl="0" w:tplc="F3AEE21C">
      <w:start w:val="1"/>
      <w:numFmt w:val="upp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C7D5EC0"/>
    <w:multiLevelType w:val="hybridMultilevel"/>
    <w:tmpl w:val="582CFFE6"/>
    <w:lvl w:ilvl="0" w:tplc="8C96D96A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738944715">
    <w:abstractNumId w:val="36"/>
  </w:num>
  <w:num w:numId="2" w16cid:durableId="546066181">
    <w:abstractNumId w:val="21"/>
  </w:num>
  <w:num w:numId="3" w16cid:durableId="22169706">
    <w:abstractNumId w:val="22"/>
  </w:num>
  <w:num w:numId="4" w16cid:durableId="21251810">
    <w:abstractNumId w:val="12"/>
  </w:num>
  <w:num w:numId="5" w16cid:durableId="29039808">
    <w:abstractNumId w:val="37"/>
  </w:num>
  <w:num w:numId="6" w16cid:durableId="657077315">
    <w:abstractNumId w:val="9"/>
  </w:num>
  <w:num w:numId="7" w16cid:durableId="1833984487">
    <w:abstractNumId w:val="7"/>
  </w:num>
  <w:num w:numId="8" w16cid:durableId="1758556052">
    <w:abstractNumId w:val="6"/>
  </w:num>
  <w:num w:numId="9" w16cid:durableId="223415213">
    <w:abstractNumId w:val="5"/>
  </w:num>
  <w:num w:numId="10" w16cid:durableId="65616665">
    <w:abstractNumId w:val="4"/>
  </w:num>
  <w:num w:numId="11" w16cid:durableId="1518038892">
    <w:abstractNumId w:val="8"/>
  </w:num>
  <w:num w:numId="12" w16cid:durableId="854806744">
    <w:abstractNumId w:val="3"/>
  </w:num>
  <w:num w:numId="13" w16cid:durableId="462161956">
    <w:abstractNumId w:val="2"/>
  </w:num>
  <w:num w:numId="14" w16cid:durableId="1118839112">
    <w:abstractNumId w:val="1"/>
  </w:num>
  <w:num w:numId="15" w16cid:durableId="733969894">
    <w:abstractNumId w:val="0"/>
  </w:num>
  <w:num w:numId="16" w16cid:durableId="1608199122">
    <w:abstractNumId w:val="13"/>
  </w:num>
  <w:num w:numId="17" w16cid:durableId="443691481">
    <w:abstractNumId w:val="20"/>
  </w:num>
  <w:num w:numId="18" w16cid:durableId="1125389035">
    <w:abstractNumId w:val="18"/>
  </w:num>
  <w:num w:numId="19" w16cid:durableId="1821196007">
    <w:abstractNumId w:val="17"/>
  </w:num>
  <w:num w:numId="20" w16cid:durableId="1167592437">
    <w:abstractNumId w:val="16"/>
  </w:num>
  <w:num w:numId="21" w16cid:durableId="661857231">
    <w:abstractNumId w:val="23"/>
  </w:num>
  <w:num w:numId="22" w16cid:durableId="1675567044">
    <w:abstractNumId w:val="3"/>
    <w:lvlOverride w:ilvl="0">
      <w:startOverride w:val="1"/>
    </w:lvlOverride>
  </w:num>
  <w:num w:numId="23" w16cid:durableId="1884710486">
    <w:abstractNumId w:val="3"/>
    <w:lvlOverride w:ilvl="0">
      <w:startOverride w:val="1"/>
    </w:lvlOverride>
  </w:num>
  <w:num w:numId="24" w16cid:durableId="450780805">
    <w:abstractNumId w:val="2"/>
    <w:lvlOverride w:ilvl="0">
      <w:startOverride w:val="1"/>
    </w:lvlOverride>
  </w:num>
  <w:num w:numId="25" w16cid:durableId="759258517">
    <w:abstractNumId w:val="33"/>
  </w:num>
  <w:num w:numId="26" w16cid:durableId="1179780697">
    <w:abstractNumId w:val="11"/>
  </w:num>
  <w:num w:numId="27" w16cid:durableId="787701158">
    <w:abstractNumId w:val="24"/>
  </w:num>
  <w:num w:numId="28" w16cid:durableId="907039637">
    <w:abstractNumId w:val="11"/>
  </w:num>
  <w:num w:numId="29" w16cid:durableId="2111465167">
    <w:abstractNumId w:val="31"/>
  </w:num>
  <w:num w:numId="30" w16cid:durableId="1953895430">
    <w:abstractNumId w:val="25"/>
  </w:num>
  <w:num w:numId="31" w16cid:durableId="976305018">
    <w:abstractNumId w:val="39"/>
  </w:num>
  <w:num w:numId="32" w16cid:durableId="1484858200">
    <w:abstractNumId w:val="34"/>
  </w:num>
  <w:num w:numId="33" w16cid:durableId="1330862387">
    <w:abstractNumId w:val="19"/>
  </w:num>
  <w:num w:numId="34" w16cid:durableId="1256865023">
    <w:abstractNumId w:val="27"/>
  </w:num>
  <w:num w:numId="35" w16cid:durableId="850491287">
    <w:abstractNumId w:val="10"/>
  </w:num>
  <w:num w:numId="36" w16cid:durableId="407649805">
    <w:abstractNumId w:val="28"/>
  </w:num>
  <w:num w:numId="37" w16cid:durableId="1689288596">
    <w:abstractNumId w:val="30"/>
  </w:num>
  <w:num w:numId="38" w16cid:durableId="868952431">
    <w:abstractNumId w:val="26"/>
  </w:num>
  <w:num w:numId="39" w16cid:durableId="113058068">
    <w:abstractNumId w:val="38"/>
  </w:num>
  <w:num w:numId="40" w16cid:durableId="1049302050">
    <w:abstractNumId w:val="29"/>
  </w:num>
  <w:num w:numId="41" w16cid:durableId="12851872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080725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03835558">
    <w:abstractNumId w:val="15"/>
  </w:num>
  <w:num w:numId="44" w16cid:durableId="1258826153">
    <w:abstractNumId w:val="14"/>
  </w:num>
  <w:num w:numId="45" w16cid:durableId="996107712">
    <w:abstractNumId w:val="32"/>
  </w:num>
  <w:num w:numId="46" w16cid:durableId="204971543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7D"/>
    <w:rsid w:val="00032FBC"/>
    <w:rsid w:val="00057671"/>
    <w:rsid w:val="000740E5"/>
    <w:rsid w:val="00085BD7"/>
    <w:rsid w:val="000934DD"/>
    <w:rsid w:val="000A2F2A"/>
    <w:rsid w:val="000A7DFD"/>
    <w:rsid w:val="000D01B0"/>
    <w:rsid w:val="000D0411"/>
    <w:rsid w:val="000D445D"/>
    <w:rsid w:val="000D5756"/>
    <w:rsid w:val="000F4987"/>
    <w:rsid w:val="000F65EC"/>
    <w:rsid w:val="000F736B"/>
    <w:rsid w:val="0011573E"/>
    <w:rsid w:val="001269DE"/>
    <w:rsid w:val="0013532D"/>
    <w:rsid w:val="00140DAE"/>
    <w:rsid w:val="0015180F"/>
    <w:rsid w:val="00156A84"/>
    <w:rsid w:val="00164298"/>
    <w:rsid w:val="001746FC"/>
    <w:rsid w:val="00193653"/>
    <w:rsid w:val="001C637B"/>
    <w:rsid w:val="001E0D33"/>
    <w:rsid w:val="001E7D29"/>
    <w:rsid w:val="00211323"/>
    <w:rsid w:val="00224333"/>
    <w:rsid w:val="002404F5"/>
    <w:rsid w:val="00251335"/>
    <w:rsid w:val="002621A1"/>
    <w:rsid w:val="0027501F"/>
    <w:rsid w:val="00275260"/>
    <w:rsid w:val="00276FA1"/>
    <w:rsid w:val="00285B87"/>
    <w:rsid w:val="002914F0"/>
    <w:rsid w:val="00291B4A"/>
    <w:rsid w:val="0029205B"/>
    <w:rsid w:val="002C3D7E"/>
    <w:rsid w:val="002F4C4B"/>
    <w:rsid w:val="002F5758"/>
    <w:rsid w:val="0030199F"/>
    <w:rsid w:val="00317365"/>
    <w:rsid w:val="0032131A"/>
    <w:rsid w:val="00331017"/>
    <w:rsid w:val="003310BF"/>
    <w:rsid w:val="00333DF8"/>
    <w:rsid w:val="00346735"/>
    <w:rsid w:val="00357641"/>
    <w:rsid w:val="00360B6E"/>
    <w:rsid w:val="00361DEE"/>
    <w:rsid w:val="00394EF4"/>
    <w:rsid w:val="0039768D"/>
    <w:rsid w:val="003C1959"/>
    <w:rsid w:val="003D004E"/>
    <w:rsid w:val="004021A5"/>
    <w:rsid w:val="0040497C"/>
    <w:rsid w:val="00410612"/>
    <w:rsid w:val="00411F8B"/>
    <w:rsid w:val="004123F8"/>
    <w:rsid w:val="00450670"/>
    <w:rsid w:val="00455DDF"/>
    <w:rsid w:val="004724BD"/>
    <w:rsid w:val="00477352"/>
    <w:rsid w:val="004779F3"/>
    <w:rsid w:val="00484CA3"/>
    <w:rsid w:val="00491C23"/>
    <w:rsid w:val="004A712B"/>
    <w:rsid w:val="004B5C09"/>
    <w:rsid w:val="004D3AAE"/>
    <w:rsid w:val="004E227E"/>
    <w:rsid w:val="004E5FDE"/>
    <w:rsid w:val="00500DD1"/>
    <w:rsid w:val="00521AE3"/>
    <w:rsid w:val="00535B54"/>
    <w:rsid w:val="00554276"/>
    <w:rsid w:val="00564629"/>
    <w:rsid w:val="005D5E91"/>
    <w:rsid w:val="005E0ED9"/>
    <w:rsid w:val="005E4969"/>
    <w:rsid w:val="00616B41"/>
    <w:rsid w:val="00620AE8"/>
    <w:rsid w:val="0062592B"/>
    <w:rsid w:val="00636748"/>
    <w:rsid w:val="0064628C"/>
    <w:rsid w:val="00651CD0"/>
    <w:rsid w:val="0065214E"/>
    <w:rsid w:val="0065295F"/>
    <w:rsid w:val="00655EE2"/>
    <w:rsid w:val="00675065"/>
    <w:rsid w:val="0067515F"/>
    <w:rsid w:val="00680296"/>
    <w:rsid w:val="00680C14"/>
    <w:rsid w:val="006853BC"/>
    <w:rsid w:val="00687389"/>
    <w:rsid w:val="006926BF"/>
    <w:rsid w:val="006928C1"/>
    <w:rsid w:val="00694129"/>
    <w:rsid w:val="006D528B"/>
    <w:rsid w:val="006E628E"/>
    <w:rsid w:val="006F03D4"/>
    <w:rsid w:val="00700B1F"/>
    <w:rsid w:val="0070117D"/>
    <w:rsid w:val="007257E9"/>
    <w:rsid w:val="007356B6"/>
    <w:rsid w:val="007440C5"/>
    <w:rsid w:val="00744B1E"/>
    <w:rsid w:val="00756D9C"/>
    <w:rsid w:val="007619BD"/>
    <w:rsid w:val="00771C24"/>
    <w:rsid w:val="00772973"/>
    <w:rsid w:val="00777F1F"/>
    <w:rsid w:val="00781863"/>
    <w:rsid w:val="007953AE"/>
    <w:rsid w:val="007A31CA"/>
    <w:rsid w:val="007B5029"/>
    <w:rsid w:val="007D5836"/>
    <w:rsid w:val="007F34A4"/>
    <w:rsid w:val="00812604"/>
    <w:rsid w:val="00815563"/>
    <w:rsid w:val="008240DA"/>
    <w:rsid w:val="008429E5"/>
    <w:rsid w:val="00847FD3"/>
    <w:rsid w:val="00855058"/>
    <w:rsid w:val="00857E2D"/>
    <w:rsid w:val="00867EA4"/>
    <w:rsid w:val="00875A92"/>
    <w:rsid w:val="00881995"/>
    <w:rsid w:val="00897D88"/>
    <w:rsid w:val="008A0319"/>
    <w:rsid w:val="008C6CD0"/>
    <w:rsid w:val="008D3058"/>
    <w:rsid w:val="008D43E9"/>
    <w:rsid w:val="008D6300"/>
    <w:rsid w:val="008E3C0E"/>
    <w:rsid w:val="008E476B"/>
    <w:rsid w:val="008E7D17"/>
    <w:rsid w:val="008F04B8"/>
    <w:rsid w:val="008F590B"/>
    <w:rsid w:val="00927C63"/>
    <w:rsid w:val="00932F50"/>
    <w:rsid w:val="0094637B"/>
    <w:rsid w:val="00955A78"/>
    <w:rsid w:val="00964E85"/>
    <w:rsid w:val="00974EDF"/>
    <w:rsid w:val="009921B8"/>
    <w:rsid w:val="009B1F45"/>
    <w:rsid w:val="009C10A1"/>
    <w:rsid w:val="009C54B6"/>
    <w:rsid w:val="009D4984"/>
    <w:rsid w:val="009D6901"/>
    <w:rsid w:val="009F4E19"/>
    <w:rsid w:val="00A07662"/>
    <w:rsid w:val="00A21B71"/>
    <w:rsid w:val="00A37F9E"/>
    <w:rsid w:val="00A40085"/>
    <w:rsid w:val="00A47DF6"/>
    <w:rsid w:val="00A53C0C"/>
    <w:rsid w:val="00A9231C"/>
    <w:rsid w:val="00AA2532"/>
    <w:rsid w:val="00AB22DB"/>
    <w:rsid w:val="00AE1F88"/>
    <w:rsid w:val="00AE361F"/>
    <w:rsid w:val="00AE5370"/>
    <w:rsid w:val="00B06EF6"/>
    <w:rsid w:val="00B247A9"/>
    <w:rsid w:val="00B435B5"/>
    <w:rsid w:val="00B52267"/>
    <w:rsid w:val="00B565D8"/>
    <w:rsid w:val="00B5779A"/>
    <w:rsid w:val="00B64D24"/>
    <w:rsid w:val="00B67E7F"/>
    <w:rsid w:val="00B7147D"/>
    <w:rsid w:val="00B75CFC"/>
    <w:rsid w:val="00B853F9"/>
    <w:rsid w:val="00BA7F1A"/>
    <w:rsid w:val="00BB018B"/>
    <w:rsid w:val="00BD1747"/>
    <w:rsid w:val="00BF6D88"/>
    <w:rsid w:val="00C14973"/>
    <w:rsid w:val="00C1643D"/>
    <w:rsid w:val="00C261A9"/>
    <w:rsid w:val="00C349FB"/>
    <w:rsid w:val="00C37E92"/>
    <w:rsid w:val="00C42793"/>
    <w:rsid w:val="00C601ED"/>
    <w:rsid w:val="00CA2909"/>
    <w:rsid w:val="00CB49C0"/>
    <w:rsid w:val="00CB744F"/>
    <w:rsid w:val="00CE5A5C"/>
    <w:rsid w:val="00D30D64"/>
    <w:rsid w:val="00D31AB7"/>
    <w:rsid w:val="00D50D23"/>
    <w:rsid w:val="00D512BB"/>
    <w:rsid w:val="00D51617"/>
    <w:rsid w:val="00D65605"/>
    <w:rsid w:val="00D76998"/>
    <w:rsid w:val="00DA3B1A"/>
    <w:rsid w:val="00DB6111"/>
    <w:rsid w:val="00DC1A4E"/>
    <w:rsid w:val="00DC4187"/>
    <w:rsid w:val="00DC477A"/>
    <w:rsid w:val="00DC6078"/>
    <w:rsid w:val="00DC79AD"/>
    <w:rsid w:val="00DD2075"/>
    <w:rsid w:val="00DD3BC6"/>
    <w:rsid w:val="00DE4B4C"/>
    <w:rsid w:val="00DE777E"/>
    <w:rsid w:val="00DF2868"/>
    <w:rsid w:val="00E21572"/>
    <w:rsid w:val="00E3055C"/>
    <w:rsid w:val="00E557A0"/>
    <w:rsid w:val="00E63744"/>
    <w:rsid w:val="00E66BB0"/>
    <w:rsid w:val="00E809B7"/>
    <w:rsid w:val="00E87831"/>
    <w:rsid w:val="00E92067"/>
    <w:rsid w:val="00E95A98"/>
    <w:rsid w:val="00E97AE7"/>
    <w:rsid w:val="00EE31AC"/>
    <w:rsid w:val="00EE5C39"/>
    <w:rsid w:val="00EE5F4D"/>
    <w:rsid w:val="00EF6435"/>
    <w:rsid w:val="00F10F6B"/>
    <w:rsid w:val="00F23697"/>
    <w:rsid w:val="00F26961"/>
    <w:rsid w:val="00F34824"/>
    <w:rsid w:val="00F36BB7"/>
    <w:rsid w:val="00F6212E"/>
    <w:rsid w:val="00F73FCB"/>
    <w:rsid w:val="00F766B2"/>
    <w:rsid w:val="00F83789"/>
    <w:rsid w:val="00F86021"/>
    <w:rsid w:val="00FB3809"/>
    <w:rsid w:val="00FB4167"/>
    <w:rsid w:val="00FC087B"/>
    <w:rsid w:val="00FC51F2"/>
    <w:rsid w:val="00FC594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12A0A70F"/>
  <w15:docId w15:val="{878907FB-6383-4576-9D6D-63D16B96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15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4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9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1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6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6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67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3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2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yse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3F5A29151D47DABD9B8CAAEAB6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3AB-601B-40F3-BAED-1CDDFAB82EEC}"/>
      </w:docPartPr>
      <w:docPartBody>
        <w:p w:rsidR="006A118E" w:rsidRDefault="00E2488D">
          <w:pPr>
            <w:pStyle w:val="833F5A29151D47DABD9B8CAAEAB68960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A8F5CFED0B5C42FFBE9AE905A315E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64C1A-C2E2-46AD-A25B-7F7FC230BC3A}"/>
      </w:docPartPr>
      <w:docPartBody>
        <w:p w:rsidR="006A118E" w:rsidRDefault="00E2488D">
          <w:pPr>
            <w:pStyle w:val="A8F5CFED0B5C42FFBE9AE905A315E3F1"/>
          </w:pPr>
          <w:r w:rsidRPr="00781863">
            <w:rPr>
              <w:rFonts w:eastAsiaTheme="majorEastAsia"/>
            </w:rPr>
            <w:t>Open issues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8D"/>
    <w:rsid w:val="00021EF7"/>
    <w:rsid w:val="00064C4B"/>
    <w:rsid w:val="00185254"/>
    <w:rsid w:val="001E55BF"/>
    <w:rsid w:val="00201524"/>
    <w:rsid w:val="00223EBB"/>
    <w:rsid w:val="00321D6E"/>
    <w:rsid w:val="00353A81"/>
    <w:rsid w:val="00353F28"/>
    <w:rsid w:val="003A164F"/>
    <w:rsid w:val="003F1D39"/>
    <w:rsid w:val="00465ACF"/>
    <w:rsid w:val="004C7BCA"/>
    <w:rsid w:val="005C6498"/>
    <w:rsid w:val="00615AB8"/>
    <w:rsid w:val="006A118E"/>
    <w:rsid w:val="007328BE"/>
    <w:rsid w:val="00760DEA"/>
    <w:rsid w:val="008600EB"/>
    <w:rsid w:val="00894FC9"/>
    <w:rsid w:val="008B4ADA"/>
    <w:rsid w:val="008D0B0B"/>
    <w:rsid w:val="009A1C86"/>
    <w:rsid w:val="009E17FD"/>
    <w:rsid w:val="00A343A9"/>
    <w:rsid w:val="00AE3C56"/>
    <w:rsid w:val="00BE2F27"/>
    <w:rsid w:val="00BE617D"/>
    <w:rsid w:val="00C76BB1"/>
    <w:rsid w:val="00CA3179"/>
    <w:rsid w:val="00E2488D"/>
    <w:rsid w:val="00E6639C"/>
    <w:rsid w:val="00F74EF3"/>
    <w:rsid w:val="00F7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833F5A29151D47DABD9B8CAAEAB68960">
    <w:name w:val="833F5A29151D47DABD9B8CAAEAB68960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A8F5CFED0B5C42FFBE9AE905A315E3F1">
    <w:name w:val="A8F5CFED0B5C42FFBE9AE905A315E3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</dc:creator>
  <cp:keywords>Alan Wheelock</cp:keywords>
  <dc:description/>
  <cp:lastModifiedBy>David Bugbee</cp:lastModifiedBy>
  <cp:revision>5</cp:revision>
  <cp:lastPrinted>2021-04-04T12:38:00Z</cp:lastPrinted>
  <dcterms:created xsi:type="dcterms:W3CDTF">2022-02-08T13:08:00Z</dcterms:created>
  <dcterms:modified xsi:type="dcterms:W3CDTF">2022-04-14T15:38:00Z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