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6CB3E280" w:rsidR="005E0E64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4C053140" w14:textId="77777777" w:rsidR="00D75AE1" w:rsidRPr="00D75AE1" w:rsidRDefault="00D75AE1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6"/>
          <w:szCs w:val="6"/>
        </w:rPr>
      </w:pPr>
    </w:p>
    <w:p w14:paraId="2FFDBAD6" w14:textId="2CAC29C5" w:rsidR="005944E2" w:rsidRPr="008D0375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</w:pP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Old Colony</w:t>
      </w:r>
      <w:r w:rsidRPr="008D0375">
        <w:rPr>
          <w:rFonts w:asciiTheme="majorHAnsi" w:hAnsiTheme="majorHAnsi" w:cstheme="majorHAnsi"/>
          <w:b/>
          <w:bCs/>
          <w:color w:val="C45911"/>
          <w:sz w:val="28"/>
          <w:szCs w:val="28"/>
        </w:rPr>
        <w:t xml:space="preserve"> Planning </w:t>
      </w:r>
      <w:r w:rsidRPr="008D0375">
        <w:rPr>
          <w:rFonts w:asciiTheme="majorHAnsi" w:hAnsiTheme="majorHAnsi" w:cstheme="majorHAnsi"/>
          <w:b/>
          <w:bCs/>
          <w:color w:val="C45911"/>
          <w:spacing w:val="-1"/>
          <w:sz w:val="28"/>
          <w:szCs w:val="28"/>
        </w:rPr>
        <w:t>Council</w:t>
      </w:r>
      <w:r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>Finance</w:t>
      </w:r>
      <w:r w:rsidR="008D0375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- Audit</w:t>
      </w:r>
      <w:r w:rsidR="00BA0AC8" w:rsidRPr="008D0375">
        <w:rPr>
          <w:rFonts w:asciiTheme="majorHAnsi" w:hAnsiTheme="majorHAnsi" w:cstheme="majorHAnsi"/>
          <w:b/>
          <w:bCs/>
          <w:color w:val="C45911"/>
          <w:spacing w:val="22"/>
          <w:sz w:val="28"/>
          <w:szCs w:val="28"/>
        </w:rPr>
        <w:t xml:space="preserve"> Committee Meeting</w:t>
      </w:r>
    </w:p>
    <w:p w14:paraId="7C27795E" w14:textId="2863EE74" w:rsidR="00601CD9" w:rsidRPr="00D413FB" w:rsidRDefault="00DB6436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September 21</w:t>
      </w:r>
      <w:r w:rsidR="00BA0AC8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>, 2022, 5:45pm</w:t>
      </w:r>
    </w:p>
    <w:p w14:paraId="5AAF3309" w14:textId="01E1E60F" w:rsidR="00601CD9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524382A6" w14:textId="02F7F2CD" w:rsidR="00BA0AC8" w:rsidRDefault="00BA0AC8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</w:p>
    <w:p w14:paraId="02E0E189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  <w:sectPr w:rsidR="00BA0AC8" w:rsidSect="00A402A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E64F858" w14:textId="50FA6E9F" w:rsidR="00BA0AC8" w:rsidRPr="00BE6400" w:rsidRDefault="00BA0AC8" w:rsidP="00BA0AC8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BE6400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Pr="00BE6400">
          <w:rPr>
            <w:rStyle w:val="Hyperlink"/>
            <w:rFonts w:asciiTheme="majorHAnsi" w:eastAsiaTheme="majorEastAsia" w:hAnsiTheme="majorHAnsi" w:cstheme="majorHAnsi"/>
            <w:color w:val="316757" w:themeColor="accent3" w:themeShade="80"/>
            <w:sz w:val="22"/>
            <w:szCs w:val="22"/>
          </w:rPr>
          <w:t>https://zoom.us/join</w:t>
        </w:r>
      </w:hyperlink>
      <w:r w:rsidRPr="00BE640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38FDA4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666741CF" w14:textId="77777777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27DE68E" w14:textId="4406EE19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 (</w:t>
      </w:r>
      <w:r>
        <w:rPr>
          <w:rFonts w:asciiTheme="majorHAnsi" w:hAnsiTheme="majorHAnsi" w:cstheme="majorHAnsi"/>
          <w:b/>
          <w:bCs/>
          <w:sz w:val="22"/>
          <w:szCs w:val="22"/>
        </w:rPr>
        <w:t>470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  <w:r>
        <w:rPr>
          <w:rFonts w:asciiTheme="majorHAnsi" w:hAnsiTheme="majorHAnsi" w:cstheme="majorHAnsi"/>
          <w:b/>
          <w:bCs/>
          <w:sz w:val="22"/>
          <w:szCs w:val="22"/>
        </w:rPr>
        <w:t>250-9358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59E6B5" w14:textId="77777777" w:rsidR="00BA0AC8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BA0AC8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847 7591 4996</w:t>
      </w:r>
    </w:p>
    <w:p w14:paraId="33028624" w14:textId="49EECD2B" w:rsidR="00BA0AC8" w:rsidRPr="00D413FB" w:rsidRDefault="00BA0AC8" w:rsidP="00BA0AC8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055152</w:t>
      </w:r>
    </w:p>
    <w:p w14:paraId="0838EFB5" w14:textId="77777777" w:rsidR="00BA0AC8" w:rsidRDefault="00BA0AC8" w:rsidP="00BA0AC8">
      <w:pPr>
        <w:spacing w:before="100" w:beforeAutospacing="1" w:after="100" w:afterAutospacing="1" w:line="240" w:lineRule="auto"/>
        <w:ind w:left="0"/>
        <w:rPr>
          <w:rFonts w:ascii="Times New Roman" w:hAnsi="Times New Roman"/>
          <w:color w:val="000000"/>
          <w:sz w:val="27"/>
          <w:szCs w:val="27"/>
        </w:rPr>
        <w:sectPr w:rsidR="00BA0AC8" w:rsidSect="00BA0AC8">
          <w:type w:val="continuous"/>
          <w:pgSz w:w="12240" w:h="15840" w:code="1"/>
          <w:pgMar w:top="1440" w:right="1440" w:bottom="1440" w:left="1440" w:header="0" w:footer="0" w:gutter="0"/>
          <w:cols w:num="2" w:space="720"/>
          <w:titlePg/>
          <w:docGrid w:linePitch="360"/>
        </w:sectPr>
      </w:pPr>
    </w:p>
    <w:p w14:paraId="03536F4B" w14:textId="77777777" w:rsidR="008A734B" w:rsidRPr="00BE34FD" w:rsidRDefault="008A734B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"/>
          <w:szCs w:val="2"/>
        </w:rPr>
      </w:pPr>
    </w:p>
    <w:p w14:paraId="2156DBA7" w14:textId="1E27A2DE" w:rsidR="00601CD9" w:rsidRPr="00E04D8A" w:rsidRDefault="003C0B75" w:rsidP="008A734B">
      <w:pPr>
        <w:pStyle w:val="ListNumber"/>
        <w:numPr>
          <w:ilvl w:val="0"/>
          <w:numId w:val="0"/>
        </w:numPr>
        <w:spacing w:after="0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5E0E64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1DC67D58" w14:textId="778E4388" w:rsidR="005944E2" w:rsidRPr="00D413FB" w:rsidRDefault="005E0E64" w:rsidP="005E0E64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5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513"/>
      </w:tblGrid>
      <w:tr w:rsidR="007A33D1" w:rsidRPr="003D3BA7" w14:paraId="62A577FB" w14:textId="77777777" w:rsidTr="00051F8C">
        <w:trPr>
          <w:trHeight w:val="288"/>
        </w:trPr>
        <w:tc>
          <w:tcPr>
            <w:tcW w:w="9538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00051F8C">
        <w:trPr>
          <w:trHeight w:val="547"/>
        </w:trPr>
        <w:tc>
          <w:tcPr>
            <w:tcW w:w="6025" w:type="dxa"/>
          </w:tcPr>
          <w:p w14:paraId="22096CB7" w14:textId="59B1B12E" w:rsidR="00D413FB" w:rsidRPr="00051F8C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51F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Call to Order, </w:t>
            </w:r>
            <w:r w:rsidR="00BA0AC8" w:rsidRPr="00051F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5:45</w:t>
            </w:r>
            <w:r w:rsidRPr="00051F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pm</w:t>
            </w:r>
          </w:p>
          <w:p w14:paraId="7F8FCBF2" w14:textId="3651B727" w:rsidR="00D413FB" w:rsidRPr="003D3BA7" w:rsidRDefault="00D413FB" w:rsidP="00D413FB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i/>
                <w:iCs/>
                <w:color w:val="316757" w:themeColor="accent3" w:themeShade="80"/>
                <w:sz w:val="22"/>
                <w:szCs w:val="22"/>
              </w:rPr>
              <w:t>* Accessibility Statement</w:t>
            </w:r>
          </w:p>
        </w:tc>
        <w:tc>
          <w:tcPr>
            <w:tcW w:w="3513" w:type="dxa"/>
          </w:tcPr>
          <w:p w14:paraId="4A8FFD1F" w14:textId="1F9C1FC8" w:rsidR="00D413FB" w:rsidRPr="003D3BA7" w:rsidRDefault="00DB6436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</w:t>
            </w:r>
            <w:r w:rsidR="00BA0AC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, Treasurer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&amp; Chair</w:t>
            </w:r>
          </w:p>
        </w:tc>
      </w:tr>
      <w:tr w:rsidR="00D413FB" w:rsidRPr="003D3BA7" w14:paraId="24F0EEE0" w14:textId="77777777" w:rsidTr="001E44BE">
        <w:trPr>
          <w:trHeight w:val="369"/>
        </w:trPr>
        <w:tc>
          <w:tcPr>
            <w:tcW w:w="6025" w:type="dxa"/>
          </w:tcPr>
          <w:p w14:paraId="2697EE0C" w14:textId="50C5283E" w:rsidR="00D413FB" w:rsidRPr="00051F8C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51F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Roll Call of Members</w:t>
            </w:r>
          </w:p>
        </w:tc>
        <w:tc>
          <w:tcPr>
            <w:tcW w:w="3513" w:type="dxa"/>
          </w:tcPr>
          <w:p w14:paraId="2D9414DB" w14:textId="27279214" w:rsidR="00D413FB" w:rsidRPr="003D3BA7" w:rsidRDefault="00BA0AC8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="00BE34FD" w:rsidRPr="003D3BA7" w14:paraId="569EC35C" w14:textId="77777777" w:rsidTr="001E44BE">
        <w:trPr>
          <w:trHeight w:val="351"/>
        </w:trPr>
        <w:tc>
          <w:tcPr>
            <w:tcW w:w="6025" w:type="dxa"/>
          </w:tcPr>
          <w:p w14:paraId="13657A0F" w14:textId="5AF68EF1" w:rsidR="00BE34FD" w:rsidRPr="00051F8C" w:rsidRDefault="00BE34FD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Review Committee Members</w:t>
            </w:r>
          </w:p>
        </w:tc>
        <w:tc>
          <w:tcPr>
            <w:tcW w:w="3513" w:type="dxa"/>
          </w:tcPr>
          <w:p w14:paraId="37085B2E" w14:textId="77777777" w:rsidR="00BE34FD" w:rsidRDefault="00BE34FD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D413FB" w:rsidRPr="003D3BA7" w14:paraId="4BE5672C" w14:textId="77777777" w:rsidTr="003C0B75">
        <w:trPr>
          <w:trHeight w:val="378"/>
        </w:trPr>
        <w:tc>
          <w:tcPr>
            <w:tcW w:w="6025" w:type="dxa"/>
          </w:tcPr>
          <w:p w14:paraId="4A08CEA2" w14:textId="744DE66C" w:rsidR="00E47D53" w:rsidRPr="00051F8C" w:rsidRDefault="00173177" w:rsidP="00E47D53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51F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Financials:</w:t>
            </w:r>
          </w:p>
        </w:tc>
        <w:tc>
          <w:tcPr>
            <w:tcW w:w="3513" w:type="dxa"/>
          </w:tcPr>
          <w:p w14:paraId="4EEBECB9" w14:textId="219244FB" w:rsidR="00D413FB" w:rsidRPr="003D3BA7" w:rsidRDefault="00E47D53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Brenda Robinson, Fiscal Officer</w:t>
            </w:r>
          </w:p>
        </w:tc>
      </w:tr>
      <w:tr w:rsidR="00E47D53" w:rsidRPr="003D3BA7" w14:paraId="58BB9E4B" w14:textId="77777777" w:rsidTr="001E44BE">
        <w:trPr>
          <w:trHeight w:val="1242"/>
        </w:trPr>
        <w:tc>
          <w:tcPr>
            <w:tcW w:w="9538" w:type="dxa"/>
            <w:gridSpan w:val="2"/>
          </w:tcPr>
          <w:p w14:paraId="7E789E56" w14:textId="1A1F42FD" w:rsidR="00E47D53" w:rsidRDefault="00E47D53" w:rsidP="00E47D53">
            <w:pPr>
              <w:pStyle w:val="ListParagraph"/>
              <w:numPr>
                <w:ilvl w:val="0"/>
                <w:numId w:val="46"/>
              </w:numPr>
              <w:tabs>
                <w:tab w:val="left" w:pos="10530"/>
              </w:tabs>
              <w:rPr>
                <w:rFonts w:asciiTheme="majorHAnsi" w:hAnsiTheme="majorHAnsi" w:cstheme="majorBidi"/>
                <w:sz w:val="22"/>
                <w:szCs w:val="22"/>
              </w:rPr>
            </w:pPr>
            <w:r w:rsidRPr="1E5EB542">
              <w:rPr>
                <w:rFonts w:asciiTheme="majorHAnsi" w:hAnsiTheme="majorHAnsi" w:cstheme="majorBidi"/>
                <w:sz w:val="22"/>
                <w:szCs w:val="22"/>
              </w:rPr>
              <w:t xml:space="preserve">In lieu of having had no meetings during the summer, financial packets have been sent out for June &amp; July as </w:t>
            </w:r>
            <w:r w:rsidR="003C0B75" w:rsidRPr="1E5EB542">
              <w:rPr>
                <w:rFonts w:asciiTheme="majorHAnsi" w:hAnsiTheme="majorHAnsi" w:cstheme="majorBidi"/>
                <w:sz w:val="22"/>
                <w:szCs w:val="22"/>
              </w:rPr>
              <w:t>c</w:t>
            </w:r>
            <w:r w:rsidRPr="1E5EB542">
              <w:rPr>
                <w:rFonts w:asciiTheme="majorHAnsi" w:hAnsiTheme="majorHAnsi" w:cstheme="majorBidi"/>
                <w:sz w:val="22"/>
                <w:szCs w:val="22"/>
              </w:rPr>
              <w:t>onsent agenda</w:t>
            </w:r>
            <w:r w:rsidR="00A612F5" w:rsidRPr="1E5EB542">
              <w:rPr>
                <w:rFonts w:asciiTheme="majorHAnsi" w:hAnsiTheme="majorHAnsi" w:cstheme="majorBidi"/>
                <w:sz w:val="22"/>
                <w:szCs w:val="22"/>
              </w:rPr>
              <w:t xml:space="preserve"> items</w:t>
            </w:r>
            <w:r w:rsidR="003C0B75" w:rsidRPr="1E5EB542">
              <w:rPr>
                <w:rFonts w:asciiTheme="majorHAnsi" w:hAnsiTheme="majorHAnsi" w:cstheme="majorBidi"/>
                <w:sz w:val="22"/>
                <w:szCs w:val="22"/>
              </w:rPr>
              <w:t>.</w:t>
            </w:r>
          </w:p>
          <w:p w14:paraId="2F6B1F90" w14:textId="52CBE742" w:rsidR="00E47D53" w:rsidRPr="00666633" w:rsidRDefault="00E47D53" w:rsidP="00E47D53">
            <w:pPr>
              <w:pStyle w:val="ListParagraph"/>
              <w:numPr>
                <w:ilvl w:val="0"/>
                <w:numId w:val="46"/>
              </w:numPr>
              <w:tabs>
                <w:tab w:val="left" w:pos="10530"/>
              </w:tabs>
              <w:spacing w:line="245" w:lineRule="auto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E47D53">
              <w:rPr>
                <w:rFonts w:asciiTheme="majorHAnsi" w:hAnsiTheme="majorHAnsi" w:cstheme="majorHAnsi"/>
                <w:sz w:val="22"/>
                <w:szCs w:val="22"/>
              </w:rPr>
              <w:t>Review August Financials</w:t>
            </w:r>
            <w:r w:rsidR="003C0B7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20E05222" w14:textId="46DC1130" w:rsidR="00051F8C" w:rsidRPr="001E44BE" w:rsidRDefault="005F4E00" w:rsidP="001E44BE">
            <w:pPr>
              <w:pStyle w:val="ListParagraph"/>
              <w:numPr>
                <w:ilvl w:val="0"/>
                <w:numId w:val="46"/>
              </w:numPr>
              <w:tabs>
                <w:tab w:val="left" w:pos="10530"/>
              </w:tabs>
              <w:spacing w:line="245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Volunteer Transportation </w:t>
            </w:r>
            <w:r w:rsidR="00666633" w:rsidRPr="00666633">
              <w:rPr>
                <w:rFonts w:asciiTheme="majorHAnsi" w:hAnsiTheme="majorHAnsi" w:cstheme="majorHAnsi"/>
                <w:sz w:val="22"/>
                <w:szCs w:val="22"/>
              </w:rPr>
              <w:t>Restricted Funds</w:t>
            </w:r>
          </w:p>
        </w:tc>
      </w:tr>
      <w:tr w:rsidR="00156FC3" w:rsidRPr="003D3BA7" w14:paraId="544A0820" w14:textId="77777777" w:rsidTr="003C0B75">
        <w:trPr>
          <w:trHeight w:val="547"/>
        </w:trPr>
        <w:tc>
          <w:tcPr>
            <w:tcW w:w="6025" w:type="dxa"/>
          </w:tcPr>
          <w:p w14:paraId="3AB3E764" w14:textId="1149A855" w:rsidR="00156FC3" w:rsidRPr="00051F8C" w:rsidRDefault="00156FC3" w:rsidP="00156FC3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051F8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Presentation and review of Audit RFP covering FY23 – FY25. FY22 is the last year of our existing contract.</w:t>
            </w:r>
          </w:p>
        </w:tc>
        <w:tc>
          <w:tcPr>
            <w:tcW w:w="3513" w:type="dxa"/>
          </w:tcPr>
          <w:p w14:paraId="22C0AA17" w14:textId="3185A28F" w:rsidR="00156FC3" w:rsidRPr="003D3BA7" w:rsidRDefault="00156FC3" w:rsidP="00156FC3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Brenda Robinson, Fiscal Officer</w:t>
            </w:r>
          </w:p>
        </w:tc>
      </w:tr>
      <w:tr w:rsidR="00D72D72" w:rsidRPr="003D3BA7" w14:paraId="009829E6" w14:textId="77777777" w:rsidTr="001E44BE">
        <w:trPr>
          <w:trHeight w:val="684"/>
        </w:trPr>
        <w:tc>
          <w:tcPr>
            <w:tcW w:w="9538" w:type="dxa"/>
            <w:gridSpan w:val="2"/>
          </w:tcPr>
          <w:p w14:paraId="5CD95C10" w14:textId="60CE2E42" w:rsidR="00957944" w:rsidRPr="00957944" w:rsidRDefault="00957944" w:rsidP="008F7C68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697"/>
              <w:contextualSpacing/>
              <w:textAlignment w:val="baseline"/>
              <w:rPr>
                <w:sz w:val="22"/>
                <w:szCs w:val="22"/>
                <w:shd w:val="clear" w:color="auto" w:fill="FAF9F8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AF9F8"/>
              </w:rPr>
              <w:t>Presentation of Timeline for Auditor selection process.</w:t>
            </w:r>
          </w:p>
          <w:p w14:paraId="110ED1ED" w14:textId="60F38FD7" w:rsidR="00051F8C" w:rsidRPr="001E44BE" w:rsidRDefault="00957944" w:rsidP="001E44BE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697"/>
              <w:contextualSpacing/>
              <w:textAlignment w:val="baseline"/>
              <w:rPr>
                <w:sz w:val="22"/>
                <w:szCs w:val="22"/>
                <w:shd w:val="clear" w:color="auto" w:fill="FAF9F8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AF9F8"/>
              </w:rPr>
              <w:t xml:space="preserve">List of potential Auditors to receive the RFP, for committee input.  </w:t>
            </w:r>
          </w:p>
        </w:tc>
      </w:tr>
      <w:tr w:rsidR="00D413FB" w:rsidRPr="003D3BA7" w14:paraId="56C73227" w14:textId="77777777" w:rsidTr="001E44BE">
        <w:trPr>
          <w:trHeight w:val="441"/>
        </w:trPr>
        <w:tc>
          <w:tcPr>
            <w:tcW w:w="6025" w:type="dxa"/>
          </w:tcPr>
          <w:p w14:paraId="37269050" w14:textId="569A6B19" w:rsidR="00BE6400" w:rsidRPr="00051F8C" w:rsidRDefault="00836BBA" w:rsidP="008F7C68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37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051F8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AAA payment status</w:t>
            </w:r>
          </w:p>
        </w:tc>
        <w:tc>
          <w:tcPr>
            <w:tcW w:w="3513" w:type="dxa"/>
          </w:tcPr>
          <w:p w14:paraId="5D7B1AFD" w14:textId="03DC774B" w:rsidR="00493280" w:rsidRPr="003D3BA7" w:rsidRDefault="00116D30" w:rsidP="00493280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David Klein</w:t>
            </w:r>
            <w:r w:rsidR="00341DC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, </w:t>
            </w:r>
            <w:r w:rsidR="00577D54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AAA Administrator</w:t>
            </w:r>
          </w:p>
        </w:tc>
      </w:tr>
      <w:tr w:rsidR="00493280" w:rsidRPr="003D3BA7" w14:paraId="530C2E8B" w14:textId="77777777" w:rsidTr="001E44BE">
        <w:trPr>
          <w:trHeight w:val="459"/>
        </w:trPr>
        <w:tc>
          <w:tcPr>
            <w:tcW w:w="6025" w:type="dxa"/>
          </w:tcPr>
          <w:p w14:paraId="144F499E" w14:textId="566BDC76" w:rsidR="00493280" w:rsidRPr="00051F8C" w:rsidRDefault="00836BBA" w:rsidP="35F6472F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051F8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Fiscal Policies</w:t>
            </w:r>
          </w:p>
        </w:tc>
        <w:tc>
          <w:tcPr>
            <w:tcW w:w="3513" w:type="dxa"/>
          </w:tcPr>
          <w:p w14:paraId="40C7FB9B" w14:textId="7F3DCA41" w:rsidR="00493280" w:rsidRDefault="00505DFB" w:rsidP="00493280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="00836BBA" w:rsidRPr="003D3BA7" w14:paraId="70EB6120" w14:textId="77777777" w:rsidTr="001E44BE">
        <w:trPr>
          <w:trHeight w:val="441"/>
        </w:trPr>
        <w:tc>
          <w:tcPr>
            <w:tcW w:w="6025" w:type="dxa"/>
          </w:tcPr>
          <w:p w14:paraId="55AD1111" w14:textId="62A88803" w:rsidR="00836BBA" w:rsidRPr="00051F8C" w:rsidRDefault="00836BBA" w:rsidP="35F6472F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051F8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Status of OPEB Declaration of Trust</w:t>
            </w:r>
          </w:p>
        </w:tc>
        <w:tc>
          <w:tcPr>
            <w:tcW w:w="3513" w:type="dxa"/>
          </w:tcPr>
          <w:p w14:paraId="6B748A52" w14:textId="0085157B" w:rsidR="00836BBA" w:rsidRDefault="00505DFB" w:rsidP="00493280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="00836BBA" w:rsidRPr="003D3BA7" w14:paraId="16949F08" w14:textId="77777777" w:rsidTr="001E44BE">
        <w:trPr>
          <w:trHeight w:val="369"/>
        </w:trPr>
        <w:tc>
          <w:tcPr>
            <w:tcW w:w="6025" w:type="dxa"/>
          </w:tcPr>
          <w:p w14:paraId="1407C7ED" w14:textId="3D19591B" w:rsidR="00836BBA" w:rsidRPr="00051F8C" w:rsidRDefault="00836BBA" w:rsidP="00836BBA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051F8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Adjournment</w:t>
            </w:r>
          </w:p>
        </w:tc>
        <w:tc>
          <w:tcPr>
            <w:tcW w:w="3513" w:type="dxa"/>
          </w:tcPr>
          <w:p w14:paraId="098D8E31" w14:textId="4E1596DE" w:rsidR="00836BBA" w:rsidRDefault="00836BBA" w:rsidP="00836BBA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Becky Coletta, Treasurer &amp; Chair</w:t>
            </w:r>
          </w:p>
        </w:tc>
      </w:tr>
      <w:tr w:rsidR="003D3BA7" w:rsidRPr="003E6776" w14:paraId="32ACDB77" w14:textId="77777777" w:rsidTr="00051F8C">
        <w:trPr>
          <w:trHeight w:val="547"/>
        </w:trPr>
        <w:tc>
          <w:tcPr>
            <w:tcW w:w="9538" w:type="dxa"/>
            <w:gridSpan w:val="2"/>
            <w:shd w:val="clear" w:color="auto" w:fill="C8531F"/>
          </w:tcPr>
          <w:p w14:paraId="66D49FEE" w14:textId="77777777" w:rsidR="00505DFB" w:rsidRPr="00505DFB" w:rsidRDefault="00505DFB" w:rsidP="00911367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4"/>
                <w:szCs w:val="14"/>
              </w:rPr>
            </w:pPr>
          </w:p>
          <w:p w14:paraId="19175A9D" w14:textId="302B1A5A" w:rsidR="00911367" w:rsidRPr="001C1118" w:rsidRDefault="000B5780" w:rsidP="00911367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  <w:r w:rsidR="00BA16D0" w:rsidRPr="001C111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OCPC COUNCIL</w:t>
            </w:r>
            <w:r w:rsidR="00911367" w:rsidRPr="001C111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MEETING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:</w:t>
            </w:r>
            <w:r w:rsidR="001C1118" w:rsidRPr="001C111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BA16D0" w:rsidRPr="000B5780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Wednesday, September 28 @ 6:00pm</w:t>
            </w:r>
          </w:p>
          <w:p w14:paraId="70259DF7" w14:textId="77777777" w:rsidR="00911367" w:rsidRPr="003E6776" w:rsidRDefault="00911367" w:rsidP="007A33D1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547A53B" w14:textId="6A2D8A75" w:rsidR="003D3BA7" w:rsidRPr="00096E24" w:rsidRDefault="003D3BA7" w:rsidP="007A33D1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NEXT</w:t>
            </w:r>
            <w:r w:rsidR="0091136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MONTH</w:t>
            </w: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MEETING</w:t>
            </w:r>
            <w:r w:rsidR="0091136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</w:t>
            </w: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14:paraId="6FD0070B" w14:textId="1FBABE0C" w:rsidR="003D3BA7" w:rsidRPr="00096E24" w:rsidRDefault="003D3BA7" w:rsidP="007A33D1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Finance – Tuesday, </w:t>
            </w:r>
            <w:r w:rsidR="00A612F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O</w:t>
            </w:r>
            <w:r w:rsidR="00A612F5">
              <w:rPr>
                <w:rFonts w:cstheme="majorHAnsi"/>
                <w:color w:val="FFFFFF" w:themeColor="background1"/>
                <w:sz w:val="22"/>
                <w:szCs w:val="22"/>
              </w:rPr>
              <w:t>ctober 25</w:t>
            </w:r>
            <w:r w:rsidRPr="00096E2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@ 5:45pm</w:t>
            </w:r>
          </w:p>
          <w:p w14:paraId="3FFB8E36" w14:textId="77777777" w:rsidR="003D3BA7" w:rsidRDefault="003D3BA7" w:rsidP="007A33D1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Council – Wednesday, </w:t>
            </w:r>
            <w:r w:rsidR="00A612F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October 26</w:t>
            </w:r>
            <w:r w:rsidRPr="00096E2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@ 6:00pm</w:t>
            </w:r>
          </w:p>
          <w:p w14:paraId="61206418" w14:textId="69F39081" w:rsidR="001E44BE" w:rsidRPr="00096E24" w:rsidRDefault="001E44BE" w:rsidP="007A33D1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</w:tr>
    </w:tbl>
    <w:p w14:paraId="314E6AE5" w14:textId="77777777" w:rsidR="00D850E9" w:rsidRPr="00D850E9" w:rsidRDefault="00D850E9" w:rsidP="001E44BE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  <w:u w:val="single"/>
        </w:rPr>
      </w:pPr>
    </w:p>
    <w:sectPr w:rsidR="00D850E9" w:rsidRPr="00D850E9" w:rsidSect="00DB11BD">
      <w:footerReference w:type="default" r:id="rId18"/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BECE" w14:textId="77777777" w:rsidR="00051024" w:rsidRDefault="00051024" w:rsidP="001E7D29">
      <w:pPr>
        <w:spacing w:after="0" w:line="240" w:lineRule="auto"/>
      </w:pPr>
      <w:r>
        <w:separator/>
      </w:r>
    </w:p>
  </w:endnote>
  <w:endnote w:type="continuationSeparator" w:id="0">
    <w:p w14:paraId="201D8240" w14:textId="77777777" w:rsidR="00051024" w:rsidRDefault="00051024" w:rsidP="001E7D29">
      <w:pPr>
        <w:spacing w:after="0" w:line="240" w:lineRule="auto"/>
      </w:pPr>
      <w:r>
        <w:continuationSeparator/>
      </w:r>
    </w:p>
  </w:endnote>
  <w:endnote w:type="continuationNotice" w:id="1">
    <w:p w14:paraId="426222B6" w14:textId="77777777" w:rsidR="00051024" w:rsidRDefault="000510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112E5121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</w:t>
    </w:r>
    <w:r w:rsidR="00493280">
      <w:rPr>
        <w:rFonts w:asciiTheme="majorHAnsi" w:hAnsiTheme="majorHAnsi" w:cstheme="majorBidi"/>
        <w:sz w:val="16"/>
        <w:szCs w:val="16"/>
      </w:rPr>
      <w:t>Finance Meeting</w:t>
    </w:r>
    <w:r w:rsidRPr="03BCB016">
      <w:rPr>
        <w:rFonts w:asciiTheme="majorHAnsi" w:hAnsiTheme="majorHAnsi" w:cstheme="majorBidi"/>
        <w:sz w:val="16"/>
        <w:szCs w:val="16"/>
      </w:rPr>
      <w:t xml:space="preserve">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</w:t>
    </w:r>
    <w:r w:rsidR="003C0B75">
      <w:rPr>
        <w:rFonts w:asciiTheme="majorHAnsi" w:hAnsiTheme="majorHAnsi" w:cstheme="majorBidi"/>
        <w:sz w:val="16"/>
        <w:szCs w:val="16"/>
      </w:rPr>
      <w:t>September 21</w:t>
    </w:r>
    <w:r w:rsidRPr="03BCB016">
      <w:rPr>
        <w:rFonts w:asciiTheme="majorHAnsi" w:hAnsiTheme="majorHAnsi" w:cstheme="majorBidi"/>
        <w:sz w:val="16"/>
        <w:szCs w:val="16"/>
      </w:rPr>
      <w:t>, 2022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03821608" w14:textId="77777777" w:rsid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5BD0BFFA" w14:textId="591BBCA6" w:rsidR="03BCB016" w:rsidRPr="00B8662D" w:rsidRDefault="00B8662D" w:rsidP="00B8662D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6CE2" w14:textId="77777777" w:rsidR="00051024" w:rsidRDefault="00051024" w:rsidP="001E7D29">
      <w:pPr>
        <w:spacing w:after="0" w:line="240" w:lineRule="auto"/>
      </w:pPr>
      <w:r>
        <w:separator/>
      </w:r>
    </w:p>
  </w:footnote>
  <w:footnote w:type="continuationSeparator" w:id="0">
    <w:p w14:paraId="311EEA87" w14:textId="77777777" w:rsidR="00051024" w:rsidRDefault="00051024" w:rsidP="001E7D29">
      <w:pPr>
        <w:spacing w:after="0" w:line="240" w:lineRule="auto"/>
      </w:pPr>
      <w:r>
        <w:continuationSeparator/>
      </w:r>
    </w:p>
  </w:footnote>
  <w:footnote w:type="continuationNotice" w:id="1">
    <w:p w14:paraId="585B1779" w14:textId="77777777" w:rsidR="00051024" w:rsidRDefault="000510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5CF24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2DC3B37" id="Group 29" o:spid="_x0000_s1026" alt="&quot;&quot;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" path="m3429208,12451r,876575l497239,889026,12452,12451r3416756,xe" filled="f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" path="m12452,890686r,-878235l3030752,12451r484788,878235l12452,890686xe" filled="f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" path="m,l330287,r887388,1542668l888533,1542668,,xe" filled="f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" path="m,l330265,r894873,1542664l895208,1542664,,xe" filled="f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5B66635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rgbClr val="75988D"/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68C2F63E" id="Group 22" o:spid="_x0000_s1026" alt="&quot;&quot;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" path="m12452,890686r,-878235l3030752,12451r484788,878235l12452,890686xe" filled="f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" path="m,l330287,r887388,1542668l888533,1542668,,xe" filled="f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" path="m,l330265,r894873,1542664l895208,1542664,,xe" filled="f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84696E"/>
    <w:multiLevelType w:val="hybridMultilevel"/>
    <w:tmpl w:val="D59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3367CDF"/>
    <w:multiLevelType w:val="hybridMultilevel"/>
    <w:tmpl w:val="98AC7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4015442"/>
    <w:multiLevelType w:val="hybridMultilevel"/>
    <w:tmpl w:val="C586490C"/>
    <w:lvl w:ilvl="0" w:tplc="5156C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39"/>
  </w:num>
  <w:num w:numId="2" w16cid:durableId="1737820510">
    <w:abstractNumId w:val="20"/>
  </w:num>
  <w:num w:numId="3" w16cid:durableId="1311059105">
    <w:abstractNumId w:val="22"/>
  </w:num>
  <w:num w:numId="4" w16cid:durableId="500514103">
    <w:abstractNumId w:val="12"/>
  </w:num>
  <w:num w:numId="5" w16cid:durableId="386611790">
    <w:abstractNumId w:val="40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9"/>
  </w:num>
  <w:num w:numId="18" w16cid:durableId="1851792830">
    <w:abstractNumId w:val="17"/>
  </w:num>
  <w:num w:numId="19" w16cid:durableId="909537177">
    <w:abstractNumId w:val="16"/>
  </w:num>
  <w:num w:numId="20" w16cid:durableId="305092755">
    <w:abstractNumId w:val="15"/>
  </w:num>
  <w:num w:numId="21" w16cid:durableId="1635138265">
    <w:abstractNumId w:val="24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5"/>
  </w:num>
  <w:num w:numId="26" w16cid:durableId="1199782191">
    <w:abstractNumId w:val="11"/>
  </w:num>
  <w:num w:numId="27" w16cid:durableId="161507661">
    <w:abstractNumId w:val="26"/>
  </w:num>
  <w:num w:numId="28" w16cid:durableId="353580558">
    <w:abstractNumId w:val="11"/>
  </w:num>
  <w:num w:numId="29" w16cid:durableId="719985836">
    <w:abstractNumId w:val="34"/>
  </w:num>
  <w:num w:numId="30" w16cid:durableId="269705043">
    <w:abstractNumId w:val="27"/>
  </w:num>
  <w:num w:numId="31" w16cid:durableId="169685808">
    <w:abstractNumId w:val="42"/>
  </w:num>
  <w:num w:numId="32" w16cid:durableId="1814633640">
    <w:abstractNumId w:val="36"/>
  </w:num>
  <w:num w:numId="33" w16cid:durableId="104270398">
    <w:abstractNumId w:val="18"/>
  </w:num>
  <w:num w:numId="34" w16cid:durableId="1567761839">
    <w:abstractNumId w:val="29"/>
  </w:num>
  <w:num w:numId="35" w16cid:durableId="757360962">
    <w:abstractNumId w:val="10"/>
  </w:num>
  <w:num w:numId="36" w16cid:durableId="886378263">
    <w:abstractNumId w:val="30"/>
  </w:num>
  <w:num w:numId="37" w16cid:durableId="1693414507">
    <w:abstractNumId w:val="33"/>
  </w:num>
  <w:num w:numId="38" w16cid:durableId="1153446287">
    <w:abstractNumId w:val="28"/>
  </w:num>
  <w:num w:numId="39" w16cid:durableId="1095203590">
    <w:abstractNumId w:val="41"/>
  </w:num>
  <w:num w:numId="40" w16cid:durableId="385225664">
    <w:abstractNumId w:val="31"/>
  </w:num>
  <w:num w:numId="41" w16cid:durableId="1347634596">
    <w:abstractNumId w:val="23"/>
  </w:num>
  <w:num w:numId="42" w16cid:durableId="1526751476">
    <w:abstractNumId w:val="32"/>
  </w:num>
  <w:num w:numId="43" w16cid:durableId="293485477">
    <w:abstractNumId w:val="38"/>
  </w:num>
  <w:num w:numId="44" w16cid:durableId="1867205931">
    <w:abstractNumId w:val="37"/>
  </w:num>
  <w:num w:numId="45" w16cid:durableId="1319267861">
    <w:abstractNumId w:val="25"/>
  </w:num>
  <w:num w:numId="46" w16cid:durableId="832572053">
    <w:abstractNumId w:val="14"/>
  </w:num>
  <w:num w:numId="47" w16cid:durableId="11511716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6839"/>
    <w:rsid w:val="00042FB3"/>
    <w:rsid w:val="00051024"/>
    <w:rsid w:val="00051F8C"/>
    <w:rsid w:val="00057671"/>
    <w:rsid w:val="00084752"/>
    <w:rsid w:val="00086540"/>
    <w:rsid w:val="00094140"/>
    <w:rsid w:val="00096E24"/>
    <w:rsid w:val="000A00C1"/>
    <w:rsid w:val="000B5780"/>
    <w:rsid w:val="000D445D"/>
    <w:rsid w:val="000F4987"/>
    <w:rsid w:val="000F65EC"/>
    <w:rsid w:val="00100919"/>
    <w:rsid w:val="00103670"/>
    <w:rsid w:val="00107835"/>
    <w:rsid w:val="00110BBD"/>
    <w:rsid w:val="0011573E"/>
    <w:rsid w:val="00116D30"/>
    <w:rsid w:val="0012634B"/>
    <w:rsid w:val="001269DE"/>
    <w:rsid w:val="00140DAE"/>
    <w:rsid w:val="00151427"/>
    <w:rsid w:val="0015180F"/>
    <w:rsid w:val="00156FC3"/>
    <w:rsid w:val="00173177"/>
    <w:rsid w:val="001746FC"/>
    <w:rsid w:val="00193653"/>
    <w:rsid w:val="001A6AC0"/>
    <w:rsid w:val="001C1118"/>
    <w:rsid w:val="001C329C"/>
    <w:rsid w:val="001D4638"/>
    <w:rsid w:val="001E2418"/>
    <w:rsid w:val="001E44BE"/>
    <w:rsid w:val="001E7D29"/>
    <w:rsid w:val="00222713"/>
    <w:rsid w:val="00232394"/>
    <w:rsid w:val="002404F5"/>
    <w:rsid w:val="00275260"/>
    <w:rsid w:val="00276FA1"/>
    <w:rsid w:val="00285B87"/>
    <w:rsid w:val="002869D0"/>
    <w:rsid w:val="00291B4A"/>
    <w:rsid w:val="002C3D7E"/>
    <w:rsid w:val="002E4F42"/>
    <w:rsid w:val="002E67DB"/>
    <w:rsid w:val="002F76DA"/>
    <w:rsid w:val="0032131A"/>
    <w:rsid w:val="003310BF"/>
    <w:rsid w:val="00333DF8"/>
    <w:rsid w:val="00341DC8"/>
    <w:rsid w:val="00352B99"/>
    <w:rsid w:val="00357641"/>
    <w:rsid w:val="00357EC9"/>
    <w:rsid w:val="003603AA"/>
    <w:rsid w:val="00360B6E"/>
    <w:rsid w:val="00361DEE"/>
    <w:rsid w:val="0039113B"/>
    <w:rsid w:val="00394EF4"/>
    <w:rsid w:val="003A1CB3"/>
    <w:rsid w:val="003C0B75"/>
    <w:rsid w:val="003D2E30"/>
    <w:rsid w:val="003D3BA7"/>
    <w:rsid w:val="003E5EB5"/>
    <w:rsid w:val="003E6776"/>
    <w:rsid w:val="00410612"/>
    <w:rsid w:val="00411F8B"/>
    <w:rsid w:val="004203B0"/>
    <w:rsid w:val="004230D9"/>
    <w:rsid w:val="00450670"/>
    <w:rsid w:val="004701E1"/>
    <w:rsid w:val="004724BD"/>
    <w:rsid w:val="004729A1"/>
    <w:rsid w:val="00477352"/>
    <w:rsid w:val="00491C23"/>
    <w:rsid w:val="00493280"/>
    <w:rsid w:val="004B5C09"/>
    <w:rsid w:val="004C1A2D"/>
    <w:rsid w:val="004C3A55"/>
    <w:rsid w:val="004E227E"/>
    <w:rsid w:val="00500DD1"/>
    <w:rsid w:val="00505DFB"/>
    <w:rsid w:val="005145AF"/>
    <w:rsid w:val="00521AE3"/>
    <w:rsid w:val="00535B54"/>
    <w:rsid w:val="00554276"/>
    <w:rsid w:val="00562EC1"/>
    <w:rsid w:val="00564D17"/>
    <w:rsid w:val="00570173"/>
    <w:rsid w:val="00577D54"/>
    <w:rsid w:val="005944E2"/>
    <w:rsid w:val="005A0715"/>
    <w:rsid w:val="005B7E4C"/>
    <w:rsid w:val="005D3902"/>
    <w:rsid w:val="005E0E64"/>
    <w:rsid w:val="005E0ED9"/>
    <w:rsid w:val="005F25B0"/>
    <w:rsid w:val="005F4E00"/>
    <w:rsid w:val="00601CD9"/>
    <w:rsid w:val="00616B41"/>
    <w:rsid w:val="00620AE8"/>
    <w:rsid w:val="00626485"/>
    <w:rsid w:val="0064628C"/>
    <w:rsid w:val="0065214E"/>
    <w:rsid w:val="00655EE2"/>
    <w:rsid w:val="00666633"/>
    <w:rsid w:val="00680296"/>
    <w:rsid w:val="006853BC"/>
    <w:rsid w:val="00687389"/>
    <w:rsid w:val="006928C1"/>
    <w:rsid w:val="006D461A"/>
    <w:rsid w:val="006D5463"/>
    <w:rsid w:val="006E015E"/>
    <w:rsid w:val="006F03D4"/>
    <w:rsid w:val="00700B1F"/>
    <w:rsid w:val="007257E9"/>
    <w:rsid w:val="00732909"/>
    <w:rsid w:val="00740105"/>
    <w:rsid w:val="00744B1E"/>
    <w:rsid w:val="00756AD4"/>
    <w:rsid w:val="00756D9C"/>
    <w:rsid w:val="007619BD"/>
    <w:rsid w:val="00771C24"/>
    <w:rsid w:val="00781863"/>
    <w:rsid w:val="00792701"/>
    <w:rsid w:val="007A33D1"/>
    <w:rsid w:val="007C6338"/>
    <w:rsid w:val="007D5836"/>
    <w:rsid w:val="007E6B4F"/>
    <w:rsid w:val="007F34A4"/>
    <w:rsid w:val="00802042"/>
    <w:rsid w:val="00815563"/>
    <w:rsid w:val="008240DA"/>
    <w:rsid w:val="00836BBA"/>
    <w:rsid w:val="008429E5"/>
    <w:rsid w:val="00867EA4"/>
    <w:rsid w:val="00877F0F"/>
    <w:rsid w:val="00880C14"/>
    <w:rsid w:val="00886195"/>
    <w:rsid w:val="00897D88"/>
    <w:rsid w:val="008A0319"/>
    <w:rsid w:val="008A734B"/>
    <w:rsid w:val="008D0375"/>
    <w:rsid w:val="008D0732"/>
    <w:rsid w:val="008D43E9"/>
    <w:rsid w:val="008E3C0E"/>
    <w:rsid w:val="008E421A"/>
    <w:rsid w:val="008E476B"/>
    <w:rsid w:val="008F0F63"/>
    <w:rsid w:val="008F6D66"/>
    <w:rsid w:val="008F7C68"/>
    <w:rsid w:val="00911367"/>
    <w:rsid w:val="00927C63"/>
    <w:rsid w:val="00932F50"/>
    <w:rsid w:val="0093342A"/>
    <w:rsid w:val="00933C28"/>
    <w:rsid w:val="00941984"/>
    <w:rsid w:val="0094637B"/>
    <w:rsid w:val="00955A78"/>
    <w:rsid w:val="00957944"/>
    <w:rsid w:val="00964E63"/>
    <w:rsid w:val="009921B8"/>
    <w:rsid w:val="009D4984"/>
    <w:rsid w:val="009D6901"/>
    <w:rsid w:val="009F4E19"/>
    <w:rsid w:val="00A07662"/>
    <w:rsid w:val="00A079BF"/>
    <w:rsid w:val="00A1006B"/>
    <w:rsid w:val="00A21B71"/>
    <w:rsid w:val="00A25111"/>
    <w:rsid w:val="00A3439E"/>
    <w:rsid w:val="00A37F9E"/>
    <w:rsid w:val="00A40085"/>
    <w:rsid w:val="00A402A9"/>
    <w:rsid w:val="00A47DF6"/>
    <w:rsid w:val="00A60E11"/>
    <w:rsid w:val="00A612F5"/>
    <w:rsid w:val="00A63D35"/>
    <w:rsid w:val="00A9231C"/>
    <w:rsid w:val="00AA2532"/>
    <w:rsid w:val="00AC72FB"/>
    <w:rsid w:val="00AD4D68"/>
    <w:rsid w:val="00AE1F88"/>
    <w:rsid w:val="00AE361F"/>
    <w:rsid w:val="00AE5370"/>
    <w:rsid w:val="00B15E0F"/>
    <w:rsid w:val="00B2355D"/>
    <w:rsid w:val="00B247A9"/>
    <w:rsid w:val="00B435B5"/>
    <w:rsid w:val="00B565D8"/>
    <w:rsid w:val="00B5779A"/>
    <w:rsid w:val="00B64D24"/>
    <w:rsid w:val="00B7147D"/>
    <w:rsid w:val="00B75CFC"/>
    <w:rsid w:val="00B853F9"/>
    <w:rsid w:val="00B8662D"/>
    <w:rsid w:val="00B92231"/>
    <w:rsid w:val="00BA0AC8"/>
    <w:rsid w:val="00BA16D0"/>
    <w:rsid w:val="00BA2CE6"/>
    <w:rsid w:val="00BB018B"/>
    <w:rsid w:val="00BB0C5C"/>
    <w:rsid w:val="00BD1747"/>
    <w:rsid w:val="00BD2B06"/>
    <w:rsid w:val="00BE34FD"/>
    <w:rsid w:val="00BE367F"/>
    <w:rsid w:val="00BE6400"/>
    <w:rsid w:val="00BF6BEF"/>
    <w:rsid w:val="00C03C42"/>
    <w:rsid w:val="00C14973"/>
    <w:rsid w:val="00C1643D"/>
    <w:rsid w:val="00C261A9"/>
    <w:rsid w:val="00C327C5"/>
    <w:rsid w:val="00C42793"/>
    <w:rsid w:val="00C47362"/>
    <w:rsid w:val="00C601ED"/>
    <w:rsid w:val="00C909BF"/>
    <w:rsid w:val="00CE5A5C"/>
    <w:rsid w:val="00D14CC6"/>
    <w:rsid w:val="00D31AB7"/>
    <w:rsid w:val="00D413FB"/>
    <w:rsid w:val="00D50D23"/>
    <w:rsid w:val="00D512BB"/>
    <w:rsid w:val="00D53571"/>
    <w:rsid w:val="00D54263"/>
    <w:rsid w:val="00D72D72"/>
    <w:rsid w:val="00D75AE1"/>
    <w:rsid w:val="00D850E9"/>
    <w:rsid w:val="00DA3B1A"/>
    <w:rsid w:val="00DB11BD"/>
    <w:rsid w:val="00DB6436"/>
    <w:rsid w:val="00DC6078"/>
    <w:rsid w:val="00DC79AD"/>
    <w:rsid w:val="00DD2075"/>
    <w:rsid w:val="00DF2868"/>
    <w:rsid w:val="00E04D8A"/>
    <w:rsid w:val="00E31DDE"/>
    <w:rsid w:val="00E47D53"/>
    <w:rsid w:val="00E5405B"/>
    <w:rsid w:val="00E557A0"/>
    <w:rsid w:val="00E7563F"/>
    <w:rsid w:val="00E907BC"/>
    <w:rsid w:val="00EF6435"/>
    <w:rsid w:val="00F10F6B"/>
    <w:rsid w:val="00F23697"/>
    <w:rsid w:val="00F25DC4"/>
    <w:rsid w:val="00F36BB7"/>
    <w:rsid w:val="00F75098"/>
    <w:rsid w:val="00F87EAA"/>
    <w:rsid w:val="00F92B25"/>
    <w:rsid w:val="00F93D79"/>
    <w:rsid w:val="00FB3809"/>
    <w:rsid w:val="00FD6CAB"/>
    <w:rsid w:val="00FE6B6C"/>
    <w:rsid w:val="03BCB016"/>
    <w:rsid w:val="132AC672"/>
    <w:rsid w:val="1E5EB542"/>
    <w:rsid w:val="35F6472F"/>
    <w:rsid w:val="3FDED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  <w:style w:type="paragraph" w:styleId="Revision">
    <w:name w:val="Revision"/>
    <w:hidden/>
    <w:uiPriority w:val="99"/>
    <w:semiHidden/>
    <w:rsid w:val="00933C28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4775914996?pwd=NWVVRzViSFlRYlJOb2p6bEtOcmM0Z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254</Words>
  <Characters>1452</Characters>
  <Application>Microsoft Office Word</Application>
  <DocSecurity>4</DocSecurity>
  <Lines>12</Lines>
  <Paragraphs>3</Paragraphs>
  <ScaleCrop>false</ScaleCrop>
  <Company/>
  <LinksUpToDate>false</LinksUpToDate>
  <CharactersWithSpaces>1703</CharactersWithSpaces>
  <SharedDoc>false</SharedDoc>
  <HLinks>
    <vt:vector size="6" baseType="variant">
      <vt:variant>
        <vt:i4>3866738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https://us02web.zoom.us/j/84775914996?pwd=NWVVRzViSFlRYlJOb2p6bEtOcmM0Zz09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2022-09-15T16:09:00Z</dcterms:created>
  <dcterms:modified xsi:type="dcterms:W3CDTF">2022-09-15T16:09:00Z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