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594BD310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Monthly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Meeting</w:t>
      </w:r>
    </w:p>
    <w:p w14:paraId="7C27795E" w14:textId="2045B7C4" w:rsidR="00601CD9" w:rsidRPr="00D413FB" w:rsidRDefault="009C705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October 26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, 2022, </w:t>
      </w:r>
      <w:r w:rsidR="002B1329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6:00pm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3B1480FA" w:rsidR="00BA0AC8" w:rsidRPr="0048322C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  <w:lang w:val="es-ES"/>
        </w:rPr>
      </w:pPr>
      <w:r w:rsidRPr="0048322C">
        <w:rPr>
          <w:rFonts w:asciiTheme="majorHAnsi" w:hAnsiTheme="majorHAnsi" w:cstheme="majorHAnsi"/>
          <w:b/>
          <w:bCs/>
          <w:sz w:val="22"/>
          <w:szCs w:val="22"/>
          <w:u w:val="single"/>
          <w:lang w:val="es-ES"/>
        </w:rPr>
        <w:t>Video:</w:t>
      </w:r>
      <w:r w:rsidRPr="0048322C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16" w:history="1">
        <w:r w:rsidR="0048322C" w:rsidRPr="0048322C">
          <w:rPr>
            <w:rStyle w:val="Hyperlink"/>
            <w:rFonts w:asciiTheme="majorHAnsi" w:hAnsiTheme="majorHAnsi" w:cstheme="majorHAnsi"/>
            <w:sz w:val="22"/>
            <w:szCs w:val="22"/>
            <w:lang w:val="es-ES"/>
          </w:rPr>
          <w:t>https://zoom.us/join</w:t>
        </w:r>
      </w:hyperlink>
    </w:p>
    <w:p w14:paraId="3538FDA4" w14:textId="32A581D6" w:rsidR="00BA0AC8" w:rsidRPr="009C705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</w:pPr>
      <w:proofErr w:type="gramStart"/>
      <w:r w:rsidRPr="009C7058">
        <w:rPr>
          <w:rFonts w:asciiTheme="majorHAnsi" w:hAnsiTheme="majorHAnsi" w:cstheme="majorHAnsi"/>
          <w:color w:val="C45911"/>
          <w:sz w:val="22"/>
          <w:szCs w:val="22"/>
          <w:lang w:val="es-ES"/>
        </w:rPr>
        <w:t>Meeting</w:t>
      </w:r>
      <w:proofErr w:type="gramEnd"/>
      <w:r w:rsidRPr="009C7058">
        <w:rPr>
          <w:rFonts w:asciiTheme="majorHAnsi" w:hAnsiTheme="majorHAnsi" w:cstheme="majorHAnsi"/>
          <w:color w:val="C45911"/>
          <w:sz w:val="22"/>
          <w:szCs w:val="22"/>
          <w:lang w:val="es-ES"/>
        </w:rPr>
        <w:t xml:space="preserve"> ID</w:t>
      </w:r>
      <w:r w:rsidRPr="009C7058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Pr="009C7058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  <w:lang w:val="es-ES"/>
        </w:rPr>
        <w:t xml:space="preserve"> </w:t>
      </w:r>
      <w:r w:rsidR="002B1329" w:rsidRPr="009C705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  <w:lang w:val="es-ES"/>
        </w:rPr>
        <w:t>832 2140 2258</w:t>
      </w:r>
    </w:p>
    <w:p w14:paraId="666741CF" w14:textId="1EB5A2C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27DE68E" w14:textId="722B6ECA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2B1329">
        <w:rPr>
          <w:rFonts w:asciiTheme="majorHAnsi" w:hAnsiTheme="majorHAnsi" w:cstheme="majorHAnsi"/>
          <w:b/>
          <w:bCs/>
          <w:sz w:val="22"/>
          <w:szCs w:val="22"/>
        </w:rPr>
        <w:t>635-1003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1BA3CF50" w:rsidR="00BA0AC8" w:rsidRDefault="00BA0AC8" w:rsidP="002B1329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</w:p>
    <w:p w14:paraId="33028624" w14:textId="3BEF75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 w:rsidR="002B1329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168176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6C8E6225" w14:textId="135FD671" w:rsidR="0061217A" w:rsidRPr="00D413FB" w:rsidRDefault="0061217A" w:rsidP="0061217A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Agenda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>for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Meeting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No.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5</w:t>
      </w:r>
      <w:r w:rsidR="00C72316">
        <w:rPr>
          <w:rFonts w:asciiTheme="majorHAnsi" w:hAnsiTheme="majorHAnsi" w:cstheme="majorHAnsi"/>
          <w:b/>
          <w:sz w:val="20"/>
          <w:szCs w:val="20"/>
        </w:rPr>
        <w:t>9</w:t>
      </w:r>
      <w:r w:rsidR="009C7058">
        <w:rPr>
          <w:rFonts w:asciiTheme="majorHAnsi" w:hAnsiTheme="majorHAnsi" w:cstheme="majorHAnsi"/>
          <w:b/>
          <w:sz w:val="20"/>
          <w:szCs w:val="20"/>
        </w:rPr>
        <w:t>1</w:t>
      </w:r>
    </w:p>
    <w:p w14:paraId="3D12B683" w14:textId="72A602E9" w:rsidR="0061217A" w:rsidRDefault="009C7058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</w:pPr>
      <w:r>
        <w:rPr>
          <w:rFonts w:asciiTheme="majorHAnsi" w:hAnsiTheme="majorHAnsi" w:cstheme="majorHAnsi"/>
          <w:b/>
          <w:spacing w:val="-1"/>
          <w:sz w:val="20"/>
          <w:szCs w:val="20"/>
        </w:rPr>
        <w:t>October 26</w:t>
      </w:r>
      <w:r w:rsidR="0061217A" w:rsidRPr="00D413FB">
        <w:rPr>
          <w:rFonts w:asciiTheme="majorHAnsi" w:hAnsiTheme="majorHAnsi" w:cstheme="majorHAnsi"/>
          <w:b/>
          <w:spacing w:val="-1"/>
          <w:sz w:val="20"/>
          <w:szCs w:val="20"/>
        </w:rPr>
        <w:t>, 2022</w:t>
      </w:r>
    </w:p>
    <w:p w14:paraId="268420E7" w14:textId="0A1ADE07" w:rsidR="0061217A" w:rsidRPr="00D413FB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7DE8CC6C" w14:textId="77777777" w:rsidR="00C72316" w:rsidRDefault="0061217A" w:rsidP="00C72316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b/>
          <w:sz w:val="20"/>
          <w:szCs w:val="20"/>
        </w:rPr>
        <w:sectPr w:rsidR="00C72316" w:rsidSect="00C72316">
          <w:footerReference w:type="default" r:id="rId18"/>
          <w:type w:val="continuous"/>
          <w:pgSz w:w="12240" w:h="15840" w:code="1"/>
          <w:pgMar w:top="1440" w:right="1440" w:bottom="720" w:left="1440" w:header="144" w:footer="144" w:gutter="0"/>
          <w:cols w:num="2" w:space="720"/>
          <w:titlePg/>
          <w:docGrid w:linePitch="360"/>
        </w:sectPr>
      </w:pPr>
      <w:r w:rsidRPr="00D413FB">
        <w:rPr>
          <w:rFonts w:asciiTheme="majorHAnsi" w:hAnsiTheme="majorHAnsi" w:cstheme="majorHAnsi"/>
          <w:b/>
          <w:sz w:val="20"/>
          <w:szCs w:val="20"/>
        </w:rPr>
        <w:t xml:space="preserve">70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1DC67D58" w14:textId="0FCE5A38" w:rsidR="005944E2" w:rsidRPr="00D413FB" w:rsidRDefault="005E0E64" w:rsidP="0061217A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053"/>
      </w:tblGrid>
      <w:tr w:rsidR="007A33D1" w:rsidRPr="003D3BA7" w14:paraId="62A577FB" w14:textId="77777777" w:rsidTr="2203BF2B">
        <w:trPr>
          <w:trHeight w:val="288"/>
        </w:trPr>
        <w:tc>
          <w:tcPr>
            <w:tcW w:w="9538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2203BF2B">
        <w:trPr>
          <w:trHeight w:val="547"/>
        </w:trPr>
        <w:tc>
          <w:tcPr>
            <w:tcW w:w="5485" w:type="dxa"/>
          </w:tcPr>
          <w:p w14:paraId="22096CB7" w14:textId="73966184" w:rsidR="00D413FB" w:rsidRPr="001A7695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 xml:space="preserve">Call to Order, </w:t>
            </w:r>
            <w:r w:rsidR="00C72316" w:rsidRPr="001A7695">
              <w:rPr>
                <w:rFonts w:asciiTheme="majorHAnsi" w:hAnsiTheme="majorHAnsi" w:cstheme="majorHAnsi"/>
                <w:sz w:val="22"/>
                <w:szCs w:val="22"/>
              </w:rPr>
              <w:t>6:00</w:t>
            </w: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  <w:p w14:paraId="7F8FCBF2" w14:textId="3651B727" w:rsidR="00D413FB" w:rsidRPr="003D3BA7" w:rsidRDefault="00D413FB" w:rsidP="00D413FB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i/>
                <w:iCs/>
                <w:color w:val="316757" w:themeColor="accent3" w:themeShade="80"/>
                <w:sz w:val="22"/>
                <w:szCs w:val="22"/>
              </w:rPr>
              <w:t>* Accessibility Statement</w:t>
            </w:r>
          </w:p>
        </w:tc>
        <w:tc>
          <w:tcPr>
            <w:tcW w:w="4053" w:type="dxa"/>
          </w:tcPr>
          <w:p w14:paraId="4A8FFD1F" w14:textId="7333BA99" w:rsidR="00D413FB" w:rsidRPr="003D3BA7" w:rsidRDefault="00C7231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Valerie Massard, President</w:t>
            </w:r>
          </w:p>
        </w:tc>
      </w:tr>
      <w:tr w:rsidR="00D413FB" w:rsidRPr="003D3BA7" w14:paraId="24F0EEE0" w14:textId="77777777" w:rsidTr="2203BF2B">
        <w:trPr>
          <w:trHeight w:val="369"/>
        </w:trPr>
        <w:tc>
          <w:tcPr>
            <w:tcW w:w="5485" w:type="dxa"/>
          </w:tcPr>
          <w:p w14:paraId="2697EE0C" w14:textId="50C5283E" w:rsidR="00D413FB" w:rsidRPr="001A7695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A7695">
              <w:rPr>
                <w:rFonts w:asciiTheme="majorHAnsi" w:hAnsiTheme="majorHAnsi" w:cstheme="majorHAnsi"/>
                <w:sz w:val="22"/>
                <w:szCs w:val="22"/>
              </w:rPr>
              <w:t>Roll Call of Members</w:t>
            </w:r>
          </w:p>
        </w:tc>
        <w:tc>
          <w:tcPr>
            <w:tcW w:w="4053" w:type="dxa"/>
          </w:tcPr>
          <w:p w14:paraId="2D9414DB" w14:textId="589E2E25" w:rsidR="00D413FB" w:rsidRPr="003D3BA7" w:rsidRDefault="00BA0AC8" w:rsidP="4E85231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  <w:r w:rsidR="45532DFE" w:rsidRPr="4E85231A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, </w:t>
            </w:r>
            <w:r w:rsidR="45532DFE" w:rsidRPr="6FF286E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Executive Director</w:t>
            </w:r>
          </w:p>
        </w:tc>
      </w:tr>
      <w:tr w:rsidR="00BE34FD" w:rsidRPr="003D3BA7" w14:paraId="569EC35C" w14:textId="77777777" w:rsidTr="2203BF2B">
        <w:trPr>
          <w:trHeight w:val="387"/>
        </w:trPr>
        <w:tc>
          <w:tcPr>
            <w:tcW w:w="5485" w:type="dxa"/>
          </w:tcPr>
          <w:p w14:paraId="13657A0F" w14:textId="52EF26E3" w:rsidR="006820C9" w:rsidRPr="009C7058" w:rsidRDefault="009C7058" w:rsidP="009C705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Meeting Minutes</w:t>
            </w:r>
          </w:p>
        </w:tc>
        <w:tc>
          <w:tcPr>
            <w:tcW w:w="4053" w:type="dxa"/>
          </w:tcPr>
          <w:p w14:paraId="37085B2E" w14:textId="2FC59A3B" w:rsidR="00BE34FD" w:rsidRDefault="00DEA3B0" w:rsidP="77C1AFDD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7C1AFDD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Valerie Massard, President </w:t>
            </w:r>
          </w:p>
        </w:tc>
      </w:tr>
      <w:tr w:rsidR="00D413FB" w:rsidRPr="003D3BA7" w14:paraId="4BE5672C" w14:textId="77777777" w:rsidTr="2203BF2B">
        <w:trPr>
          <w:trHeight w:val="378"/>
        </w:trPr>
        <w:tc>
          <w:tcPr>
            <w:tcW w:w="5485" w:type="dxa"/>
          </w:tcPr>
          <w:p w14:paraId="4A08CEA2" w14:textId="6DACD969" w:rsidR="00E47D53" w:rsidRPr="001A7695" w:rsidRDefault="009C7058" w:rsidP="00E47D5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September </w:t>
            </w:r>
            <w:r w:rsidR="00173177" w:rsidRPr="001A7695">
              <w:rPr>
                <w:rFonts w:asciiTheme="majorHAnsi" w:hAnsiTheme="majorHAnsi" w:cstheme="majorHAnsi"/>
                <w:sz w:val="22"/>
                <w:szCs w:val="22"/>
              </w:rPr>
              <w:t>Financials</w:t>
            </w:r>
          </w:p>
        </w:tc>
        <w:tc>
          <w:tcPr>
            <w:tcW w:w="4053" w:type="dxa"/>
          </w:tcPr>
          <w:p w14:paraId="4EEBECB9" w14:textId="381D2F39" w:rsidR="00D413FB" w:rsidRPr="003D3BA7" w:rsidRDefault="584C3902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Bidi"/>
                <w:i/>
                <w:sz w:val="22"/>
                <w:szCs w:val="22"/>
              </w:rPr>
            </w:pPr>
            <w:r w:rsidRPr="0613A6C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Sean Noel</w:t>
            </w:r>
            <w:r w:rsidR="00E1735D" w:rsidRPr="0613A6C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  <w:r w:rsidR="70BCC34E" w:rsidRPr="0613A6C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/</w:t>
            </w:r>
            <w:r w:rsidR="00E1735D" w:rsidRPr="0613A6CE">
              <w:rPr>
                <w:rFonts w:asciiTheme="majorHAnsi" w:hAnsiTheme="majorHAnsi" w:cstheme="majorBidi"/>
                <w:i/>
                <w:sz w:val="22"/>
                <w:szCs w:val="22"/>
              </w:rPr>
              <w:t>Becky Coletta</w:t>
            </w:r>
          </w:p>
        </w:tc>
      </w:tr>
      <w:tr w:rsidR="00156FC3" w:rsidRPr="003D3BA7" w14:paraId="544A0820" w14:textId="77777777" w:rsidTr="2203BF2B">
        <w:trPr>
          <w:trHeight w:val="315"/>
        </w:trPr>
        <w:tc>
          <w:tcPr>
            <w:tcW w:w="5485" w:type="dxa"/>
          </w:tcPr>
          <w:p w14:paraId="3AB3E764" w14:textId="51B0E27F" w:rsidR="00156FC3" w:rsidRPr="001A7695" w:rsidRDefault="00F67450" w:rsidP="00156FC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001A7695">
              <w:rPr>
                <w:rFonts w:asciiTheme="majorHAnsi" w:hAnsiTheme="majorHAnsi" w:cstheme="majorBidi"/>
                <w:sz w:val="22"/>
                <w:szCs w:val="22"/>
              </w:rPr>
              <w:t xml:space="preserve">OCPC </w:t>
            </w:r>
            <w:r w:rsidR="00F6177B" w:rsidRPr="001A7695">
              <w:rPr>
                <w:rFonts w:asciiTheme="majorHAnsi" w:hAnsiTheme="majorHAnsi" w:cstheme="majorBidi"/>
                <w:sz w:val="22"/>
                <w:szCs w:val="22"/>
              </w:rPr>
              <w:t xml:space="preserve">Staff </w:t>
            </w:r>
            <w:r w:rsidR="00AD3523" w:rsidRPr="001A7695">
              <w:rPr>
                <w:rFonts w:asciiTheme="majorHAnsi" w:hAnsiTheme="majorHAnsi" w:cstheme="majorBidi"/>
                <w:sz w:val="22"/>
                <w:szCs w:val="22"/>
              </w:rPr>
              <w:t>Report</w:t>
            </w:r>
          </w:p>
        </w:tc>
        <w:tc>
          <w:tcPr>
            <w:tcW w:w="4053" w:type="dxa"/>
          </w:tcPr>
          <w:p w14:paraId="22C0AA17" w14:textId="421FBE3D" w:rsidR="00156FC3" w:rsidRPr="003D3BA7" w:rsidRDefault="001A7695" w:rsidP="00156FC3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C1019" w:rsidRPr="003D3BA7" w14:paraId="5D49A69E" w14:textId="77777777" w:rsidTr="2203BF2B">
        <w:trPr>
          <w:trHeight w:val="315"/>
        </w:trPr>
        <w:tc>
          <w:tcPr>
            <w:tcW w:w="5485" w:type="dxa"/>
          </w:tcPr>
          <w:p w14:paraId="7FFBD482" w14:textId="05E2F547" w:rsidR="00DC1019" w:rsidRPr="001A7695" w:rsidRDefault="000863FE" w:rsidP="00156FC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Environmental Notices</w:t>
            </w:r>
          </w:p>
        </w:tc>
        <w:tc>
          <w:tcPr>
            <w:tcW w:w="4053" w:type="dxa"/>
          </w:tcPr>
          <w:p w14:paraId="7B148545" w14:textId="77777777" w:rsidR="00DC1019" w:rsidRDefault="00DC1019" w:rsidP="00156FC3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863FE" w:rsidRPr="003D3BA7" w14:paraId="6F947F75" w14:textId="77777777" w:rsidTr="00A10EBF">
        <w:trPr>
          <w:trHeight w:val="1602"/>
        </w:trPr>
        <w:tc>
          <w:tcPr>
            <w:tcW w:w="5485" w:type="dxa"/>
          </w:tcPr>
          <w:p w14:paraId="1F0B8E80" w14:textId="1F6121AA" w:rsidR="594B9005" w:rsidRDefault="594B9005" w:rsidP="2203BF2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after="200" w:line="276" w:lineRule="auto"/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2203BF2B">
              <w:rPr>
                <w:rFonts w:asciiTheme="majorHAnsi" w:hAnsiTheme="majorHAnsi" w:cstheme="majorBidi"/>
                <w:sz w:val="22"/>
                <w:szCs w:val="22"/>
              </w:rPr>
              <w:t>Election of one community with population under 15,000 to serve as a Signatory Member on the Old Colony Metropolitan Planning Organization (MPO).</w:t>
            </w:r>
          </w:p>
          <w:p w14:paraId="6EED41AB" w14:textId="53E6F68E" w:rsidR="000863FE" w:rsidRDefault="40EAA9D5" w:rsidP="00156FC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2203BF2B">
              <w:rPr>
                <w:rFonts w:asciiTheme="majorHAnsi" w:hAnsiTheme="majorHAnsi" w:cstheme="majorBidi"/>
                <w:sz w:val="22"/>
                <w:szCs w:val="22"/>
              </w:rPr>
              <w:t>Retirement Legislation Update</w:t>
            </w:r>
          </w:p>
        </w:tc>
        <w:tc>
          <w:tcPr>
            <w:tcW w:w="4053" w:type="dxa"/>
          </w:tcPr>
          <w:p w14:paraId="1EFD1ED4" w14:textId="77777777" w:rsidR="000863FE" w:rsidRDefault="000863FE" w:rsidP="00156FC3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6B4DE9" w:rsidRPr="003D3BA7" w14:paraId="5F50733A" w14:textId="77777777" w:rsidTr="2203BF2B">
        <w:trPr>
          <w:trHeight w:val="315"/>
        </w:trPr>
        <w:tc>
          <w:tcPr>
            <w:tcW w:w="9538" w:type="dxa"/>
            <w:gridSpan w:val="2"/>
            <w:shd w:val="clear" w:color="auto" w:fill="C8531F"/>
          </w:tcPr>
          <w:p w14:paraId="3AA822EB" w14:textId="6BDBDE6D" w:rsidR="006B4DE9" w:rsidRPr="001A7695" w:rsidRDefault="001A7695" w:rsidP="001A7695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ADDITIONAL</w:t>
            </w:r>
            <w:r w:rsidR="006B4DE9" w:rsidRPr="006B4DE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ITE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MS</w:t>
            </w:r>
          </w:p>
        </w:tc>
      </w:tr>
      <w:tr w:rsidR="006B4DE9" w:rsidRPr="003D3BA7" w14:paraId="62C1A149" w14:textId="77777777" w:rsidTr="00A10EBF">
        <w:trPr>
          <w:trHeight w:val="1035"/>
        </w:trPr>
        <w:tc>
          <w:tcPr>
            <w:tcW w:w="5485" w:type="dxa"/>
            <w:vAlign w:val="center"/>
          </w:tcPr>
          <w:p w14:paraId="37A84CD1" w14:textId="3931EE0F" w:rsidR="005F49FC" w:rsidRPr="005F49FC" w:rsidRDefault="2B3484B1" w:rsidP="005F49FC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2203BF2B">
              <w:rPr>
                <w:rFonts w:asciiTheme="majorHAnsi" w:hAnsiTheme="majorHAnsi" w:cstheme="majorBidi"/>
                <w:sz w:val="22"/>
                <w:szCs w:val="22"/>
              </w:rPr>
              <w:t>OPEB Declaration of Trust Update</w:t>
            </w:r>
          </w:p>
          <w:p w14:paraId="15FACC09" w14:textId="6D5801A9" w:rsidR="001A7695" w:rsidRPr="001A7695" w:rsidRDefault="7CBDE11C" w:rsidP="4E85231A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2203BF2B">
              <w:rPr>
                <w:rFonts w:asciiTheme="majorHAnsi" w:hAnsiTheme="majorHAnsi" w:cstheme="majorBidi"/>
                <w:sz w:val="22"/>
                <w:szCs w:val="22"/>
              </w:rPr>
              <w:t xml:space="preserve">Summit </w:t>
            </w:r>
            <w:r w:rsidR="2B3484B1" w:rsidRPr="2203BF2B">
              <w:rPr>
                <w:rFonts w:asciiTheme="majorHAnsi" w:hAnsiTheme="majorHAnsi" w:cstheme="majorBidi"/>
                <w:sz w:val="22"/>
                <w:szCs w:val="22"/>
              </w:rPr>
              <w:t>Update</w:t>
            </w:r>
          </w:p>
          <w:p w14:paraId="0E7AC773" w14:textId="77FD5A9D" w:rsidR="008E7E44" w:rsidRPr="00224D76" w:rsidRDefault="7CBDE11C" w:rsidP="00224D76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2203BF2B">
              <w:rPr>
                <w:rFonts w:asciiTheme="majorHAnsi" w:hAnsiTheme="majorHAnsi" w:cstheme="majorBidi"/>
                <w:sz w:val="22"/>
                <w:szCs w:val="22"/>
              </w:rPr>
              <w:t>Adjournment</w:t>
            </w:r>
          </w:p>
        </w:tc>
        <w:tc>
          <w:tcPr>
            <w:tcW w:w="4053" w:type="dxa"/>
          </w:tcPr>
          <w:p w14:paraId="17423A42" w14:textId="77777777" w:rsidR="006B4DE9" w:rsidRDefault="006B4DE9" w:rsidP="006B4DE9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6B4DE9" w:rsidRPr="003E6776" w14:paraId="32ACDB77" w14:textId="77777777" w:rsidTr="2203BF2B">
        <w:trPr>
          <w:trHeight w:val="990"/>
        </w:trPr>
        <w:tc>
          <w:tcPr>
            <w:tcW w:w="9538" w:type="dxa"/>
            <w:gridSpan w:val="2"/>
            <w:shd w:val="clear" w:color="auto" w:fill="C8531F"/>
          </w:tcPr>
          <w:p w14:paraId="66D49FEE" w14:textId="77777777" w:rsidR="006B4DE9" w:rsidRPr="00505DFB" w:rsidRDefault="006B4DE9" w:rsidP="006B4DE9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717E46BB" w:rsidR="006B4DE9" w:rsidRPr="00096E24" w:rsidRDefault="006B4DE9" w:rsidP="006B4DE9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MEETING:</w:t>
            </w:r>
          </w:p>
          <w:p w14:paraId="04502CE3" w14:textId="77777777" w:rsidR="009C7058" w:rsidRDefault="009C7058" w:rsidP="009C7058">
            <w:pPr>
              <w:pStyle w:val="ListParagraph"/>
              <w:tabs>
                <w:tab w:val="left" w:pos="10530"/>
              </w:tabs>
              <w:ind w:left="36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  <w:r w:rsidRPr="009C7058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 xml:space="preserve">November &amp; December Monthly Council Meetings will be replaced with the </w:t>
            </w:r>
          </w:p>
          <w:p w14:paraId="61206418" w14:textId="7910606D" w:rsidR="006B4DE9" w:rsidRPr="009C7058" w:rsidRDefault="009C7058" w:rsidP="009C7058">
            <w:pPr>
              <w:pStyle w:val="ListParagraph"/>
              <w:tabs>
                <w:tab w:val="left" w:pos="10530"/>
              </w:tabs>
              <w:ind w:left="36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  <w:r w:rsidRPr="009C7058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>2022 Summit on Thursday, December 8</w:t>
            </w: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0ED" w14:textId="77777777" w:rsidR="008F3443" w:rsidRDefault="008F3443" w:rsidP="001E7D29">
      <w:pPr>
        <w:spacing w:after="0" w:line="240" w:lineRule="auto"/>
      </w:pPr>
      <w:r>
        <w:separator/>
      </w:r>
    </w:p>
  </w:endnote>
  <w:endnote w:type="continuationSeparator" w:id="0">
    <w:p w14:paraId="31D08132" w14:textId="77777777" w:rsidR="008F3443" w:rsidRDefault="008F3443" w:rsidP="001E7D29">
      <w:pPr>
        <w:spacing w:after="0" w:line="240" w:lineRule="auto"/>
      </w:pPr>
      <w:r>
        <w:continuationSeparator/>
      </w:r>
    </w:p>
  </w:endnote>
  <w:endnote w:type="continuationNotice" w:id="1">
    <w:p w14:paraId="3D73E713" w14:textId="77777777" w:rsidR="008F3443" w:rsidRDefault="008F3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46037071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2E7AFE">
      <w:rPr>
        <w:rFonts w:asciiTheme="majorHAnsi" w:hAnsiTheme="majorHAnsi" w:cstheme="majorBidi"/>
        <w:sz w:val="16"/>
        <w:szCs w:val="16"/>
      </w:rPr>
      <w:t>Council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</w:t>
    </w:r>
    <w:r w:rsidR="009C7058">
      <w:rPr>
        <w:rStyle w:val="PageNumber"/>
        <w:rFonts w:asciiTheme="majorHAnsi" w:hAnsiTheme="majorHAnsi" w:cstheme="majorBidi"/>
        <w:sz w:val="16"/>
        <w:szCs w:val="16"/>
      </w:rPr>
      <w:t xml:space="preserve">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</w:t>
    </w:r>
    <w:r w:rsidR="009C7058">
      <w:rPr>
        <w:rFonts w:asciiTheme="majorHAnsi" w:hAnsiTheme="majorHAnsi" w:cstheme="majorBidi"/>
        <w:sz w:val="16"/>
        <w:szCs w:val="16"/>
      </w:rPr>
      <w:t>October 26</w:t>
    </w:r>
    <w:r w:rsidRPr="03BCB016">
      <w:rPr>
        <w:rFonts w:asciiTheme="majorHAnsi" w:hAnsiTheme="majorHAnsi" w:cstheme="majorBidi"/>
        <w:sz w:val="16"/>
        <w:szCs w:val="16"/>
      </w:rPr>
      <w:t>, 2022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C312" w14:textId="77777777" w:rsidR="008F3443" w:rsidRDefault="008F3443" w:rsidP="001E7D29">
      <w:pPr>
        <w:spacing w:after="0" w:line="240" w:lineRule="auto"/>
      </w:pPr>
      <w:r>
        <w:separator/>
      </w:r>
    </w:p>
  </w:footnote>
  <w:footnote w:type="continuationSeparator" w:id="0">
    <w:p w14:paraId="69B44DB7" w14:textId="77777777" w:rsidR="008F3443" w:rsidRDefault="008F3443" w:rsidP="001E7D29">
      <w:pPr>
        <w:spacing w:after="0" w:line="240" w:lineRule="auto"/>
      </w:pPr>
      <w:r>
        <w:continuationSeparator/>
      </w:r>
    </w:p>
  </w:footnote>
  <w:footnote w:type="continuationNotice" w:id="1">
    <w:p w14:paraId="020398E7" w14:textId="77777777" w:rsidR="008F3443" w:rsidRDefault="008F3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24632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pic="http://schemas.openxmlformats.org/drawingml/2006/picture" xmlns:adec="http://schemas.microsoft.com/office/drawing/2017/decorative" xmlns:a="http://schemas.openxmlformats.org/drawingml/2006/main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510D40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E3D16"/>
    <w:multiLevelType w:val="hybridMultilevel"/>
    <w:tmpl w:val="6A5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4015442"/>
    <w:multiLevelType w:val="hybridMultilevel"/>
    <w:tmpl w:val="165E93EA"/>
    <w:lvl w:ilvl="0" w:tplc="E62C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40"/>
  </w:num>
  <w:num w:numId="2" w16cid:durableId="1737820510">
    <w:abstractNumId w:val="20"/>
  </w:num>
  <w:num w:numId="3" w16cid:durableId="1311059105">
    <w:abstractNumId w:val="23"/>
  </w:num>
  <w:num w:numId="4" w16cid:durableId="500514103">
    <w:abstractNumId w:val="12"/>
  </w:num>
  <w:num w:numId="5" w16cid:durableId="386611790">
    <w:abstractNumId w:val="41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5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6"/>
  </w:num>
  <w:num w:numId="26" w16cid:durableId="1199782191">
    <w:abstractNumId w:val="11"/>
  </w:num>
  <w:num w:numId="27" w16cid:durableId="161507661">
    <w:abstractNumId w:val="27"/>
  </w:num>
  <w:num w:numId="28" w16cid:durableId="353580558">
    <w:abstractNumId w:val="11"/>
  </w:num>
  <w:num w:numId="29" w16cid:durableId="719985836">
    <w:abstractNumId w:val="35"/>
  </w:num>
  <w:num w:numId="30" w16cid:durableId="269705043">
    <w:abstractNumId w:val="28"/>
  </w:num>
  <w:num w:numId="31" w16cid:durableId="169685808">
    <w:abstractNumId w:val="43"/>
  </w:num>
  <w:num w:numId="32" w16cid:durableId="1814633640">
    <w:abstractNumId w:val="37"/>
  </w:num>
  <w:num w:numId="33" w16cid:durableId="104270398">
    <w:abstractNumId w:val="18"/>
  </w:num>
  <w:num w:numId="34" w16cid:durableId="1567761839">
    <w:abstractNumId w:val="30"/>
  </w:num>
  <w:num w:numId="35" w16cid:durableId="757360962">
    <w:abstractNumId w:val="10"/>
  </w:num>
  <w:num w:numId="36" w16cid:durableId="886378263">
    <w:abstractNumId w:val="31"/>
  </w:num>
  <w:num w:numId="37" w16cid:durableId="1693414507">
    <w:abstractNumId w:val="34"/>
  </w:num>
  <w:num w:numId="38" w16cid:durableId="1153446287">
    <w:abstractNumId w:val="29"/>
  </w:num>
  <w:num w:numId="39" w16cid:durableId="1095203590">
    <w:abstractNumId w:val="42"/>
  </w:num>
  <w:num w:numId="40" w16cid:durableId="385225664">
    <w:abstractNumId w:val="32"/>
  </w:num>
  <w:num w:numId="41" w16cid:durableId="1347634596">
    <w:abstractNumId w:val="24"/>
  </w:num>
  <w:num w:numId="42" w16cid:durableId="1526751476">
    <w:abstractNumId w:val="33"/>
  </w:num>
  <w:num w:numId="43" w16cid:durableId="293485477">
    <w:abstractNumId w:val="39"/>
  </w:num>
  <w:num w:numId="44" w16cid:durableId="1867205931">
    <w:abstractNumId w:val="38"/>
  </w:num>
  <w:num w:numId="45" w16cid:durableId="1319267861">
    <w:abstractNumId w:val="26"/>
  </w:num>
  <w:num w:numId="46" w16cid:durableId="832572053">
    <w:abstractNumId w:val="14"/>
  </w:num>
  <w:num w:numId="47" w16cid:durableId="1151171641">
    <w:abstractNumId w:val="21"/>
  </w:num>
  <w:num w:numId="48" w16cid:durableId="146555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1024"/>
    <w:rsid w:val="00051F8C"/>
    <w:rsid w:val="00057671"/>
    <w:rsid w:val="0006705E"/>
    <w:rsid w:val="00084752"/>
    <w:rsid w:val="000863FE"/>
    <w:rsid w:val="00086540"/>
    <w:rsid w:val="00094140"/>
    <w:rsid w:val="00096E24"/>
    <w:rsid w:val="000A00C1"/>
    <w:rsid w:val="000B5780"/>
    <w:rsid w:val="000D055E"/>
    <w:rsid w:val="000D445D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61A47"/>
    <w:rsid w:val="00173177"/>
    <w:rsid w:val="001746FC"/>
    <w:rsid w:val="00193653"/>
    <w:rsid w:val="001A6AC0"/>
    <w:rsid w:val="001A7695"/>
    <w:rsid w:val="001C1118"/>
    <w:rsid w:val="001C329C"/>
    <w:rsid w:val="001D4638"/>
    <w:rsid w:val="001E2418"/>
    <w:rsid w:val="001E44BE"/>
    <w:rsid w:val="001E7D29"/>
    <w:rsid w:val="001F60B9"/>
    <w:rsid w:val="00201D7F"/>
    <w:rsid w:val="00222713"/>
    <w:rsid w:val="00224D76"/>
    <w:rsid w:val="00232394"/>
    <w:rsid w:val="002404F5"/>
    <w:rsid w:val="0025349B"/>
    <w:rsid w:val="00260674"/>
    <w:rsid w:val="00275260"/>
    <w:rsid w:val="00276FA1"/>
    <w:rsid w:val="00285B87"/>
    <w:rsid w:val="002869D0"/>
    <w:rsid w:val="00291B4A"/>
    <w:rsid w:val="002B1329"/>
    <w:rsid w:val="002C3D7E"/>
    <w:rsid w:val="002E4F42"/>
    <w:rsid w:val="002E67DB"/>
    <w:rsid w:val="002E7AFE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65C64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8322C"/>
    <w:rsid w:val="00491C23"/>
    <w:rsid w:val="00493280"/>
    <w:rsid w:val="004A2361"/>
    <w:rsid w:val="004A6582"/>
    <w:rsid w:val="004B5C09"/>
    <w:rsid w:val="004B6032"/>
    <w:rsid w:val="004C1A2D"/>
    <w:rsid w:val="004C30E7"/>
    <w:rsid w:val="004C3A55"/>
    <w:rsid w:val="004E227E"/>
    <w:rsid w:val="00500DD1"/>
    <w:rsid w:val="00505DFB"/>
    <w:rsid w:val="005145AF"/>
    <w:rsid w:val="00521AE3"/>
    <w:rsid w:val="00535B54"/>
    <w:rsid w:val="00554276"/>
    <w:rsid w:val="00562EC1"/>
    <w:rsid w:val="00564D17"/>
    <w:rsid w:val="00570173"/>
    <w:rsid w:val="0057714B"/>
    <w:rsid w:val="00577D54"/>
    <w:rsid w:val="005844E9"/>
    <w:rsid w:val="005944E2"/>
    <w:rsid w:val="005A0715"/>
    <w:rsid w:val="005B7E4C"/>
    <w:rsid w:val="005D3902"/>
    <w:rsid w:val="005E0E64"/>
    <w:rsid w:val="005E0ED9"/>
    <w:rsid w:val="005F25B0"/>
    <w:rsid w:val="005F49FC"/>
    <w:rsid w:val="005F4E00"/>
    <w:rsid w:val="00601CD9"/>
    <w:rsid w:val="0061217A"/>
    <w:rsid w:val="00616B41"/>
    <w:rsid w:val="00620AE8"/>
    <w:rsid w:val="00626485"/>
    <w:rsid w:val="0064628C"/>
    <w:rsid w:val="0065214E"/>
    <w:rsid w:val="00655EE2"/>
    <w:rsid w:val="00666633"/>
    <w:rsid w:val="00680296"/>
    <w:rsid w:val="006820C9"/>
    <w:rsid w:val="006853BC"/>
    <w:rsid w:val="00687389"/>
    <w:rsid w:val="006928C1"/>
    <w:rsid w:val="006B4DE9"/>
    <w:rsid w:val="006D461A"/>
    <w:rsid w:val="006D5463"/>
    <w:rsid w:val="006E015E"/>
    <w:rsid w:val="006F03D4"/>
    <w:rsid w:val="006F2ED9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2A91"/>
    <w:rsid w:val="007E6B4F"/>
    <w:rsid w:val="007F34A4"/>
    <w:rsid w:val="00802042"/>
    <w:rsid w:val="0080675B"/>
    <w:rsid w:val="00815563"/>
    <w:rsid w:val="008240DA"/>
    <w:rsid w:val="00836BBA"/>
    <w:rsid w:val="008429E5"/>
    <w:rsid w:val="00845F41"/>
    <w:rsid w:val="00867EA4"/>
    <w:rsid w:val="00877F0F"/>
    <w:rsid w:val="00880C14"/>
    <w:rsid w:val="00886195"/>
    <w:rsid w:val="00897D88"/>
    <w:rsid w:val="008A0319"/>
    <w:rsid w:val="008A734B"/>
    <w:rsid w:val="008D0375"/>
    <w:rsid w:val="008D0732"/>
    <w:rsid w:val="008D43E9"/>
    <w:rsid w:val="008E3C0E"/>
    <w:rsid w:val="008E421A"/>
    <w:rsid w:val="008E476B"/>
    <w:rsid w:val="008E7E44"/>
    <w:rsid w:val="008F0F63"/>
    <w:rsid w:val="008F3443"/>
    <w:rsid w:val="008F6D66"/>
    <w:rsid w:val="008F7C68"/>
    <w:rsid w:val="00911367"/>
    <w:rsid w:val="00927C63"/>
    <w:rsid w:val="00932F50"/>
    <w:rsid w:val="0093342A"/>
    <w:rsid w:val="00933C28"/>
    <w:rsid w:val="00940AB8"/>
    <w:rsid w:val="00941984"/>
    <w:rsid w:val="0094637B"/>
    <w:rsid w:val="00955A78"/>
    <w:rsid w:val="00957944"/>
    <w:rsid w:val="00964E63"/>
    <w:rsid w:val="009921B8"/>
    <w:rsid w:val="009C7058"/>
    <w:rsid w:val="009D4984"/>
    <w:rsid w:val="009D6901"/>
    <w:rsid w:val="009F4E19"/>
    <w:rsid w:val="00A07662"/>
    <w:rsid w:val="00A079BF"/>
    <w:rsid w:val="00A1006B"/>
    <w:rsid w:val="00A10EBF"/>
    <w:rsid w:val="00A21B71"/>
    <w:rsid w:val="00A25111"/>
    <w:rsid w:val="00A3439E"/>
    <w:rsid w:val="00A37F9E"/>
    <w:rsid w:val="00A40085"/>
    <w:rsid w:val="00A402A9"/>
    <w:rsid w:val="00A47DF6"/>
    <w:rsid w:val="00A60E11"/>
    <w:rsid w:val="00A612F5"/>
    <w:rsid w:val="00A63D35"/>
    <w:rsid w:val="00A73C99"/>
    <w:rsid w:val="00A9231C"/>
    <w:rsid w:val="00AA2532"/>
    <w:rsid w:val="00AB2CED"/>
    <w:rsid w:val="00AC72FB"/>
    <w:rsid w:val="00AD3523"/>
    <w:rsid w:val="00AD4D68"/>
    <w:rsid w:val="00AE1F88"/>
    <w:rsid w:val="00AE361F"/>
    <w:rsid w:val="00AE5370"/>
    <w:rsid w:val="00B04997"/>
    <w:rsid w:val="00B11D2D"/>
    <w:rsid w:val="00B15E0F"/>
    <w:rsid w:val="00B2355D"/>
    <w:rsid w:val="00B247A9"/>
    <w:rsid w:val="00B41138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B06"/>
    <w:rsid w:val="00BE34FD"/>
    <w:rsid w:val="00BE367F"/>
    <w:rsid w:val="00BE6400"/>
    <w:rsid w:val="00BF6BEF"/>
    <w:rsid w:val="00C03C42"/>
    <w:rsid w:val="00C14973"/>
    <w:rsid w:val="00C1643D"/>
    <w:rsid w:val="00C261A9"/>
    <w:rsid w:val="00C327C5"/>
    <w:rsid w:val="00C42793"/>
    <w:rsid w:val="00C47362"/>
    <w:rsid w:val="00C601ED"/>
    <w:rsid w:val="00C72316"/>
    <w:rsid w:val="00C909BF"/>
    <w:rsid w:val="00CE5A5C"/>
    <w:rsid w:val="00CF2C41"/>
    <w:rsid w:val="00D14CC6"/>
    <w:rsid w:val="00D31AB7"/>
    <w:rsid w:val="00D413FB"/>
    <w:rsid w:val="00D50D23"/>
    <w:rsid w:val="00D512BB"/>
    <w:rsid w:val="00D53571"/>
    <w:rsid w:val="00D54263"/>
    <w:rsid w:val="00D72D72"/>
    <w:rsid w:val="00D74A9B"/>
    <w:rsid w:val="00D75AE1"/>
    <w:rsid w:val="00D850E9"/>
    <w:rsid w:val="00DA3B1A"/>
    <w:rsid w:val="00DB11BD"/>
    <w:rsid w:val="00DB6436"/>
    <w:rsid w:val="00DC1019"/>
    <w:rsid w:val="00DC6078"/>
    <w:rsid w:val="00DC79AD"/>
    <w:rsid w:val="00DD2075"/>
    <w:rsid w:val="00DEA3B0"/>
    <w:rsid w:val="00DF2868"/>
    <w:rsid w:val="00E04D8A"/>
    <w:rsid w:val="00E1735D"/>
    <w:rsid w:val="00E31DDE"/>
    <w:rsid w:val="00E47D53"/>
    <w:rsid w:val="00E5405B"/>
    <w:rsid w:val="00E557A0"/>
    <w:rsid w:val="00E600BA"/>
    <w:rsid w:val="00E7563F"/>
    <w:rsid w:val="00E84661"/>
    <w:rsid w:val="00E907BC"/>
    <w:rsid w:val="00EC6742"/>
    <w:rsid w:val="00EC6C0F"/>
    <w:rsid w:val="00ED3B98"/>
    <w:rsid w:val="00EF6435"/>
    <w:rsid w:val="00F05CC7"/>
    <w:rsid w:val="00F10F6B"/>
    <w:rsid w:val="00F23697"/>
    <w:rsid w:val="00F25DC4"/>
    <w:rsid w:val="00F36BB7"/>
    <w:rsid w:val="00F6177B"/>
    <w:rsid w:val="00F67450"/>
    <w:rsid w:val="00F75098"/>
    <w:rsid w:val="00F87EAA"/>
    <w:rsid w:val="00F92B25"/>
    <w:rsid w:val="00F93D79"/>
    <w:rsid w:val="00FA2B70"/>
    <w:rsid w:val="00FB3809"/>
    <w:rsid w:val="00FD6CAB"/>
    <w:rsid w:val="00FE6B6C"/>
    <w:rsid w:val="027263C8"/>
    <w:rsid w:val="03BCB016"/>
    <w:rsid w:val="0613A6CE"/>
    <w:rsid w:val="132AC672"/>
    <w:rsid w:val="194A6FAB"/>
    <w:rsid w:val="1BFA1395"/>
    <w:rsid w:val="1E5EB542"/>
    <w:rsid w:val="2203BF2B"/>
    <w:rsid w:val="260232FB"/>
    <w:rsid w:val="2B3484B1"/>
    <w:rsid w:val="3049A7CF"/>
    <w:rsid w:val="35F6472F"/>
    <w:rsid w:val="3FDEDAD4"/>
    <w:rsid w:val="40EAA9D5"/>
    <w:rsid w:val="45532DFE"/>
    <w:rsid w:val="4E85231A"/>
    <w:rsid w:val="584C3902"/>
    <w:rsid w:val="594B9005"/>
    <w:rsid w:val="675111C7"/>
    <w:rsid w:val="6FF286EE"/>
    <w:rsid w:val="70BCC34E"/>
    <w:rsid w:val="74E3BDA8"/>
    <w:rsid w:val="77C1AFDD"/>
    <w:rsid w:val="7CBDE11C"/>
    <w:rsid w:val="7F81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221402258?pwd=TUZDTzRsQ3g5MHNrUjF2b2dNeFNN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3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2022-10-13T18:28:00Z</dcterms:created>
  <dcterms:modified xsi:type="dcterms:W3CDTF">2022-10-17T18:37:00Z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