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13FB" w:rsidR="005E0E64" w:rsidP="00601CD9" w:rsidRDefault="005E0E64" w14:paraId="2E03AEBD" w14:textId="77777777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:rsidR="003F4026" w:rsidP="007A33D1" w:rsidRDefault="003F4026" w14:paraId="0A425858" w14:textId="77777777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:rsidRPr="00D413FB" w:rsidR="005944E2" w:rsidP="007A33D1" w:rsidRDefault="003E7056" w14:paraId="2FFDBAD6" w14:textId="1B2C36E3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  <w:t>ROM</w:t>
      </w:r>
    </w:p>
    <w:p w:rsidRPr="00D413FB" w:rsidR="00601CD9" w:rsidP="005944E2" w:rsidRDefault="00601CD9" w14:paraId="7C27795E" w14:textId="582C520D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 w:rsidRPr="00D413FB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 xml:space="preserve">June 29, </w:t>
      </w:r>
      <w:r w:rsidRPr="00D413FB" w:rsidR="005944E2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 xml:space="preserve">2022, </w:t>
      </w:r>
      <w:r w:rsidRPr="00D413FB"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  <w:t>6:00pm</w:t>
      </w:r>
    </w:p>
    <w:p w:rsidRPr="007A33D1" w:rsidR="00601CD9" w:rsidP="005944E2" w:rsidRDefault="00601CD9" w14:paraId="5AAF3309" w14:textId="6CE3D9CD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:rsidRPr="00D413FB" w:rsidR="00601CD9" w:rsidP="005944E2" w:rsidRDefault="00601CD9" w14:paraId="7250D3E4" w14:textId="77777777">
      <w:pPr>
        <w:spacing w:after="0"/>
        <w:jc w:val="center"/>
        <w:rPr>
          <w:rFonts w:asciiTheme="majorHAnsi" w:hAnsiTheme="majorHAnsi" w:cstheme="majorHAnsi"/>
        </w:rPr>
      </w:pPr>
    </w:p>
    <w:p w:rsidRPr="00D413FB" w:rsidR="005944E2" w:rsidP="005944E2" w:rsidRDefault="005944E2" w14:paraId="729945B8" w14:textId="57BFC0B5">
      <w:pPr>
        <w:spacing w:after="0"/>
        <w:jc w:val="center"/>
        <w:rPr>
          <w:rFonts w:asciiTheme="majorHAnsi" w:hAnsiTheme="majorHAnsi" w:cstheme="majorHAnsi"/>
        </w:rPr>
        <w:sectPr w:rsidRPr="00D413FB" w:rsidR="005944E2" w:rsidSect="00A402A9">
          <w:headerReference w:type="default" r:id="rId12"/>
          <w:headerReference w:type="first" r:id="rId13"/>
          <w:footerReference w:type="first" r:id="rId14"/>
          <w:pgSz w:w="12240" w:h="15840" w:orient="portrait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:rsidRPr="003E7056" w:rsidR="00601CD9" w:rsidP="005944E2" w:rsidRDefault="00601CD9" w14:paraId="23AE3999" w14:textId="43437612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3E7056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3E7056">
        <w:rPr>
          <w:rFonts w:asciiTheme="majorHAnsi" w:hAnsiTheme="majorHAnsi" w:cstheme="majorHAnsi"/>
          <w:sz w:val="22"/>
          <w:szCs w:val="22"/>
        </w:rPr>
        <w:t xml:space="preserve"> </w:t>
      </w:r>
      <w:hyperlink w:history="1" r:id="rId15">
        <w:r w:rsidRPr="003E7056">
          <w:rPr>
            <w:rStyle w:val="Hyperlink"/>
            <w:rFonts w:asciiTheme="majorHAnsi" w:hAnsiTheme="majorHAnsi" w:eastAsiaTheme="majorEastAsia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3E7056"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D413FB" w:rsidR="00601CD9" w:rsidP="005944E2" w:rsidRDefault="00601CD9" w14:paraId="6DE45A07" w14:textId="77777777">
      <w:pPr>
        <w:spacing w:after="0"/>
        <w:jc w:val="center"/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bookmarkStart w:name="_Hlk62130693" w:id="0"/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sz w:val="22"/>
          <w:szCs w:val="22"/>
        </w:rPr>
        <w:t xml:space="preserve">   </w:t>
      </w:r>
      <w:bookmarkEnd w:id="0"/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168176</w:t>
      </w:r>
    </w:p>
    <w:p w:rsidRPr="00D413FB" w:rsidR="00601CD9" w:rsidP="005944E2" w:rsidRDefault="00601CD9" w14:paraId="066A1DEF" w14:textId="2072A4EA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  <w:r w:rsidRPr="00D413FB" w:rsidR="005944E2">
        <w:rPr>
          <w:rFonts w:asciiTheme="majorHAnsi" w:hAnsiTheme="majorHAnsi" w:cstheme="majorHAnsi"/>
          <w:sz w:val="22"/>
          <w:szCs w:val="22"/>
        </w:rPr>
        <w:t>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Pr="00D413FB" w:rsidR="005944E2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786</w:t>
      </w:r>
      <w:r w:rsidRPr="00D413FB" w:rsidR="005944E2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 635</w:t>
      </w:r>
      <w:r w:rsidRPr="00D413FB" w:rsidR="005944E2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1003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D413FB" w:rsidR="00601CD9" w:rsidP="005944E2" w:rsidRDefault="00601CD9" w14:paraId="300B1C96" w14:textId="77777777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sz w:val="22"/>
          <w:szCs w:val="22"/>
        </w:rPr>
        <w:t xml:space="preserve">   </w:t>
      </w: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168176</w:t>
      </w:r>
    </w:p>
    <w:p w:rsidRPr="00D413FB" w:rsidR="00601CD9" w:rsidP="00601CD9" w:rsidRDefault="00601CD9" w14:paraId="7D14A6D1" w14:textId="77777777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32"/>
          <w:szCs w:val="32"/>
        </w:rPr>
        <w:sectPr w:rsidRPr="00D413FB" w:rsidR="00601CD9" w:rsidSect="005E0E64">
          <w:type w:val="continuous"/>
          <w:pgSz w:w="12240" w:h="15840" w:orient="portrait" w:code="1"/>
          <w:pgMar w:top="1440" w:right="1440" w:bottom="1440" w:left="1440" w:header="144" w:footer="1152" w:gutter="0"/>
          <w:cols w:space="720" w:num="2"/>
          <w:titlePg/>
          <w:docGrid w:linePitch="360"/>
        </w:sectPr>
      </w:pPr>
    </w:p>
    <w:p w:rsidR="003F4026" w:rsidP="007A33D1" w:rsidRDefault="003F4026" w14:paraId="3DEF6E08" w14:textId="77777777">
      <w:pPr>
        <w:pStyle w:val="ListNumber"/>
        <w:numPr>
          <w:ilvl w:val="0"/>
          <w:numId w:val="0"/>
        </w:numPr>
        <w:spacing w:after="0"/>
        <w:ind w:left="173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</w:p>
    <w:p w:rsidRPr="00E04D8A" w:rsidR="00601CD9" w:rsidP="007A33D1" w:rsidRDefault="00601CD9" w14:paraId="2156DBA7" w14:textId="5E1DF290">
      <w:pPr>
        <w:pStyle w:val="ListNumber"/>
        <w:numPr>
          <w:ilvl w:val="0"/>
          <w:numId w:val="0"/>
        </w:numPr>
        <w:spacing w:after="0"/>
        <w:ind w:left="173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 w:rsidRPr="00E04D8A"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:rsidRPr="00D413FB" w:rsidR="005E0E64" w:rsidP="005E0E64" w:rsidRDefault="005E0E64" w14:paraId="1324AF7F" w14:textId="77777777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Pr="00D413FB" w:rsidR="005E0E64" w:rsidSect="005E0E64">
          <w:type w:val="continuous"/>
          <w:pgSz w:w="12240" w:h="15840" w:orient="portrait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:rsidRPr="00D413FB" w:rsidR="005E0E64" w:rsidP="005E0E64" w:rsidRDefault="005944E2" w14:paraId="36DC4426" w14:textId="77777777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z w:val="20"/>
          <w:szCs w:val="20"/>
        </w:rPr>
      </w:pP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Agenda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1"/>
          <w:sz w:val="20"/>
          <w:szCs w:val="20"/>
        </w:rPr>
        <w:t>for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Meeting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No.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589</w:t>
      </w:r>
    </w:p>
    <w:p w:rsidRPr="00D413FB" w:rsidR="005E0E64" w:rsidP="005944E2" w:rsidRDefault="005944E2" w14:paraId="00DCF264" w14:textId="6BE7D388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</w:pP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June 29, 2022</w:t>
      </w:r>
    </w:p>
    <w:p w:rsidRPr="00D413FB" w:rsidR="005E0E64" w:rsidP="005E0E64" w:rsidRDefault="005E0E64" w14:paraId="33C18519" w14:textId="77777777">
      <w:pPr>
        <w:tabs>
          <w:tab w:val="left" w:pos="5232"/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b/>
          <w:sz w:val="20"/>
          <w:szCs w:val="20"/>
        </w:rPr>
        <w:t>Old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Colony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Planning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Council</w:t>
      </w:r>
    </w:p>
    <w:p w:rsidRPr="00D413FB" w:rsidR="005944E2" w:rsidP="005E0E64" w:rsidRDefault="005E0E64" w14:paraId="2047AE78" w14:textId="1D05C17F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b/>
          <w:sz w:val="20"/>
          <w:szCs w:val="20"/>
        </w:rPr>
        <w:t>7</w:t>
      </w:r>
      <w:r w:rsidRPr="00D413FB" w:rsidR="005944E2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Pr="00D413FB" w:rsidR="005944E2">
        <w:rPr>
          <w:rFonts w:asciiTheme="majorHAnsi" w:hAnsiTheme="majorHAnsi" w:cstheme="majorHAnsi"/>
          <w:b/>
          <w:spacing w:val="-1"/>
          <w:sz w:val="20"/>
          <w:szCs w:val="20"/>
        </w:rPr>
        <w:t>School</w:t>
      </w:r>
      <w:r w:rsidRPr="00D413FB" w:rsidR="005944E2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b/>
          <w:spacing w:val="-1"/>
          <w:sz w:val="20"/>
          <w:szCs w:val="20"/>
        </w:rPr>
        <w:t>St,</w:t>
      </w:r>
      <w:r w:rsidRPr="00D413FB" w:rsidR="005944E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b/>
          <w:spacing w:val="-1"/>
          <w:sz w:val="20"/>
          <w:szCs w:val="20"/>
        </w:rPr>
        <w:t>Brockton,</w:t>
      </w:r>
      <w:r w:rsidRPr="00D413FB" w:rsidR="005944E2">
        <w:rPr>
          <w:rFonts w:asciiTheme="majorHAnsi" w:hAnsiTheme="majorHAnsi" w:cstheme="majorHAnsi"/>
          <w:b/>
          <w:sz w:val="20"/>
          <w:szCs w:val="20"/>
        </w:rPr>
        <w:t xml:space="preserve"> MA</w:t>
      </w:r>
      <w:r w:rsidRPr="00D413FB" w:rsidR="005944E2">
        <w:rPr>
          <w:rFonts w:asciiTheme="majorHAnsi" w:hAnsiTheme="majorHAnsi" w:cstheme="majorHAnsi"/>
          <w:b/>
          <w:spacing w:val="-1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b/>
          <w:sz w:val="20"/>
          <w:szCs w:val="20"/>
        </w:rPr>
        <w:t>02301</w:t>
      </w:r>
    </w:p>
    <w:p w:rsidRPr="00D413FB" w:rsidR="005E0E64" w:rsidP="005944E2" w:rsidRDefault="005E0E64" w14:paraId="016D5BCE" w14:textId="77777777">
      <w:pPr>
        <w:spacing w:before="8"/>
        <w:ind w:left="360"/>
        <w:rPr>
          <w:rFonts w:asciiTheme="majorHAnsi" w:hAnsiTheme="majorHAnsi" w:cstheme="majorHAnsi"/>
          <w:b/>
          <w:bCs/>
          <w:sz w:val="22"/>
          <w:szCs w:val="22"/>
        </w:rPr>
        <w:sectPr w:rsidRPr="00D413FB" w:rsidR="005E0E64" w:rsidSect="005E0E64">
          <w:type w:val="continuous"/>
          <w:pgSz w:w="12240" w:h="15840" w:orient="portrait" w:code="1"/>
          <w:pgMar w:top="1440" w:right="1440" w:bottom="1440" w:left="1440" w:header="144" w:footer="1152" w:gutter="0"/>
          <w:cols w:space="720" w:num="2"/>
          <w:titlePg/>
          <w:docGrid w:linePitch="360"/>
        </w:sectPr>
      </w:pPr>
    </w:p>
    <w:p w:rsidRPr="00D413FB" w:rsidR="005944E2" w:rsidP="005E0E64" w:rsidRDefault="005E0E64" w14:paraId="1DC67D58" w14:textId="778E4388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listings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of</w:t>
      </w:r>
      <w:r w:rsidRPr="00D413FB" w:rsidR="005944E2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matters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are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those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reasonably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anticipated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by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Chair,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which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be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discussed</w:t>
      </w:r>
      <w:r w:rsidRPr="00D413FB" w:rsidR="005944E2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at</w:t>
      </w:r>
      <w:r w:rsidRPr="00D413FB" w:rsidR="005944E2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meeting.</w:t>
      </w:r>
      <w:r w:rsidRPr="00D413FB" w:rsidR="005944E2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Pr="00D413FB" w:rsidR="005944E2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all</w:t>
      </w:r>
      <w:r w:rsidRPr="00D413FB" w:rsidR="005944E2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items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listed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in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fact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be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discussed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and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other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items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not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listed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be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brought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up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for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discussion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to</w:t>
      </w:r>
      <w:r w:rsidRPr="00D413FB" w:rsidR="005944E2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the</w:t>
      </w:r>
      <w:r w:rsidRPr="00D413FB" w:rsidR="005944E2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extent</w:t>
      </w:r>
      <w:r w:rsidRPr="00D413FB" w:rsidR="005944E2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permitted by</w:t>
      </w:r>
      <w:r w:rsidRPr="00D413FB" w:rsidR="005944E2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Pr="00D413FB" w:rsidR="005944E2">
        <w:rPr>
          <w:rFonts w:asciiTheme="majorHAnsi" w:hAnsiTheme="majorHAnsi" w:cstheme="majorHAnsi"/>
          <w:i/>
          <w:sz w:val="20"/>
          <w:szCs w:val="20"/>
        </w:rPr>
        <w:t>law</w:t>
      </w:r>
      <w:r w:rsidRPr="00D413FB" w:rsidR="005944E2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659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9"/>
        <w:gridCol w:w="4830"/>
      </w:tblGrid>
      <w:tr w:rsidRPr="003D3BA7" w:rsidR="007A33D1" w:rsidTr="29642925" w14:paraId="62A577FB" w14:textId="77777777">
        <w:trPr>
          <w:trHeight w:val="348"/>
        </w:trPr>
        <w:tc>
          <w:tcPr>
            <w:tcW w:w="9659" w:type="dxa"/>
            <w:gridSpan w:val="2"/>
            <w:shd w:val="clear" w:color="auto" w:fill="C8531F"/>
            <w:tcMar/>
          </w:tcPr>
          <w:p w:rsidRPr="00096E24" w:rsidR="007A33D1" w:rsidP="007A33D1" w:rsidRDefault="007A33D1" w14:paraId="134895BF" w14:textId="75BEB9F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Pr="003D3BA7" w:rsidR="00D413FB" w:rsidTr="29642925" w14:paraId="10EE71FF" w14:textId="77777777">
        <w:trPr>
          <w:trHeight w:val="348"/>
        </w:trPr>
        <w:tc>
          <w:tcPr>
            <w:tcW w:w="4829" w:type="dxa"/>
            <w:tcMar/>
          </w:tcPr>
          <w:p w:rsidRPr="003D3BA7" w:rsidR="00D413FB" w:rsidP="00D413FB" w:rsidRDefault="00D413FB" w14:paraId="22096CB7" w14:textId="4C869B91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Call to Order</w:t>
            </w:r>
          </w:p>
          <w:p w:rsidRPr="003D3BA7" w:rsidR="00D413FB" w:rsidP="00D413FB" w:rsidRDefault="00D413FB" w14:paraId="7F8FCBF2" w14:textId="3651B727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i/>
                <w:iCs/>
                <w:color w:val="316757" w:themeColor="accent3" w:themeShade="80"/>
                <w:sz w:val="22"/>
                <w:szCs w:val="22"/>
              </w:rPr>
              <w:t>* Accessibility Statement</w:t>
            </w:r>
          </w:p>
        </w:tc>
        <w:tc>
          <w:tcPr>
            <w:tcW w:w="4830" w:type="dxa"/>
            <w:tcMar/>
          </w:tcPr>
          <w:p w:rsidRPr="003D3BA7" w:rsidR="00D413FB" w:rsidP="00D413FB" w:rsidRDefault="00D413FB" w14:paraId="4A8FFD1F" w14:textId="02A1A234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M. Joy, President</w:t>
            </w:r>
          </w:p>
        </w:tc>
      </w:tr>
      <w:tr w:rsidRPr="003D3BA7" w:rsidR="00D413FB" w:rsidTr="29642925" w14:paraId="24F0EEE0" w14:textId="77777777">
        <w:trPr>
          <w:trHeight w:val="348"/>
        </w:trPr>
        <w:tc>
          <w:tcPr>
            <w:tcW w:w="4829" w:type="dxa"/>
            <w:tcMar/>
          </w:tcPr>
          <w:p w:rsidRPr="003D3BA7" w:rsidR="00D413FB" w:rsidP="00D413FB" w:rsidRDefault="00D413FB" w14:paraId="2697EE0C" w14:textId="50C5283E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Roll Call of Members</w:t>
            </w:r>
          </w:p>
        </w:tc>
        <w:tc>
          <w:tcPr>
            <w:tcW w:w="4830" w:type="dxa"/>
            <w:tcMar/>
          </w:tcPr>
          <w:p w:rsidRPr="003D3BA7" w:rsidR="00D413FB" w:rsidP="00D413FB" w:rsidRDefault="00D413FB" w14:paraId="2D9414DB" w14:textId="736EB023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Sandra Wright, Secretary</w:t>
            </w:r>
          </w:p>
        </w:tc>
      </w:tr>
      <w:tr w:rsidRPr="003D3BA7" w:rsidR="00D413FB" w:rsidTr="29642925" w14:paraId="4BE5672C" w14:textId="77777777">
        <w:trPr>
          <w:trHeight w:val="348"/>
        </w:trPr>
        <w:tc>
          <w:tcPr>
            <w:tcW w:w="4829" w:type="dxa"/>
            <w:tcMar/>
          </w:tcPr>
          <w:p w:rsidRPr="003D3BA7" w:rsidR="00D413FB" w:rsidP="29642925" w:rsidRDefault="00A62633" w14:paraId="4A08CEA2" w14:textId="5EDA34F2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="Arial" w:hAnsi="Arial" w:cs="Arial" w:asciiTheme="majorAscii" w:hAnsiTheme="majorAscii" w:cstheme="majorAscii"/>
                <w:sz w:val="22"/>
                <w:szCs w:val="22"/>
              </w:rPr>
            </w:pPr>
            <w:r w:rsidRPr="29642925" w:rsidR="00A62633">
              <w:rPr>
                <w:rFonts w:ascii="Arial" w:hAnsi="Arial" w:cs="Arial" w:asciiTheme="majorAscii" w:hAnsiTheme="majorAscii" w:cstheme="majorAscii"/>
                <w:sz w:val="22"/>
                <w:szCs w:val="22"/>
              </w:rPr>
              <w:t>FY 2023 Budget</w:t>
            </w:r>
          </w:p>
        </w:tc>
        <w:tc>
          <w:tcPr>
            <w:tcW w:w="4830" w:type="dxa"/>
            <w:tcMar/>
          </w:tcPr>
          <w:p w:rsidRPr="003D3BA7" w:rsidR="00D413FB" w:rsidP="00D413FB" w:rsidRDefault="00A62633" w14:paraId="4EEBECB9" w14:textId="377501E8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Douglas Sylvestre/Brenda Robinson</w:t>
            </w:r>
          </w:p>
        </w:tc>
      </w:tr>
      <w:tr w:rsidRPr="003D3BA7" w:rsidR="00A62633" w:rsidTr="29642925" w14:paraId="544A0820" w14:textId="77777777">
        <w:trPr>
          <w:trHeight w:val="348"/>
        </w:trPr>
        <w:tc>
          <w:tcPr>
            <w:tcW w:w="4829" w:type="dxa"/>
            <w:tcMar/>
          </w:tcPr>
          <w:p w:rsidRPr="003D3BA7" w:rsidR="00A62633" w:rsidP="29642925" w:rsidRDefault="00A62633" w14:paraId="3AB3E764" w14:textId="17596CA1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="Arial" w:hAnsi="Arial" w:cs="Arial" w:asciiTheme="majorAscii" w:hAnsiTheme="majorAscii" w:cstheme="majorAscii"/>
                <w:sz w:val="22"/>
                <w:szCs w:val="22"/>
              </w:rPr>
            </w:pPr>
            <w:r w:rsidRPr="29642925" w:rsidR="00A62633">
              <w:rPr>
                <w:rFonts w:ascii="Arial" w:hAnsi="Arial" w:cs="Arial" w:asciiTheme="majorAscii" w:hAnsiTheme="majorAscii" w:cstheme="majorAscii"/>
                <w:sz w:val="22"/>
                <w:szCs w:val="22"/>
              </w:rPr>
              <w:t>FY 2023 ROM Officers</w:t>
            </w:r>
          </w:p>
        </w:tc>
        <w:tc>
          <w:tcPr>
            <w:tcW w:w="4830" w:type="dxa"/>
            <w:tcMar/>
          </w:tcPr>
          <w:p w:rsidRPr="003D3BA7" w:rsidR="00A62633" w:rsidP="00A62633" w:rsidRDefault="00A62633" w14:paraId="22C0AA17" w14:textId="72165655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Pr="003D3BA7" w:rsidR="00E7563F" w:rsidTr="29642925" w14:paraId="07CE490B" w14:textId="77777777">
        <w:trPr>
          <w:trHeight w:val="348"/>
        </w:trPr>
        <w:tc>
          <w:tcPr>
            <w:tcW w:w="4829" w:type="dxa"/>
            <w:tcBorders>
              <w:bottom w:val="double" w:color="auto" w:sz="4" w:space="0"/>
            </w:tcBorders>
            <w:tcMar/>
          </w:tcPr>
          <w:p w:rsidR="00E7563F" w:rsidP="003D2E30" w:rsidRDefault="00E7563F" w14:paraId="5E0897F4" w14:textId="7777777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 xml:space="preserve">Adjournment. </w:t>
            </w:r>
          </w:p>
        </w:tc>
        <w:tc>
          <w:tcPr>
            <w:tcW w:w="4830" w:type="dxa"/>
            <w:tcBorders>
              <w:bottom w:val="double" w:color="auto" w:sz="4" w:space="0"/>
            </w:tcBorders>
            <w:tcMar/>
          </w:tcPr>
          <w:p w:rsidRPr="003D3BA7" w:rsidR="00E7563F" w:rsidP="00E7563F" w:rsidRDefault="00E7563F" w14:paraId="0B02DC68" w14:textId="15C1B653">
            <w:pPr>
              <w:pStyle w:val="ListParagraph"/>
              <w:tabs>
                <w:tab w:val="left" w:pos="10530"/>
              </w:tabs>
              <w:spacing w:line="245" w:lineRule="auto"/>
              <w:ind w:left="360" w:hanging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Council Delegate or Alternate sitting in for the Delegate to make the motion.</w:t>
            </w:r>
          </w:p>
        </w:tc>
      </w:tr>
    </w:tbl>
    <w:p w:rsidRPr="00D850E9" w:rsidR="00D850E9" w:rsidP="00A62633" w:rsidRDefault="00D850E9" w14:paraId="314E6AE5" w14:textId="77777777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Pr="00D850E9" w:rsidR="00D850E9" w:rsidSect="00A402A9">
      <w:type w:val="continuous"/>
      <w:pgSz w:w="12240" w:h="15840" w:orient="portrait" w:code="1"/>
      <w:pgMar w:top="1440" w:right="1440" w:bottom="720" w:left="144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E44" w:rsidP="001E7D29" w:rsidRDefault="001F1E44" w14:paraId="6C9F4B3D" w14:textId="77777777">
      <w:pPr>
        <w:spacing w:after="0" w:line="240" w:lineRule="auto"/>
      </w:pPr>
      <w:r>
        <w:separator/>
      </w:r>
    </w:p>
  </w:endnote>
  <w:endnote w:type="continuationSeparator" w:id="0">
    <w:p w:rsidR="001F1E44" w:rsidP="001E7D29" w:rsidRDefault="001F1E44" w14:paraId="0ED893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2A9" w:rsidP="00A402A9" w:rsidRDefault="00A402A9" w14:paraId="3012ABB8" w14:textId="61FF73CB">
    <w:pPr>
      <w:pStyle w:val="Footer"/>
      <w:pBdr>
        <w:top w:val="single" w:color="auto" w:sz="6" w:space="0"/>
        <w:left w:val="single" w:color="auto" w:sz="6" w:space="4"/>
        <w:bottom w:val="single" w:color="auto" w:sz="6" w:space="1"/>
        <w:right w:val="single" w:color="auto" w:sz="6" w:space="4"/>
      </w:pBdr>
      <w:tabs>
        <w:tab w:val="left" w:pos="5220"/>
      </w:tabs>
      <w:ind w:left="270" w:hanging="270"/>
      <w:jc w:val="center"/>
      <w:rPr>
        <w:rFonts w:asciiTheme="majorHAnsi" w:hAnsiTheme="majorHAnsi" w:cstheme="majorHAnsi"/>
        <w:sz w:val="16"/>
        <w:szCs w:val="16"/>
      </w:rPr>
    </w:pPr>
    <w:r w:rsidRPr="00A402A9">
      <w:rPr>
        <w:rFonts w:asciiTheme="majorHAnsi" w:hAnsiTheme="majorHAnsi" w:cstheme="majorHAnsi"/>
        <w:sz w:val="16"/>
        <w:szCs w:val="16"/>
      </w:rPr>
      <w:t xml:space="preserve">Old Colony Planning Council – </w:t>
    </w:r>
    <w:r w:rsidR="00A62633">
      <w:rPr>
        <w:rFonts w:asciiTheme="majorHAnsi" w:hAnsiTheme="majorHAnsi" w:cstheme="majorHAnsi"/>
        <w:sz w:val="16"/>
        <w:szCs w:val="16"/>
      </w:rPr>
      <w:t xml:space="preserve">ROM </w:t>
    </w:r>
    <w:r w:rsidRPr="00A402A9">
      <w:rPr>
        <w:rFonts w:asciiTheme="majorHAnsi" w:hAnsiTheme="majorHAnsi" w:cstheme="majorHAnsi"/>
        <w:sz w:val="16"/>
        <w:szCs w:val="16"/>
      </w:rPr>
      <w:t xml:space="preserve">Agenda                                     Page </w:t>
    </w:r>
    <w:r w:rsidRPr="00A402A9">
      <w:rPr>
        <w:rStyle w:val="PageNumber"/>
        <w:rFonts w:asciiTheme="majorHAnsi" w:hAnsiTheme="majorHAnsi" w:cstheme="majorHAnsi"/>
        <w:sz w:val="16"/>
        <w:szCs w:val="16"/>
      </w:rPr>
      <w:fldChar w:fldCharType="begin"/>
    </w:r>
    <w:r w:rsidRPr="00A402A9">
      <w:rPr>
        <w:rStyle w:val="PageNumber"/>
        <w:rFonts w:asciiTheme="majorHAnsi" w:hAnsiTheme="majorHAnsi" w:cstheme="majorHAnsi"/>
        <w:sz w:val="16"/>
        <w:szCs w:val="16"/>
      </w:rPr>
      <w:instrText xml:space="preserve"> PAGE </w:instrText>
    </w:r>
    <w:r w:rsidRPr="00A402A9">
      <w:rPr>
        <w:rStyle w:val="PageNumber"/>
        <w:rFonts w:asciiTheme="majorHAnsi" w:hAnsiTheme="majorHAnsi" w:cstheme="majorHAnsi"/>
        <w:sz w:val="16"/>
        <w:szCs w:val="16"/>
      </w:rPr>
      <w:fldChar w:fldCharType="separate"/>
    </w:r>
    <w:r w:rsidRPr="00A402A9">
      <w:rPr>
        <w:rStyle w:val="PageNumber"/>
        <w:rFonts w:asciiTheme="majorHAnsi" w:hAnsiTheme="majorHAnsi" w:cstheme="majorHAnsi"/>
        <w:sz w:val="16"/>
        <w:szCs w:val="16"/>
      </w:rPr>
      <w:t>1</w:t>
    </w:r>
    <w:r w:rsidRPr="00A402A9">
      <w:rPr>
        <w:rStyle w:val="PageNumber"/>
        <w:rFonts w:asciiTheme="majorHAnsi" w:hAnsiTheme="majorHAnsi" w:cstheme="majorHAnsi"/>
        <w:sz w:val="16"/>
        <w:szCs w:val="16"/>
      </w:rPr>
      <w:fldChar w:fldCharType="end"/>
    </w:r>
    <w:r w:rsidRPr="00A402A9">
      <w:rPr>
        <w:rStyle w:val="PageNumber"/>
        <w:rFonts w:asciiTheme="majorHAnsi" w:hAnsiTheme="majorHAnsi" w:cstheme="majorHAnsi"/>
        <w:sz w:val="16"/>
        <w:szCs w:val="16"/>
      </w:rPr>
      <w:t xml:space="preserve">                                   </w:t>
    </w:r>
    <w:r w:rsidRPr="00A402A9">
      <w:rPr>
        <w:rFonts w:asciiTheme="majorHAnsi" w:hAnsiTheme="majorHAnsi" w:cstheme="majorHAnsi"/>
        <w:sz w:val="16"/>
        <w:szCs w:val="16"/>
      </w:rPr>
      <w:t xml:space="preserve">     </w:t>
    </w:r>
    <w:r w:rsidRPr="00A402A9">
      <w:rPr>
        <w:rStyle w:val="PageNumber"/>
        <w:rFonts w:asciiTheme="majorHAnsi" w:hAnsiTheme="majorHAnsi" w:cstheme="majorHAnsi"/>
        <w:sz w:val="16"/>
        <w:szCs w:val="16"/>
      </w:rPr>
      <w:t xml:space="preserve">                     </w:t>
    </w:r>
    <w:r w:rsidRPr="00A402A9">
      <w:rPr>
        <w:rFonts w:asciiTheme="majorHAnsi" w:hAnsiTheme="majorHAnsi" w:cstheme="majorHAnsi"/>
        <w:sz w:val="16"/>
        <w:szCs w:val="16"/>
      </w:rPr>
      <w:t>J</w:t>
    </w:r>
    <w:r w:rsidR="00A62633">
      <w:rPr>
        <w:rFonts w:asciiTheme="majorHAnsi" w:hAnsiTheme="majorHAnsi" w:cstheme="majorHAnsi"/>
        <w:sz w:val="16"/>
        <w:szCs w:val="16"/>
      </w:rPr>
      <w:t>une 29</w:t>
    </w:r>
    <w:r w:rsidRPr="00A402A9">
      <w:rPr>
        <w:rFonts w:asciiTheme="majorHAnsi" w:hAnsiTheme="majorHAnsi" w:cstheme="majorHAnsi"/>
        <w:sz w:val="16"/>
        <w:szCs w:val="16"/>
      </w:rPr>
      <w:t>, 2022</w:t>
    </w:r>
  </w:p>
  <w:p w:rsidRPr="003A18DE" w:rsidR="00A402A9" w:rsidP="00A402A9" w:rsidRDefault="00A402A9" w14:paraId="669FD0FF" w14:textId="592D0B2D">
    <w:pPr>
      <w:pStyle w:val="Footer"/>
      <w:pBdr>
        <w:top w:val="single" w:color="auto" w:sz="6" w:space="0"/>
        <w:left w:val="single" w:color="auto" w:sz="6" w:space="4"/>
        <w:bottom w:val="single" w:color="auto" w:sz="6" w:space="1"/>
        <w:right w:val="single" w:color="auto" w:sz="6" w:space="4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:rsidR="00A402A9" w:rsidRDefault="00A402A9" w14:paraId="425971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E44" w:rsidP="001E7D29" w:rsidRDefault="001F1E44" w14:paraId="3E5B951B" w14:textId="77777777">
      <w:pPr>
        <w:spacing w:after="0" w:line="240" w:lineRule="auto"/>
      </w:pPr>
      <w:r>
        <w:separator/>
      </w:r>
    </w:p>
  </w:footnote>
  <w:footnote w:type="continuationSeparator" w:id="0">
    <w:p w:rsidR="001F1E44" w:rsidP="001E7D29" w:rsidRDefault="001F1E44" w14:paraId="30FBF6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2E4F42" w:rsidP="005F25B0" w:rsidRDefault="002E4F42" w14:paraId="54CEBD26" w14:textId="77777777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61C734" wp14:editId="381817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chemeClr val="bg1">
                          <a:lumMod val="85000"/>
                        </a:schemeClr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id="Group 29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123416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5F25B0" w:rsidRDefault="00A402A9" w14:paraId="15D05607" w14:textId="152BA995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C1986B" wp14:editId="75ABE28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chemeClr val="bg1">
                          <a:lumMod val="85000"/>
                        </a:schemeClr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id="Group 22" style="position:absolute;margin-left:543.8pt;margin-top:0;width:595pt;height:855.55pt;z-index:-251655168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5098D7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">
              <v:shape id="Freeform: Shape 23" style="position:absolute;left:41201;width:34367;height:8964;visibility:visible;mso-wrap-style:square;v-text-anchor:middle" coordsize="3436678,896496" o:spid="_x0000_s1027" fillcolor="#75988d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color="#75988d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color="#75988d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color="#75988d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color="#75988d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color="#75988d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color="#75988d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64384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63360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 w:asciiTheme="minorHAnsi" w:hAnsiTheme="minorHAnsi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 w:asciiTheme="minorHAnsi" w:hAnsiTheme="minorHAns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4015442"/>
    <w:multiLevelType w:val="hybridMultilevel"/>
    <w:tmpl w:val="C586490C"/>
    <w:lvl w:ilvl="0" w:tplc="5156C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37"/>
  </w:num>
  <w:num w:numId="2" w16cid:durableId="1737820510">
    <w:abstractNumId w:val="19"/>
  </w:num>
  <w:num w:numId="3" w16cid:durableId="1311059105">
    <w:abstractNumId w:val="20"/>
  </w:num>
  <w:num w:numId="4" w16cid:durableId="500514103">
    <w:abstractNumId w:val="12"/>
  </w:num>
  <w:num w:numId="5" w16cid:durableId="386611790">
    <w:abstractNumId w:val="38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8"/>
  </w:num>
  <w:num w:numId="18" w16cid:durableId="1851792830">
    <w:abstractNumId w:val="16"/>
  </w:num>
  <w:num w:numId="19" w16cid:durableId="909537177">
    <w:abstractNumId w:val="15"/>
  </w:num>
  <w:num w:numId="20" w16cid:durableId="305092755">
    <w:abstractNumId w:val="14"/>
  </w:num>
  <w:num w:numId="21" w16cid:durableId="1635138265">
    <w:abstractNumId w:val="22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3"/>
  </w:num>
  <w:num w:numId="26" w16cid:durableId="1199782191">
    <w:abstractNumId w:val="11"/>
  </w:num>
  <w:num w:numId="27" w16cid:durableId="161507661">
    <w:abstractNumId w:val="24"/>
  </w:num>
  <w:num w:numId="28" w16cid:durableId="353580558">
    <w:abstractNumId w:val="11"/>
  </w:num>
  <w:num w:numId="29" w16cid:durableId="719985836">
    <w:abstractNumId w:val="32"/>
  </w:num>
  <w:num w:numId="30" w16cid:durableId="269705043">
    <w:abstractNumId w:val="25"/>
  </w:num>
  <w:num w:numId="31" w16cid:durableId="169685808">
    <w:abstractNumId w:val="40"/>
  </w:num>
  <w:num w:numId="32" w16cid:durableId="1814633640">
    <w:abstractNumId w:val="34"/>
  </w:num>
  <w:num w:numId="33" w16cid:durableId="104270398">
    <w:abstractNumId w:val="17"/>
  </w:num>
  <w:num w:numId="34" w16cid:durableId="1567761839">
    <w:abstractNumId w:val="27"/>
  </w:num>
  <w:num w:numId="35" w16cid:durableId="757360962">
    <w:abstractNumId w:val="10"/>
  </w:num>
  <w:num w:numId="36" w16cid:durableId="886378263">
    <w:abstractNumId w:val="28"/>
  </w:num>
  <w:num w:numId="37" w16cid:durableId="1693414507">
    <w:abstractNumId w:val="31"/>
  </w:num>
  <w:num w:numId="38" w16cid:durableId="1153446287">
    <w:abstractNumId w:val="26"/>
  </w:num>
  <w:num w:numId="39" w16cid:durableId="1095203590">
    <w:abstractNumId w:val="39"/>
  </w:num>
  <w:num w:numId="40" w16cid:durableId="385225664">
    <w:abstractNumId w:val="29"/>
  </w:num>
  <w:num w:numId="41" w16cid:durableId="1347634596">
    <w:abstractNumId w:val="21"/>
  </w:num>
  <w:num w:numId="42" w16cid:durableId="1526751476">
    <w:abstractNumId w:val="30"/>
  </w:num>
  <w:num w:numId="43" w16cid:durableId="293485477">
    <w:abstractNumId w:val="36"/>
  </w:num>
  <w:num w:numId="44" w16cid:durableId="1867205931">
    <w:abstractNumId w:val="35"/>
  </w:num>
  <w:num w:numId="45" w16cid:durableId="13192678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42FB3"/>
    <w:rsid w:val="00057671"/>
    <w:rsid w:val="00084752"/>
    <w:rsid w:val="00086540"/>
    <w:rsid w:val="00096E24"/>
    <w:rsid w:val="000D445D"/>
    <w:rsid w:val="000F4987"/>
    <w:rsid w:val="000F65EC"/>
    <w:rsid w:val="00103670"/>
    <w:rsid w:val="00107835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1F1E44"/>
    <w:rsid w:val="00222713"/>
    <w:rsid w:val="00232394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D2E30"/>
    <w:rsid w:val="003D3BA7"/>
    <w:rsid w:val="003E5EB5"/>
    <w:rsid w:val="003E7056"/>
    <w:rsid w:val="003F4026"/>
    <w:rsid w:val="00410612"/>
    <w:rsid w:val="00411F8B"/>
    <w:rsid w:val="004203B0"/>
    <w:rsid w:val="004230D9"/>
    <w:rsid w:val="00436366"/>
    <w:rsid w:val="00450670"/>
    <w:rsid w:val="004701E1"/>
    <w:rsid w:val="004724BD"/>
    <w:rsid w:val="00477352"/>
    <w:rsid w:val="00491C23"/>
    <w:rsid w:val="004B5C09"/>
    <w:rsid w:val="004C3A55"/>
    <w:rsid w:val="004E227E"/>
    <w:rsid w:val="00500DD1"/>
    <w:rsid w:val="00521AE3"/>
    <w:rsid w:val="00535B54"/>
    <w:rsid w:val="00554276"/>
    <w:rsid w:val="00564D17"/>
    <w:rsid w:val="00570173"/>
    <w:rsid w:val="005944E2"/>
    <w:rsid w:val="005A0715"/>
    <w:rsid w:val="005D3902"/>
    <w:rsid w:val="005E0E64"/>
    <w:rsid w:val="005E0ED9"/>
    <w:rsid w:val="005F25B0"/>
    <w:rsid w:val="00601C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32909"/>
    <w:rsid w:val="00740105"/>
    <w:rsid w:val="00744B1E"/>
    <w:rsid w:val="00756AD4"/>
    <w:rsid w:val="00756D9C"/>
    <w:rsid w:val="007619BD"/>
    <w:rsid w:val="00771C24"/>
    <w:rsid w:val="00781863"/>
    <w:rsid w:val="00792701"/>
    <w:rsid w:val="007A33D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3342A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02A9"/>
    <w:rsid w:val="00A47DF6"/>
    <w:rsid w:val="00A60E11"/>
    <w:rsid w:val="00A62633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413FB"/>
    <w:rsid w:val="00D50D23"/>
    <w:rsid w:val="00D512BB"/>
    <w:rsid w:val="00D53571"/>
    <w:rsid w:val="00D54263"/>
    <w:rsid w:val="00D850E9"/>
    <w:rsid w:val="00DA3B1A"/>
    <w:rsid w:val="00DC6078"/>
    <w:rsid w:val="00DC79AD"/>
    <w:rsid w:val="00DD2075"/>
    <w:rsid w:val="00DF2868"/>
    <w:rsid w:val="00E04D8A"/>
    <w:rsid w:val="00E557A0"/>
    <w:rsid w:val="00E7563F"/>
    <w:rsid w:val="00E907BC"/>
    <w:rsid w:val="00EF6435"/>
    <w:rsid w:val="00F10F6B"/>
    <w:rsid w:val="00F15250"/>
    <w:rsid w:val="00F23697"/>
    <w:rsid w:val="00F25DC4"/>
    <w:rsid w:val="00F36BB7"/>
    <w:rsid w:val="00F601B3"/>
    <w:rsid w:val="00F75098"/>
    <w:rsid w:val="00F87EAA"/>
    <w:rsid w:val="00F92B25"/>
    <w:rsid w:val="00F93D79"/>
    <w:rsid w:val="00FB3809"/>
    <w:rsid w:val="00FD6CAB"/>
    <w:rsid w:val="00FE6B6C"/>
    <w:rsid w:val="1C974696"/>
    <w:rsid w:val="2964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uiPriority="1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cs="Arial"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hAnsi="Arial" w:cs="Arial"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hAnsi="Arial" w:cs="Arial"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hAnsi="Arial" w:cs="Arial"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hAnsi="Arial" w:cs="Arial"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hAnsi="Arial" w:cs="Arial"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hAnsi="Arial" w:cs="Arial" w:eastAsiaTheme="majorEastAsia"/>
      <w:i/>
      <w:iCs/>
      <w:color w:val="272727" w:themeColor="text1" w:themeTint="D8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230D9"/>
    <w:rPr>
      <w:rFonts w:ascii="Arial" w:hAnsi="Arial" w:cs="Arial" w:eastAsiaTheme="majorEastAsia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cs="Times New Roman" w:asciiTheme="minorHAnsi" w:hAnsiTheme="minorHAnsi"/>
      <w:b/>
      <w:i w:val="0"/>
      <w:iCs/>
      <w:color w:val="FFFFFF" w:themeColor="background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230D9"/>
    <w:rPr>
      <w:rFonts w:ascii="Arial" w:hAnsi="Arial" w:cs="Arial" w:eastAsiaTheme="majorEastAsia"/>
      <w:color w:val="276E8B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230D9"/>
    <w:rPr>
      <w:rFonts w:ascii="Arial" w:hAnsi="Arial" w:cs="Arial" w:eastAsiaTheme="majorEastAsia"/>
      <w:color w:val="1A495C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230D9"/>
    <w:rPr>
      <w:rFonts w:ascii="Arial" w:hAnsi="Arial" w:cs="Arial" w:eastAsiaTheme="majorEastAsia"/>
      <w:i/>
      <w:iCs/>
      <w:color w:val="1A495C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230D9"/>
    <w:rPr>
      <w:rFonts w:ascii="Arial" w:hAnsi="Arial" w:cs="Arial" w:eastAsiaTheme="majorEastAsia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230D9"/>
    <w:rPr>
      <w:rFonts w:ascii="Arial" w:hAnsi="Arial" w:cs="Arial" w:eastAsiaTheme="majorEastAsia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hAnsi="Arial" w:cs="Arial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4230D9"/>
    <w:rPr>
      <w:rFonts w:ascii="Arial" w:hAnsi="Arial" w:cs="Arial" w:eastAsiaTheme="majorEastAsia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230D9"/>
    <w:rPr>
      <w:rFonts w:ascii="Times New Roman" w:hAnsi="Times New Roman" w:cs="Times New Roman"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color="3494BA" w:themeColor="accent1" w:sz="4" w:space="10"/>
        <w:bottom w:val="single" w:color="3494BA" w:themeColor="accent1" w:sz="4" w:space="10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hAnchor="text" w:v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color="276E8B" w:themeColor="accent1" w:themeShade="BF" w:sz="2" w:space="10"/>
        <w:left w:val="single" w:color="276E8B" w:themeColor="accent1" w:themeShade="BF" w:sz="2" w:space="10"/>
        <w:bottom w:val="single" w:color="276E8B" w:themeColor="accent1" w:themeShade="BF" w:sz="2" w:space="10"/>
        <w:right w:val="single" w:color="276E8B" w:themeColor="accent1" w:themeShade="BF" w:sz="2" w:space="10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Arial" w:hAnsi="Arial" w:cs="Arial"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hAnsi="Arial" w:cs="Arial"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="Arial" w:hAnsi="Arial" w:cs="Arial" w:eastAsiaTheme="majorEastAsia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230D9"/>
    <w:rPr>
      <w:rFonts w:ascii="Arial" w:hAnsi="Arial" w:cs="Arial" w:eastAsiaTheme="majorEastAsia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3494BA" w:themeColor="accent1" w:sz="4" w:space="0"/>
        <w:bottom w:val="single" w:color="3494BA" w:themeColor="accent1" w:sz="4" w:space="0"/>
        <w:right w:val="single" w:color="3494BA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F586F" w:themeColor="accent1" w:themeShade="99" w:sz="4" w:space="0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58B6C0" w:themeColor="accent2" w:sz="4" w:space="0"/>
        <w:bottom w:val="single" w:color="58B6C0" w:themeColor="accent2" w:sz="4" w:space="0"/>
        <w:right w:val="single" w:color="58B6C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7279" w:themeColor="accent2" w:themeShade="99" w:sz="4" w:space="0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8C8E" w:themeColor="accent4" w:sz="24" w:space="0"/>
        <w:left w:val="single" w:color="75BDA7" w:themeColor="accent3" w:sz="4" w:space="0"/>
        <w:bottom w:val="single" w:color="75BDA7" w:themeColor="accent3" w:sz="4" w:space="0"/>
        <w:right w:val="single" w:color="75BDA7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8C8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B7C68" w:themeColor="accent3" w:themeShade="99" w:sz="4" w:space="0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BDA7" w:themeColor="accent3" w:sz="24" w:space="0"/>
        <w:left w:val="single" w:color="7A8C8E" w:themeColor="accent4" w:sz="4" w:space="0"/>
        <w:bottom w:val="single" w:color="7A8C8E" w:themeColor="accent4" w:sz="4" w:space="0"/>
        <w:right w:val="single" w:color="7A8C8E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5BDA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85455" w:themeColor="accent4" w:themeShade="99" w:sz="4" w:space="0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683C6" w:themeColor="accent6" w:sz="24" w:space="0"/>
        <w:left w:val="single" w:color="84ACB6" w:themeColor="accent5" w:sz="4" w:space="0"/>
        <w:bottom w:val="single" w:color="84ACB6" w:themeColor="accent5" w:sz="4" w:space="0"/>
        <w:right w:val="single" w:color="84AC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683C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66C76" w:themeColor="accent5" w:themeShade="99" w:sz="4" w:space="0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4ACB6" w:themeColor="accent5" w:sz="24" w:space="0"/>
        <w:left w:val="single" w:color="2683C6" w:themeColor="accent6" w:sz="4" w:space="0"/>
        <w:bottom w:val="single" w:color="2683C6" w:themeColor="accent6" w:sz="4" w:space="0"/>
        <w:right w:val="single" w:color="2683C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4AC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64E76" w:themeColor="accent6" w:themeShade="99" w:sz="4" w:space="0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A9D5E7" w:themeColor="accent1" w:themeTint="66" w:sz="4" w:space="0"/>
        <w:left w:val="single" w:color="A9D5E7" w:themeColor="accent1" w:themeTint="66" w:sz="4" w:space="0"/>
        <w:bottom w:val="single" w:color="A9D5E7" w:themeColor="accent1" w:themeTint="66" w:sz="4" w:space="0"/>
        <w:right w:val="single" w:color="A9D5E7" w:themeColor="accent1" w:themeTint="66" w:sz="4" w:space="0"/>
        <w:insideH w:val="single" w:color="A9D5E7" w:themeColor="accent1" w:themeTint="66" w:sz="4" w:space="0"/>
        <w:insideV w:val="single" w:color="A9D5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0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BCE1E5" w:themeColor="accent2" w:themeTint="66" w:sz="4" w:space="0"/>
        <w:left w:val="single" w:color="BCE1E5" w:themeColor="accent2" w:themeTint="66" w:sz="4" w:space="0"/>
        <w:bottom w:val="single" w:color="BCE1E5" w:themeColor="accent2" w:themeTint="66" w:sz="4" w:space="0"/>
        <w:right w:val="single" w:color="BCE1E5" w:themeColor="accent2" w:themeTint="66" w:sz="4" w:space="0"/>
        <w:insideH w:val="single" w:color="BCE1E5" w:themeColor="accent2" w:themeTint="66" w:sz="4" w:space="0"/>
        <w:insideV w:val="single" w:color="BCE1E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9AD3D9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7E4DB" w:themeColor="accent3" w:themeTint="66" w:sz="4" w:space="0"/>
        <w:left w:val="single" w:color="C7E4DB" w:themeColor="accent3" w:themeTint="66" w:sz="4" w:space="0"/>
        <w:bottom w:val="single" w:color="C7E4DB" w:themeColor="accent3" w:themeTint="66" w:sz="4" w:space="0"/>
        <w:right w:val="single" w:color="C7E4DB" w:themeColor="accent3" w:themeTint="66" w:sz="4" w:space="0"/>
        <w:insideH w:val="single" w:color="C7E4DB" w:themeColor="accent3" w:themeTint="66" w:sz="4" w:space="0"/>
        <w:insideV w:val="single" w:color="C7E4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CD7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9D0D1" w:themeColor="accent4" w:themeTint="66" w:sz="4" w:space="0"/>
        <w:left w:val="single" w:color="C9D0D1" w:themeColor="accent4" w:themeTint="66" w:sz="4" w:space="0"/>
        <w:bottom w:val="single" w:color="C9D0D1" w:themeColor="accent4" w:themeTint="66" w:sz="4" w:space="0"/>
        <w:right w:val="single" w:color="C9D0D1" w:themeColor="accent4" w:themeTint="66" w:sz="4" w:space="0"/>
        <w:insideH w:val="single" w:color="C9D0D1" w:themeColor="accent4" w:themeTint="66" w:sz="4" w:space="0"/>
        <w:insideV w:val="single" w:color="C9D0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FB9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DDDE1" w:themeColor="accent5" w:themeTint="66" w:sz="4" w:space="0"/>
        <w:left w:val="single" w:color="CDDDE1" w:themeColor="accent5" w:themeTint="66" w:sz="4" w:space="0"/>
        <w:bottom w:val="single" w:color="CDDDE1" w:themeColor="accent5" w:themeTint="66" w:sz="4" w:space="0"/>
        <w:right w:val="single" w:color="CDDDE1" w:themeColor="accent5" w:themeTint="66" w:sz="4" w:space="0"/>
        <w:insideH w:val="single" w:color="CDDDE1" w:themeColor="accent5" w:themeTint="66" w:sz="4" w:space="0"/>
        <w:insideV w:val="single" w:color="CDDD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5CD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A3CEED" w:themeColor="accent6" w:themeTint="66" w:sz="4" w:space="0"/>
        <w:left w:val="single" w:color="A3CEED" w:themeColor="accent6" w:themeTint="66" w:sz="4" w:space="0"/>
        <w:bottom w:val="single" w:color="A3CEED" w:themeColor="accent6" w:themeTint="66" w:sz="4" w:space="0"/>
        <w:right w:val="single" w:color="A3CEED" w:themeColor="accent6" w:themeTint="66" w:sz="4" w:space="0"/>
        <w:insideH w:val="single" w:color="A3CEED" w:themeColor="accent6" w:themeTint="66" w:sz="4" w:space="0"/>
        <w:insideV w:val="single" w:color="A3CEED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74B5E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2" w:space="0"/>
        <w:bottom w:val="single" w:color="7FC0DB" w:themeColor="accent1" w:themeTint="99" w:sz="2" w:space="0"/>
        <w:insideH w:val="single" w:color="7FC0DB" w:themeColor="accent1" w:themeTint="99" w:sz="2" w:space="0"/>
        <w:insideV w:val="single" w:color="7FC0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0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2" w:space="0"/>
        <w:bottom w:val="single" w:color="9AD3D9" w:themeColor="accent2" w:themeTint="99" w:sz="2" w:space="0"/>
        <w:insideH w:val="single" w:color="9AD3D9" w:themeColor="accent2" w:themeTint="99" w:sz="2" w:space="0"/>
        <w:insideV w:val="single" w:color="9AD3D9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AD3D9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2" w:space="0"/>
        <w:bottom w:val="single" w:color="ACD7CA" w:themeColor="accent3" w:themeTint="99" w:sz="2" w:space="0"/>
        <w:insideH w:val="single" w:color="ACD7CA" w:themeColor="accent3" w:themeTint="99" w:sz="2" w:space="0"/>
        <w:insideV w:val="single" w:color="ACD7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CD7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2" w:space="0"/>
        <w:bottom w:val="single" w:color="AFB9BB" w:themeColor="accent4" w:themeTint="99" w:sz="2" w:space="0"/>
        <w:insideH w:val="single" w:color="AFB9BB" w:themeColor="accent4" w:themeTint="99" w:sz="2" w:space="0"/>
        <w:insideV w:val="single" w:color="AFB9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FB9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2" w:space="0"/>
        <w:bottom w:val="single" w:color="B5CDD3" w:themeColor="accent5" w:themeTint="99" w:sz="2" w:space="0"/>
        <w:insideH w:val="single" w:color="B5CDD3" w:themeColor="accent5" w:themeTint="99" w:sz="2" w:space="0"/>
        <w:insideV w:val="single" w:color="B5CD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5CD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2" w:space="0"/>
        <w:bottom w:val="single" w:color="74B5E4" w:themeColor="accent6" w:themeTint="99" w:sz="2" w:space="0"/>
        <w:insideH w:val="single" w:color="74B5E4" w:themeColor="accent6" w:themeTint="99" w:sz="2" w:space="0"/>
        <w:insideV w:val="single" w:color="74B5E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4B5E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color="7FC0DB" w:themeColor="accent1" w:themeTint="99" w:sz="4" w:space="0"/>
        </w:tcBorders>
      </w:tcPr>
    </w:tblStylePr>
    <w:tblStylePr w:type="nwCell">
      <w:tblPr/>
      <w:tcPr>
        <w:tcBorders>
          <w:bottom w:val="single" w:color="7FC0DB" w:themeColor="accent1" w:themeTint="99" w:sz="4" w:space="0"/>
        </w:tcBorders>
      </w:tcPr>
    </w:tblStylePr>
    <w:tblStylePr w:type="seCell">
      <w:tblPr/>
      <w:tcPr>
        <w:tcBorders>
          <w:top w:val="single" w:color="7FC0DB" w:themeColor="accent1" w:themeTint="99" w:sz="4" w:space="0"/>
        </w:tcBorders>
      </w:tcPr>
    </w:tblStylePr>
    <w:tblStylePr w:type="swCell">
      <w:tblPr/>
      <w:tcPr>
        <w:tcBorders>
          <w:top w:val="single" w:color="7FC0DB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color="9AD3D9" w:themeColor="accent2" w:themeTint="99" w:sz="4" w:space="0"/>
        </w:tcBorders>
      </w:tcPr>
    </w:tblStylePr>
    <w:tblStylePr w:type="nwCell">
      <w:tblPr/>
      <w:tcPr>
        <w:tcBorders>
          <w:bottom w:val="single" w:color="9AD3D9" w:themeColor="accent2" w:themeTint="99" w:sz="4" w:space="0"/>
        </w:tcBorders>
      </w:tcPr>
    </w:tblStylePr>
    <w:tblStylePr w:type="seCell">
      <w:tblPr/>
      <w:tcPr>
        <w:tcBorders>
          <w:top w:val="single" w:color="9AD3D9" w:themeColor="accent2" w:themeTint="99" w:sz="4" w:space="0"/>
        </w:tcBorders>
      </w:tcPr>
    </w:tblStylePr>
    <w:tblStylePr w:type="swCell">
      <w:tblPr/>
      <w:tcPr>
        <w:tcBorders>
          <w:top w:val="single" w:color="9AD3D9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color="ACD7CA" w:themeColor="accent3" w:themeTint="99" w:sz="4" w:space="0"/>
        </w:tcBorders>
      </w:tcPr>
    </w:tblStylePr>
    <w:tblStylePr w:type="nwCell">
      <w:tblPr/>
      <w:tcPr>
        <w:tcBorders>
          <w:bottom w:val="single" w:color="ACD7CA" w:themeColor="accent3" w:themeTint="99" w:sz="4" w:space="0"/>
        </w:tcBorders>
      </w:tcPr>
    </w:tblStylePr>
    <w:tblStylePr w:type="seCell">
      <w:tblPr/>
      <w:tcPr>
        <w:tcBorders>
          <w:top w:val="single" w:color="ACD7CA" w:themeColor="accent3" w:themeTint="99" w:sz="4" w:space="0"/>
        </w:tcBorders>
      </w:tcPr>
    </w:tblStylePr>
    <w:tblStylePr w:type="swCell">
      <w:tblPr/>
      <w:tcPr>
        <w:tcBorders>
          <w:top w:val="single" w:color="ACD7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color="AFB9BB" w:themeColor="accent4" w:themeTint="99" w:sz="4" w:space="0"/>
        </w:tcBorders>
      </w:tcPr>
    </w:tblStylePr>
    <w:tblStylePr w:type="nwCell">
      <w:tblPr/>
      <w:tcPr>
        <w:tcBorders>
          <w:bottom w:val="single" w:color="AFB9BB" w:themeColor="accent4" w:themeTint="99" w:sz="4" w:space="0"/>
        </w:tcBorders>
      </w:tcPr>
    </w:tblStylePr>
    <w:tblStylePr w:type="seCell">
      <w:tblPr/>
      <w:tcPr>
        <w:tcBorders>
          <w:top w:val="single" w:color="AFB9BB" w:themeColor="accent4" w:themeTint="99" w:sz="4" w:space="0"/>
        </w:tcBorders>
      </w:tcPr>
    </w:tblStylePr>
    <w:tblStylePr w:type="swCell">
      <w:tblPr/>
      <w:tcPr>
        <w:tcBorders>
          <w:top w:val="single" w:color="AFB9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color="B5CDD3" w:themeColor="accent5" w:themeTint="99" w:sz="4" w:space="0"/>
        </w:tcBorders>
      </w:tcPr>
    </w:tblStylePr>
    <w:tblStylePr w:type="nwCell">
      <w:tblPr/>
      <w:tcPr>
        <w:tcBorders>
          <w:bottom w:val="single" w:color="B5CDD3" w:themeColor="accent5" w:themeTint="99" w:sz="4" w:space="0"/>
        </w:tcBorders>
      </w:tcPr>
    </w:tblStylePr>
    <w:tblStylePr w:type="seCell">
      <w:tblPr/>
      <w:tcPr>
        <w:tcBorders>
          <w:top w:val="single" w:color="B5CDD3" w:themeColor="accent5" w:themeTint="99" w:sz="4" w:space="0"/>
        </w:tcBorders>
      </w:tcPr>
    </w:tblStylePr>
    <w:tblStylePr w:type="swCell">
      <w:tblPr/>
      <w:tcPr>
        <w:tcBorders>
          <w:top w:val="single" w:color="B5CDD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color="74B5E4" w:themeColor="accent6" w:themeTint="99" w:sz="4" w:space="0"/>
        </w:tcBorders>
      </w:tcPr>
    </w:tblStylePr>
    <w:tblStylePr w:type="nwCell">
      <w:tblPr/>
      <w:tcPr>
        <w:tcBorders>
          <w:bottom w:val="single" w:color="74B5E4" w:themeColor="accent6" w:themeTint="99" w:sz="4" w:space="0"/>
        </w:tcBorders>
      </w:tcPr>
    </w:tblStylePr>
    <w:tblStylePr w:type="seCell">
      <w:tblPr/>
      <w:tcPr>
        <w:tcBorders>
          <w:top w:val="single" w:color="74B5E4" w:themeColor="accent6" w:themeTint="99" w:sz="4" w:space="0"/>
        </w:tcBorders>
      </w:tcPr>
    </w:tblStylePr>
    <w:tblStylePr w:type="swCell">
      <w:tblPr/>
      <w:tcPr>
        <w:tcBorders>
          <w:top w:val="single" w:color="74B5E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494BA" w:themeColor="accent1" w:sz="4" w:space="0"/>
          <w:left w:val="single" w:color="3494BA" w:themeColor="accent1" w:sz="4" w:space="0"/>
          <w:bottom w:val="single" w:color="3494BA" w:themeColor="accent1" w:sz="4" w:space="0"/>
          <w:right w:val="single" w:color="3494BA" w:themeColor="accent1" w:sz="4" w:space="0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8B6C0" w:themeColor="accent2" w:sz="4" w:space="0"/>
          <w:left w:val="single" w:color="58B6C0" w:themeColor="accent2" w:sz="4" w:space="0"/>
          <w:bottom w:val="single" w:color="58B6C0" w:themeColor="accent2" w:sz="4" w:space="0"/>
          <w:right w:val="single" w:color="58B6C0" w:themeColor="accent2" w:sz="4" w:space="0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BDA7" w:themeColor="accent3" w:sz="4" w:space="0"/>
          <w:left w:val="single" w:color="75BDA7" w:themeColor="accent3" w:sz="4" w:space="0"/>
          <w:bottom w:val="single" w:color="75BDA7" w:themeColor="accent3" w:sz="4" w:space="0"/>
          <w:right w:val="single" w:color="75BDA7" w:themeColor="accent3" w:sz="4" w:space="0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8C8E" w:themeColor="accent4" w:sz="4" w:space="0"/>
          <w:left w:val="single" w:color="7A8C8E" w:themeColor="accent4" w:sz="4" w:space="0"/>
          <w:bottom w:val="single" w:color="7A8C8E" w:themeColor="accent4" w:sz="4" w:space="0"/>
          <w:right w:val="single" w:color="7A8C8E" w:themeColor="accent4" w:sz="4" w:space="0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4ACB6" w:themeColor="accent5" w:sz="4" w:space="0"/>
          <w:left w:val="single" w:color="84ACB6" w:themeColor="accent5" w:sz="4" w:space="0"/>
          <w:bottom w:val="single" w:color="84ACB6" w:themeColor="accent5" w:sz="4" w:space="0"/>
          <w:right w:val="single" w:color="84ACB6" w:themeColor="accent5" w:sz="4" w:space="0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683C6" w:themeColor="accent6" w:sz="4" w:space="0"/>
          <w:left w:val="single" w:color="2683C6" w:themeColor="accent6" w:sz="4" w:space="0"/>
          <w:bottom w:val="single" w:color="2683C6" w:themeColor="accent6" w:sz="4" w:space="0"/>
          <w:right w:val="single" w:color="2683C6" w:themeColor="accent6" w:sz="4" w:space="0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0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9AD3D9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CD7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FB9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5CD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74B5E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color="7FC0DB" w:themeColor="accent1" w:themeTint="99" w:sz="4" w:space="0"/>
        </w:tcBorders>
      </w:tcPr>
    </w:tblStylePr>
    <w:tblStylePr w:type="nwCell">
      <w:tblPr/>
      <w:tcPr>
        <w:tcBorders>
          <w:bottom w:val="single" w:color="7FC0DB" w:themeColor="accent1" w:themeTint="99" w:sz="4" w:space="0"/>
        </w:tcBorders>
      </w:tcPr>
    </w:tblStylePr>
    <w:tblStylePr w:type="seCell">
      <w:tblPr/>
      <w:tcPr>
        <w:tcBorders>
          <w:top w:val="single" w:color="7FC0DB" w:themeColor="accent1" w:themeTint="99" w:sz="4" w:space="0"/>
        </w:tcBorders>
      </w:tcPr>
    </w:tblStylePr>
    <w:tblStylePr w:type="swCell">
      <w:tblPr/>
      <w:tcPr>
        <w:tcBorders>
          <w:top w:val="single" w:color="7FC0DB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color="9AD3D9" w:themeColor="accent2" w:themeTint="99" w:sz="4" w:space="0"/>
        </w:tcBorders>
      </w:tcPr>
    </w:tblStylePr>
    <w:tblStylePr w:type="nwCell">
      <w:tblPr/>
      <w:tcPr>
        <w:tcBorders>
          <w:bottom w:val="single" w:color="9AD3D9" w:themeColor="accent2" w:themeTint="99" w:sz="4" w:space="0"/>
        </w:tcBorders>
      </w:tcPr>
    </w:tblStylePr>
    <w:tblStylePr w:type="seCell">
      <w:tblPr/>
      <w:tcPr>
        <w:tcBorders>
          <w:top w:val="single" w:color="9AD3D9" w:themeColor="accent2" w:themeTint="99" w:sz="4" w:space="0"/>
        </w:tcBorders>
      </w:tcPr>
    </w:tblStylePr>
    <w:tblStylePr w:type="swCell">
      <w:tblPr/>
      <w:tcPr>
        <w:tcBorders>
          <w:top w:val="single" w:color="9AD3D9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color="ACD7CA" w:themeColor="accent3" w:themeTint="99" w:sz="4" w:space="0"/>
        </w:tcBorders>
      </w:tcPr>
    </w:tblStylePr>
    <w:tblStylePr w:type="nwCell">
      <w:tblPr/>
      <w:tcPr>
        <w:tcBorders>
          <w:bottom w:val="single" w:color="ACD7CA" w:themeColor="accent3" w:themeTint="99" w:sz="4" w:space="0"/>
        </w:tcBorders>
      </w:tcPr>
    </w:tblStylePr>
    <w:tblStylePr w:type="seCell">
      <w:tblPr/>
      <w:tcPr>
        <w:tcBorders>
          <w:top w:val="single" w:color="ACD7CA" w:themeColor="accent3" w:themeTint="99" w:sz="4" w:space="0"/>
        </w:tcBorders>
      </w:tcPr>
    </w:tblStylePr>
    <w:tblStylePr w:type="swCell">
      <w:tblPr/>
      <w:tcPr>
        <w:tcBorders>
          <w:top w:val="single" w:color="ACD7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color="AFB9BB" w:themeColor="accent4" w:themeTint="99" w:sz="4" w:space="0"/>
        </w:tcBorders>
      </w:tcPr>
    </w:tblStylePr>
    <w:tblStylePr w:type="nwCell">
      <w:tblPr/>
      <w:tcPr>
        <w:tcBorders>
          <w:bottom w:val="single" w:color="AFB9BB" w:themeColor="accent4" w:themeTint="99" w:sz="4" w:space="0"/>
        </w:tcBorders>
      </w:tcPr>
    </w:tblStylePr>
    <w:tblStylePr w:type="seCell">
      <w:tblPr/>
      <w:tcPr>
        <w:tcBorders>
          <w:top w:val="single" w:color="AFB9BB" w:themeColor="accent4" w:themeTint="99" w:sz="4" w:space="0"/>
        </w:tcBorders>
      </w:tcPr>
    </w:tblStylePr>
    <w:tblStylePr w:type="swCell">
      <w:tblPr/>
      <w:tcPr>
        <w:tcBorders>
          <w:top w:val="single" w:color="AFB9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color="B5CDD3" w:themeColor="accent5" w:themeTint="99" w:sz="4" w:space="0"/>
        </w:tcBorders>
      </w:tcPr>
    </w:tblStylePr>
    <w:tblStylePr w:type="nwCell">
      <w:tblPr/>
      <w:tcPr>
        <w:tcBorders>
          <w:bottom w:val="single" w:color="B5CDD3" w:themeColor="accent5" w:themeTint="99" w:sz="4" w:space="0"/>
        </w:tcBorders>
      </w:tcPr>
    </w:tblStylePr>
    <w:tblStylePr w:type="seCell">
      <w:tblPr/>
      <w:tcPr>
        <w:tcBorders>
          <w:top w:val="single" w:color="B5CDD3" w:themeColor="accent5" w:themeTint="99" w:sz="4" w:space="0"/>
        </w:tcBorders>
      </w:tcPr>
    </w:tblStylePr>
    <w:tblStylePr w:type="swCell">
      <w:tblPr/>
      <w:tcPr>
        <w:tcBorders>
          <w:top w:val="single" w:color="B5CDD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color="74B5E4" w:themeColor="accent6" w:themeTint="99" w:sz="4" w:space="0"/>
        </w:tcBorders>
      </w:tcPr>
    </w:tblStylePr>
    <w:tblStylePr w:type="nwCell">
      <w:tblPr/>
      <w:tcPr>
        <w:tcBorders>
          <w:bottom w:val="single" w:color="74B5E4" w:themeColor="accent6" w:themeTint="99" w:sz="4" w:space="0"/>
        </w:tcBorders>
      </w:tcPr>
    </w:tblStylePr>
    <w:tblStylePr w:type="seCell">
      <w:tblPr/>
      <w:tcPr>
        <w:tcBorders>
          <w:top w:val="single" w:color="74B5E4" w:themeColor="accent6" w:themeTint="99" w:sz="4" w:space="0"/>
        </w:tcBorders>
      </w:tcPr>
    </w:tblStylePr>
    <w:tblStylePr w:type="swCell">
      <w:tblPr/>
      <w:tcPr>
        <w:tcBorders>
          <w:top w:val="single" w:color="74B5E4" w:themeColor="accent6" w:themeTint="99" w:sz="4" w:space="0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  <w:insideH w:val="single" w:color="3494BA" w:themeColor="accent1" w:sz="8" w:space="0"/>
        <w:insideV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18" w:space="0"/>
          <w:right w:val="single" w:color="3494BA" w:themeColor="accent1" w:sz="8" w:space="0"/>
          <w:insideH w:val="nil"/>
          <w:insideV w:val="single" w:color="3494BA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494BA" w:themeColor="accent1" w:sz="6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H w:val="nil"/>
          <w:insideV w:val="single" w:color="3494BA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band1Vert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V w:val="single" w:color="3494BA" w:themeColor="accent1" w:sz="8" w:space="0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V w:val="single" w:color="3494BA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  <w:insideH w:val="single" w:color="58B6C0" w:themeColor="accent2" w:sz="8" w:space="0"/>
        <w:insideV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18" w:space="0"/>
          <w:right w:val="single" w:color="58B6C0" w:themeColor="accent2" w:sz="8" w:space="0"/>
          <w:insideH w:val="nil"/>
          <w:insideV w:val="single" w:color="58B6C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8B6C0" w:themeColor="accent2" w:sz="6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H w:val="nil"/>
          <w:insideV w:val="single" w:color="58B6C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band1Vert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V w:val="single" w:color="58B6C0" w:themeColor="accent2" w:sz="8" w:space="0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V w:val="single" w:color="58B6C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  <w:insideH w:val="single" w:color="75BDA7" w:themeColor="accent3" w:sz="8" w:space="0"/>
        <w:insideV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18" w:space="0"/>
          <w:right w:val="single" w:color="75BDA7" w:themeColor="accent3" w:sz="8" w:space="0"/>
          <w:insideH w:val="nil"/>
          <w:insideV w:val="single" w:color="75BDA7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5BDA7" w:themeColor="accent3" w:sz="6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H w:val="nil"/>
          <w:insideV w:val="single" w:color="75BDA7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band1Vert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V w:val="single" w:color="75BDA7" w:themeColor="accent3" w:sz="8" w:space="0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V w:val="single" w:color="75BDA7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  <w:insideH w:val="single" w:color="7A8C8E" w:themeColor="accent4" w:sz="8" w:space="0"/>
        <w:insideV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18" w:space="0"/>
          <w:right w:val="single" w:color="7A8C8E" w:themeColor="accent4" w:sz="8" w:space="0"/>
          <w:insideH w:val="nil"/>
          <w:insideV w:val="single" w:color="7A8C8E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8C8E" w:themeColor="accent4" w:sz="6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H w:val="nil"/>
          <w:insideV w:val="single" w:color="7A8C8E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band1Vert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V w:val="single" w:color="7A8C8E" w:themeColor="accent4" w:sz="8" w:space="0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V w:val="single" w:color="7A8C8E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  <w:insideH w:val="single" w:color="84ACB6" w:themeColor="accent5" w:sz="8" w:space="0"/>
        <w:insideV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18" w:space="0"/>
          <w:right w:val="single" w:color="84ACB6" w:themeColor="accent5" w:sz="8" w:space="0"/>
          <w:insideH w:val="nil"/>
          <w:insideV w:val="single" w:color="84AC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4ACB6" w:themeColor="accent5" w:sz="6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H w:val="nil"/>
          <w:insideV w:val="single" w:color="84AC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band1Vert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V w:val="single" w:color="84ACB6" w:themeColor="accent5" w:sz="8" w:space="0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V w:val="single" w:color="84ACB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  <w:insideH w:val="single" w:color="2683C6" w:themeColor="accent6" w:sz="8" w:space="0"/>
        <w:insideV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18" w:space="0"/>
          <w:right w:val="single" w:color="2683C6" w:themeColor="accent6" w:sz="8" w:space="0"/>
          <w:insideH w:val="nil"/>
          <w:insideV w:val="single" w:color="2683C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683C6" w:themeColor="accent6" w:sz="6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H w:val="nil"/>
          <w:insideV w:val="single" w:color="2683C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band1Vert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V w:val="single" w:color="2683C6" w:themeColor="accent6" w:sz="8" w:space="0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V w:val="single" w:color="2683C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494BA" w:themeColor="accent1" w:sz="6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band1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8B6C0" w:themeColor="accent2" w:sz="6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band1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5BDA7" w:themeColor="accent3" w:sz="6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band1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8C8E" w:themeColor="accent4" w:sz="6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band1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ACB6" w:themeColor="accent5" w:sz="6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band1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83C6" w:themeColor="accent6" w:sz="6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band1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3494BA" w:themeColor="accent1" w:sz="8" w:space="0"/>
        <w:bottom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494BA" w:themeColor="accent1" w:sz="8" w:space="0"/>
          <w:left w:val="nil"/>
          <w:bottom w:val="single" w:color="3494BA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494BA" w:themeColor="accent1" w:sz="8" w:space="0"/>
          <w:left w:val="nil"/>
          <w:bottom w:val="single" w:color="3494BA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58B6C0" w:themeColor="accent2" w:sz="8" w:space="0"/>
        <w:bottom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8B6C0" w:themeColor="accent2" w:sz="8" w:space="0"/>
          <w:left w:val="nil"/>
          <w:bottom w:val="single" w:color="58B6C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8B6C0" w:themeColor="accent2" w:sz="8" w:space="0"/>
          <w:left w:val="nil"/>
          <w:bottom w:val="single" w:color="58B6C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75BDA7" w:themeColor="accent3" w:sz="8" w:space="0"/>
        <w:bottom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5BDA7" w:themeColor="accent3" w:sz="8" w:space="0"/>
          <w:left w:val="nil"/>
          <w:bottom w:val="single" w:color="75BDA7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5BDA7" w:themeColor="accent3" w:sz="8" w:space="0"/>
          <w:left w:val="nil"/>
          <w:bottom w:val="single" w:color="75BDA7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7A8C8E" w:themeColor="accent4" w:sz="8" w:space="0"/>
        <w:bottom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8C8E" w:themeColor="accent4" w:sz="8" w:space="0"/>
          <w:left w:val="nil"/>
          <w:bottom w:val="single" w:color="7A8C8E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8C8E" w:themeColor="accent4" w:sz="8" w:space="0"/>
          <w:left w:val="nil"/>
          <w:bottom w:val="single" w:color="7A8C8E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84ACB6" w:themeColor="accent5" w:sz="8" w:space="0"/>
        <w:bottom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4ACB6" w:themeColor="accent5" w:sz="8" w:space="0"/>
          <w:left w:val="nil"/>
          <w:bottom w:val="single" w:color="84AC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4ACB6" w:themeColor="accent5" w:sz="8" w:space="0"/>
          <w:left w:val="nil"/>
          <w:bottom w:val="single" w:color="84AC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2683C6" w:themeColor="accent6" w:sz="8" w:space="0"/>
        <w:bottom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683C6" w:themeColor="accent6" w:sz="8" w:space="0"/>
          <w:left w:val="nil"/>
          <w:bottom w:val="single" w:color="2683C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683C6" w:themeColor="accent6" w:sz="8" w:space="0"/>
          <w:left w:val="nil"/>
          <w:bottom w:val="single" w:color="2683C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0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AD3D9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CD7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FB9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5CD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4B5E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bottom w:val="single" w:color="7FC0DB" w:themeColor="accent1" w:themeTint="99" w:sz="4" w:space="0"/>
        <w:insideH w:val="single" w:color="7FC0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bottom w:val="single" w:color="9AD3D9" w:themeColor="accent2" w:themeTint="99" w:sz="4" w:space="0"/>
        <w:insideH w:val="single" w:color="9AD3D9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bottom w:val="single" w:color="ACD7CA" w:themeColor="accent3" w:themeTint="99" w:sz="4" w:space="0"/>
        <w:insideH w:val="single" w:color="ACD7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bottom w:val="single" w:color="AFB9BB" w:themeColor="accent4" w:themeTint="99" w:sz="4" w:space="0"/>
        <w:insideH w:val="single" w:color="AFB9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bottom w:val="single" w:color="B5CDD3" w:themeColor="accent5" w:themeTint="99" w:sz="4" w:space="0"/>
        <w:insideH w:val="single" w:color="B5CD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bottom w:val="single" w:color="74B5E4" w:themeColor="accent6" w:themeTint="99" w:sz="4" w:space="0"/>
        <w:insideH w:val="single" w:color="74B5E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4" w:space="0"/>
        <w:left w:val="single" w:color="3494BA" w:themeColor="accent1" w:sz="4" w:space="0"/>
        <w:bottom w:val="single" w:color="3494BA" w:themeColor="accent1" w:sz="4" w:space="0"/>
        <w:right w:val="single" w:color="3494BA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494BA" w:themeColor="accent1" w:sz="4" w:space="0"/>
          <w:right w:val="single" w:color="3494BA" w:themeColor="accent1" w:sz="4" w:space="0"/>
        </w:tcBorders>
      </w:tcPr>
    </w:tblStylePr>
    <w:tblStylePr w:type="band1Horz">
      <w:tblPr/>
      <w:tcPr>
        <w:tcBorders>
          <w:top w:val="single" w:color="3494BA" w:themeColor="accent1" w:sz="4" w:space="0"/>
          <w:bottom w:val="single" w:color="3494BA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494BA" w:themeColor="accent1" w:sz="4" w:space="0"/>
          <w:left w:val="nil"/>
        </w:tcBorders>
      </w:tcPr>
    </w:tblStylePr>
    <w:tblStylePr w:type="swCell">
      <w:tblPr/>
      <w:tcPr>
        <w:tcBorders>
          <w:top w:val="double" w:color="3494BA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4" w:space="0"/>
        <w:left w:val="single" w:color="58B6C0" w:themeColor="accent2" w:sz="4" w:space="0"/>
        <w:bottom w:val="single" w:color="58B6C0" w:themeColor="accent2" w:sz="4" w:space="0"/>
        <w:right w:val="single" w:color="58B6C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8B6C0" w:themeColor="accent2" w:sz="4" w:space="0"/>
          <w:right w:val="single" w:color="58B6C0" w:themeColor="accent2" w:sz="4" w:space="0"/>
        </w:tcBorders>
      </w:tcPr>
    </w:tblStylePr>
    <w:tblStylePr w:type="band1Horz">
      <w:tblPr/>
      <w:tcPr>
        <w:tcBorders>
          <w:top w:val="single" w:color="58B6C0" w:themeColor="accent2" w:sz="4" w:space="0"/>
          <w:bottom w:val="single" w:color="58B6C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8B6C0" w:themeColor="accent2" w:sz="4" w:space="0"/>
          <w:left w:val="nil"/>
        </w:tcBorders>
      </w:tcPr>
    </w:tblStylePr>
    <w:tblStylePr w:type="swCell">
      <w:tblPr/>
      <w:tcPr>
        <w:tcBorders>
          <w:top w:val="double" w:color="58B6C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4" w:space="0"/>
        <w:left w:val="single" w:color="75BDA7" w:themeColor="accent3" w:sz="4" w:space="0"/>
        <w:bottom w:val="single" w:color="75BDA7" w:themeColor="accent3" w:sz="4" w:space="0"/>
        <w:right w:val="single" w:color="75BDA7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5BDA7" w:themeColor="accent3" w:sz="4" w:space="0"/>
          <w:right w:val="single" w:color="75BDA7" w:themeColor="accent3" w:sz="4" w:space="0"/>
        </w:tcBorders>
      </w:tcPr>
    </w:tblStylePr>
    <w:tblStylePr w:type="band1Horz">
      <w:tblPr/>
      <w:tcPr>
        <w:tcBorders>
          <w:top w:val="single" w:color="75BDA7" w:themeColor="accent3" w:sz="4" w:space="0"/>
          <w:bottom w:val="single" w:color="75BDA7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5BDA7" w:themeColor="accent3" w:sz="4" w:space="0"/>
          <w:left w:val="nil"/>
        </w:tcBorders>
      </w:tcPr>
    </w:tblStylePr>
    <w:tblStylePr w:type="swCell">
      <w:tblPr/>
      <w:tcPr>
        <w:tcBorders>
          <w:top w:val="double" w:color="75BDA7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4" w:space="0"/>
        <w:left w:val="single" w:color="7A8C8E" w:themeColor="accent4" w:sz="4" w:space="0"/>
        <w:bottom w:val="single" w:color="7A8C8E" w:themeColor="accent4" w:sz="4" w:space="0"/>
        <w:right w:val="single" w:color="7A8C8E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8C8E" w:themeColor="accent4" w:sz="4" w:space="0"/>
          <w:right w:val="single" w:color="7A8C8E" w:themeColor="accent4" w:sz="4" w:space="0"/>
        </w:tcBorders>
      </w:tcPr>
    </w:tblStylePr>
    <w:tblStylePr w:type="band1Horz">
      <w:tblPr/>
      <w:tcPr>
        <w:tcBorders>
          <w:top w:val="single" w:color="7A8C8E" w:themeColor="accent4" w:sz="4" w:space="0"/>
          <w:bottom w:val="single" w:color="7A8C8E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8C8E" w:themeColor="accent4" w:sz="4" w:space="0"/>
          <w:left w:val="nil"/>
        </w:tcBorders>
      </w:tcPr>
    </w:tblStylePr>
    <w:tblStylePr w:type="swCell">
      <w:tblPr/>
      <w:tcPr>
        <w:tcBorders>
          <w:top w:val="double" w:color="7A8C8E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4" w:space="0"/>
        <w:left w:val="single" w:color="84ACB6" w:themeColor="accent5" w:sz="4" w:space="0"/>
        <w:bottom w:val="single" w:color="84ACB6" w:themeColor="accent5" w:sz="4" w:space="0"/>
        <w:right w:val="single" w:color="84AC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4ACB6" w:themeColor="accent5" w:sz="4" w:space="0"/>
          <w:right w:val="single" w:color="84ACB6" w:themeColor="accent5" w:sz="4" w:space="0"/>
        </w:tcBorders>
      </w:tcPr>
    </w:tblStylePr>
    <w:tblStylePr w:type="band1Horz">
      <w:tblPr/>
      <w:tcPr>
        <w:tcBorders>
          <w:top w:val="single" w:color="84ACB6" w:themeColor="accent5" w:sz="4" w:space="0"/>
          <w:bottom w:val="single" w:color="84AC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4ACB6" w:themeColor="accent5" w:sz="4" w:space="0"/>
          <w:left w:val="nil"/>
        </w:tcBorders>
      </w:tcPr>
    </w:tblStylePr>
    <w:tblStylePr w:type="swCell">
      <w:tblPr/>
      <w:tcPr>
        <w:tcBorders>
          <w:top w:val="double" w:color="84ACB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4" w:space="0"/>
        <w:left w:val="single" w:color="2683C6" w:themeColor="accent6" w:sz="4" w:space="0"/>
        <w:bottom w:val="single" w:color="2683C6" w:themeColor="accent6" w:sz="4" w:space="0"/>
        <w:right w:val="single" w:color="2683C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683C6" w:themeColor="accent6" w:sz="4" w:space="0"/>
          <w:right w:val="single" w:color="2683C6" w:themeColor="accent6" w:sz="4" w:space="0"/>
        </w:tcBorders>
      </w:tcPr>
    </w:tblStylePr>
    <w:tblStylePr w:type="band1Horz">
      <w:tblPr/>
      <w:tcPr>
        <w:tcBorders>
          <w:top w:val="single" w:color="2683C6" w:themeColor="accent6" w:sz="4" w:space="0"/>
          <w:bottom w:val="single" w:color="2683C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683C6" w:themeColor="accent6" w:sz="4" w:space="0"/>
          <w:left w:val="nil"/>
        </w:tcBorders>
      </w:tcPr>
    </w:tblStylePr>
    <w:tblStylePr w:type="swCell">
      <w:tblPr/>
      <w:tcPr>
        <w:tcBorders>
          <w:top w:val="double" w:color="2683C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494BA" w:themeColor="accent1" w:sz="4" w:space="0"/>
          <w:left w:val="single" w:color="3494BA" w:themeColor="accent1" w:sz="4" w:space="0"/>
          <w:bottom w:val="single" w:color="3494BA" w:themeColor="accent1" w:sz="4" w:space="0"/>
          <w:right w:val="single" w:color="3494BA" w:themeColor="accent1" w:sz="4" w:space="0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8B6C0" w:themeColor="accent2" w:sz="4" w:space="0"/>
          <w:left w:val="single" w:color="58B6C0" w:themeColor="accent2" w:sz="4" w:space="0"/>
          <w:bottom w:val="single" w:color="58B6C0" w:themeColor="accent2" w:sz="4" w:space="0"/>
          <w:right w:val="single" w:color="58B6C0" w:themeColor="accent2" w:sz="4" w:space="0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BDA7" w:themeColor="accent3" w:sz="4" w:space="0"/>
          <w:left w:val="single" w:color="75BDA7" w:themeColor="accent3" w:sz="4" w:space="0"/>
          <w:bottom w:val="single" w:color="75BDA7" w:themeColor="accent3" w:sz="4" w:space="0"/>
          <w:right w:val="single" w:color="75BDA7" w:themeColor="accent3" w:sz="4" w:space="0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8C8E" w:themeColor="accent4" w:sz="4" w:space="0"/>
          <w:left w:val="single" w:color="7A8C8E" w:themeColor="accent4" w:sz="4" w:space="0"/>
          <w:bottom w:val="single" w:color="7A8C8E" w:themeColor="accent4" w:sz="4" w:space="0"/>
          <w:right w:val="single" w:color="7A8C8E" w:themeColor="accent4" w:sz="4" w:space="0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4ACB6" w:themeColor="accent5" w:sz="4" w:space="0"/>
          <w:left w:val="single" w:color="84ACB6" w:themeColor="accent5" w:sz="4" w:space="0"/>
          <w:bottom w:val="single" w:color="84ACB6" w:themeColor="accent5" w:sz="4" w:space="0"/>
          <w:right w:val="single" w:color="84ACB6" w:themeColor="accent5" w:sz="4" w:space="0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683C6" w:themeColor="accent6" w:sz="4" w:space="0"/>
          <w:left w:val="single" w:color="2683C6" w:themeColor="accent6" w:sz="4" w:space="0"/>
          <w:bottom w:val="single" w:color="2683C6" w:themeColor="accent6" w:sz="4" w:space="0"/>
          <w:right w:val="single" w:color="2683C6" w:themeColor="accent6" w:sz="4" w:space="0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494BA" w:themeColor="accent1" w:sz="24" w:space="0"/>
        <w:left w:val="single" w:color="3494BA" w:themeColor="accent1" w:sz="24" w:space="0"/>
        <w:bottom w:val="single" w:color="3494BA" w:themeColor="accent1" w:sz="24" w:space="0"/>
        <w:right w:val="single" w:color="3494BA" w:themeColor="accent1" w:sz="24" w:space="0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8B6C0" w:themeColor="accent2" w:sz="24" w:space="0"/>
        <w:left w:val="single" w:color="58B6C0" w:themeColor="accent2" w:sz="24" w:space="0"/>
        <w:bottom w:val="single" w:color="58B6C0" w:themeColor="accent2" w:sz="24" w:space="0"/>
        <w:right w:val="single" w:color="58B6C0" w:themeColor="accent2" w:sz="24" w:space="0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5BDA7" w:themeColor="accent3" w:sz="24" w:space="0"/>
        <w:left w:val="single" w:color="75BDA7" w:themeColor="accent3" w:sz="24" w:space="0"/>
        <w:bottom w:val="single" w:color="75BDA7" w:themeColor="accent3" w:sz="24" w:space="0"/>
        <w:right w:val="single" w:color="75BDA7" w:themeColor="accent3" w:sz="24" w:space="0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A8C8E" w:themeColor="accent4" w:sz="24" w:space="0"/>
        <w:left w:val="single" w:color="7A8C8E" w:themeColor="accent4" w:sz="24" w:space="0"/>
        <w:bottom w:val="single" w:color="7A8C8E" w:themeColor="accent4" w:sz="24" w:space="0"/>
        <w:right w:val="single" w:color="7A8C8E" w:themeColor="accent4" w:sz="24" w:space="0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4ACB6" w:themeColor="accent5" w:sz="24" w:space="0"/>
        <w:left w:val="single" w:color="84ACB6" w:themeColor="accent5" w:sz="24" w:space="0"/>
        <w:bottom w:val="single" w:color="84ACB6" w:themeColor="accent5" w:sz="24" w:space="0"/>
        <w:right w:val="single" w:color="84ACB6" w:themeColor="accent5" w:sz="24" w:space="0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683C6" w:themeColor="accent6" w:sz="24" w:space="0"/>
        <w:left w:val="single" w:color="2683C6" w:themeColor="accent6" w:sz="24" w:space="0"/>
        <w:bottom w:val="single" w:color="2683C6" w:themeColor="accent6" w:sz="24" w:space="0"/>
        <w:right w:val="single" w:color="2683C6" w:themeColor="accent6" w:sz="24" w:space="0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3494BA" w:themeColor="accent1" w:sz="4" w:space="0"/>
        <w:bottom w:val="single" w:color="3494BA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3494BA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58B6C0" w:themeColor="accent2" w:sz="4" w:space="0"/>
        <w:bottom w:val="single" w:color="58B6C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58B6C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75BDA7" w:themeColor="accent3" w:sz="4" w:space="0"/>
        <w:bottom w:val="single" w:color="75BDA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5BDA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7A8C8E" w:themeColor="accent4" w:sz="4" w:space="0"/>
        <w:bottom w:val="single" w:color="7A8C8E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A8C8E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84ACB6" w:themeColor="accent5" w:sz="4" w:space="0"/>
        <w:bottom w:val="single" w:color="84AC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84AC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2683C6" w:themeColor="accent6" w:sz="4" w:space="0"/>
        <w:bottom w:val="single" w:color="2683C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2683C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494BA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494BA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494BA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494BA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8B6C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8B6C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8B6C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8B6C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5BDA7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5BDA7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5BDA7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5BDA7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A8C8E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A8C8E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A8C8E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A8C8E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4AC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4AC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4AC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4AC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683C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683C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683C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683C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FB1D2" w:themeColor="accent1" w:themeTint="BF" w:sz="8" w:space="0"/>
        <w:left w:val="single" w:color="5FB1D2" w:themeColor="accent1" w:themeTint="BF" w:sz="8" w:space="0"/>
        <w:bottom w:val="single" w:color="5FB1D2" w:themeColor="accent1" w:themeTint="BF" w:sz="8" w:space="0"/>
        <w:right w:val="single" w:color="5FB1D2" w:themeColor="accent1" w:themeTint="BF" w:sz="8" w:space="0"/>
        <w:insideH w:val="single" w:color="5FB1D2" w:themeColor="accent1" w:themeTint="BF" w:sz="8" w:space="0"/>
        <w:insideV w:val="single" w:color="5FB1D2" w:themeColor="accent1" w:themeTint="BF" w:sz="8" w:space="0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B1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1C8CF" w:themeColor="accent2" w:themeTint="BF" w:sz="8" w:space="0"/>
        <w:left w:val="single" w:color="81C8CF" w:themeColor="accent2" w:themeTint="BF" w:sz="8" w:space="0"/>
        <w:bottom w:val="single" w:color="81C8CF" w:themeColor="accent2" w:themeTint="BF" w:sz="8" w:space="0"/>
        <w:right w:val="single" w:color="81C8CF" w:themeColor="accent2" w:themeTint="BF" w:sz="8" w:space="0"/>
        <w:insideH w:val="single" w:color="81C8CF" w:themeColor="accent2" w:themeTint="BF" w:sz="8" w:space="0"/>
        <w:insideV w:val="single" w:color="81C8CF" w:themeColor="accent2" w:themeTint="BF" w:sz="8" w:space="0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1C8C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7CDBC" w:themeColor="accent3" w:themeTint="BF" w:sz="8" w:space="0"/>
        <w:left w:val="single" w:color="97CDBC" w:themeColor="accent3" w:themeTint="BF" w:sz="8" w:space="0"/>
        <w:bottom w:val="single" w:color="97CDBC" w:themeColor="accent3" w:themeTint="BF" w:sz="8" w:space="0"/>
        <w:right w:val="single" w:color="97CDBC" w:themeColor="accent3" w:themeTint="BF" w:sz="8" w:space="0"/>
        <w:insideH w:val="single" w:color="97CDBC" w:themeColor="accent3" w:themeTint="BF" w:sz="8" w:space="0"/>
        <w:insideV w:val="single" w:color="97CDBC" w:themeColor="accent3" w:themeTint="BF" w:sz="8" w:space="0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7CDBC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BA8AA" w:themeColor="accent4" w:themeTint="BF" w:sz="8" w:space="0"/>
        <w:left w:val="single" w:color="9BA8AA" w:themeColor="accent4" w:themeTint="BF" w:sz="8" w:space="0"/>
        <w:bottom w:val="single" w:color="9BA8AA" w:themeColor="accent4" w:themeTint="BF" w:sz="8" w:space="0"/>
        <w:right w:val="single" w:color="9BA8AA" w:themeColor="accent4" w:themeTint="BF" w:sz="8" w:space="0"/>
        <w:insideH w:val="single" w:color="9BA8AA" w:themeColor="accent4" w:themeTint="BF" w:sz="8" w:space="0"/>
        <w:insideV w:val="single" w:color="9BA8AA" w:themeColor="accent4" w:themeTint="BF" w:sz="8" w:space="0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BA8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2C0C8" w:themeColor="accent5" w:themeTint="BF" w:sz="8" w:space="0"/>
        <w:left w:val="single" w:color="A2C0C8" w:themeColor="accent5" w:themeTint="BF" w:sz="8" w:space="0"/>
        <w:bottom w:val="single" w:color="A2C0C8" w:themeColor="accent5" w:themeTint="BF" w:sz="8" w:space="0"/>
        <w:right w:val="single" w:color="A2C0C8" w:themeColor="accent5" w:themeTint="BF" w:sz="8" w:space="0"/>
        <w:insideH w:val="single" w:color="A2C0C8" w:themeColor="accent5" w:themeTint="BF" w:sz="8" w:space="0"/>
        <w:insideV w:val="single" w:color="A2C0C8" w:themeColor="accent5" w:themeTint="BF" w:sz="8" w:space="0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2C0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2A3DE" w:themeColor="accent6" w:themeTint="BF" w:sz="8" w:space="0"/>
        <w:left w:val="single" w:color="52A3DE" w:themeColor="accent6" w:themeTint="BF" w:sz="8" w:space="0"/>
        <w:bottom w:val="single" w:color="52A3DE" w:themeColor="accent6" w:themeTint="BF" w:sz="8" w:space="0"/>
        <w:right w:val="single" w:color="52A3DE" w:themeColor="accent6" w:themeTint="BF" w:sz="8" w:space="0"/>
        <w:insideH w:val="single" w:color="52A3DE" w:themeColor="accent6" w:themeTint="BF" w:sz="8" w:space="0"/>
        <w:insideV w:val="single" w:color="52A3DE" w:themeColor="accent6" w:themeTint="BF" w:sz="8" w:space="0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2A3D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  <w:insideH w:val="single" w:color="3494BA" w:themeColor="accent1" w:sz="8" w:space="0"/>
        <w:insideV w:val="single" w:color="3494BA" w:themeColor="accent1" w:sz="8" w:space="0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color="3494BA" w:themeColor="accent1" w:sz="6" w:space="0"/>
          <w:insideV w:val="single" w:color="3494BA" w:themeColor="accent1" w:sz="6" w:space="0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  <w:insideH w:val="single" w:color="58B6C0" w:themeColor="accent2" w:sz="8" w:space="0"/>
        <w:insideV w:val="single" w:color="58B6C0" w:themeColor="accent2" w:sz="8" w:space="0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color="58B6C0" w:themeColor="accent2" w:sz="6" w:space="0"/>
          <w:insideV w:val="single" w:color="58B6C0" w:themeColor="accent2" w:sz="6" w:space="0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  <w:insideH w:val="single" w:color="75BDA7" w:themeColor="accent3" w:sz="8" w:space="0"/>
        <w:insideV w:val="single" w:color="75BDA7" w:themeColor="accent3" w:sz="8" w:space="0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color="75BDA7" w:themeColor="accent3" w:sz="6" w:space="0"/>
          <w:insideV w:val="single" w:color="75BDA7" w:themeColor="accent3" w:sz="6" w:space="0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  <w:insideH w:val="single" w:color="7A8C8E" w:themeColor="accent4" w:sz="8" w:space="0"/>
        <w:insideV w:val="single" w:color="7A8C8E" w:themeColor="accent4" w:sz="8" w:space="0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color="7A8C8E" w:themeColor="accent4" w:sz="6" w:space="0"/>
          <w:insideV w:val="single" w:color="7A8C8E" w:themeColor="accent4" w:sz="6" w:space="0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  <w:insideH w:val="single" w:color="84ACB6" w:themeColor="accent5" w:sz="8" w:space="0"/>
        <w:insideV w:val="single" w:color="84ACB6" w:themeColor="accent5" w:sz="8" w:space="0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color="84ACB6" w:themeColor="accent5" w:sz="6" w:space="0"/>
          <w:insideV w:val="single" w:color="84ACB6" w:themeColor="accent5" w:sz="6" w:space="0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  <w:insideH w:val="single" w:color="2683C6" w:themeColor="accent6" w:sz="8" w:space="0"/>
        <w:insideV w:val="single" w:color="2683C6" w:themeColor="accent6" w:sz="8" w:space="0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color="2683C6" w:themeColor="accent6" w:sz="6" w:space="0"/>
          <w:insideV w:val="single" w:color="2683C6" w:themeColor="accent6" w:sz="6" w:space="0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bottom w:val="single" w:color="3494BA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494BA" w:themeColor="accent1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3494BA" w:themeColor="accent1" w:sz="8" w:space="0"/>
          <w:bottom w:val="single" w:color="3494BA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494BA" w:themeColor="accent1" w:sz="8" w:space="0"/>
          <w:bottom w:val="single" w:color="3494BA" w:themeColor="accent1" w:sz="8" w:space="0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bottom w:val="single" w:color="58B6C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8B6C0" w:themeColor="accent2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58B6C0" w:themeColor="accent2" w:sz="8" w:space="0"/>
          <w:bottom w:val="single" w:color="58B6C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8B6C0" w:themeColor="accent2" w:sz="8" w:space="0"/>
          <w:bottom w:val="single" w:color="58B6C0" w:themeColor="accent2" w:sz="8" w:space="0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bottom w:val="single" w:color="75BDA7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5BDA7" w:themeColor="accent3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75BDA7" w:themeColor="accent3" w:sz="8" w:space="0"/>
          <w:bottom w:val="single" w:color="75BDA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5BDA7" w:themeColor="accent3" w:sz="8" w:space="0"/>
          <w:bottom w:val="single" w:color="75BDA7" w:themeColor="accent3" w:sz="8" w:space="0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bottom w:val="single" w:color="7A8C8E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8C8E" w:themeColor="accent4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7A8C8E" w:themeColor="accent4" w:sz="8" w:space="0"/>
          <w:bottom w:val="single" w:color="7A8C8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A8C8E" w:themeColor="accent4" w:sz="8" w:space="0"/>
          <w:bottom w:val="single" w:color="7A8C8E" w:themeColor="accent4" w:sz="8" w:space="0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bottom w:val="single" w:color="84AC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4ACB6" w:themeColor="accent5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84ACB6" w:themeColor="accent5" w:sz="8" w:space="0"/>
          <w:bottom w:val="single" w:color="84AC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4ACB6" w:themeColor="accent5" w:sz="8" w:space="0"/>
          <w:bottom w:val="single" w:color="84ACB6" w:themeColor="accent5" w:sz="8" w:space="0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bottom w:val="single" w:color="2683C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683C6" w:themeColor="accent6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2683C6" w:themeColor="accent6" w:sz="8" w:space="0"/>
          <w:bottom w:val="single" w:color="2683C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683C6" w:themeColor="accent6" w:sz="8" w:space="0"/>
          <w:bottom w:val="single" w:color="2683C6" w:themeColor="accent6" w:sz="8" w:space="0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494BA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494BA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494BA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8B6C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8B6C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5BDA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5BDA7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5BDA7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8C8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8C8E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8C8E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4AC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4AC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4AC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683C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683C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683C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FB1D2" w:themeColor="accent1" w:themeTint="BF" w:sz="8" w:space="0"/>
        <w:left w:val="single" w:color="5FB1D2" w:themeColor="accent1" w:themeTint="BF" w:sz="8" w:space="0"/>
        <w:bottom w:val="single" w:color="5FB1D2" w:themeColor="accent1" w:themeTint="BF" w:sz="8" w:space="0"/>
        <w:right w:val="single" w:color="5FB1D2" w:themeColor="accent1" w:themeTint="BF" w:sz="8" w:space="0"/>
        <w:insideH w:val="single" w:color="5FB1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B1D2" w:themeColor="accent1" w:themeTint="BF" w:sz="8" w:space="0"/>
          <w:left w:val="single" w:color="5FB1D2" w:themeColor="accent1" w:themeTint="BF" w:sz="8" w:space="0"/>
          <w:bottom w:val="single" w:color="5FB1D2" w:themeColor="accent1" w:themeTint="BF" w:sz="8" w:space="0"/>
          <w:right w:val="single" w:color="5FB1D2" w:themeColor="accent1" w:themeTint="BF" w:sz="8" w:space="0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B1D2" w:themeColor="accent1" w:themeTint="BF" w:sz="6" w:space="0"/>
          <w:left w:val="single" w:color="5FB1D2" w:themeColor="accent1" w:themeTint="BF" w:sz="8" w:space="0"/>
          <w:bottom w:val="single" w:color="5FB1D2" w:themeColor="accent1" w:themeTint="BF" w:sz="8" w:space="0"/>
          <w:right w:val="single" w:color="5FB1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1C8CF" w:themeColor="accent2" w:themeTint="BF" w:sz="8" w:space="0"/>
        <w:left w:val="single" w:color="81C8CF" w:themeColor="accent2" w:themeTint="BF" w:sz="8" w:space="0"/>
        <w:bottom w:val="single" w:color="81C8CF" w:themeColor="accent2" w:themeTint="BF" w:sz="8" w:space="0"/>
        <w:right w:val="single" w:color="81C8CF" w:themeColor="accent2" w:themeTint="BF" w:sz="8" w:space="0"/>
        <w:insideH w:val="single" w:color="81C8C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1C8CF" w:themeColor="accent2" w:themeTint="BF" w:sz="8" w:space="0"/>
          <w:left w:val="single" w:color="81C8CF" w:themeColor="accent2" w:themeTint="BF" w:sz="8" w:space="0"/>
          <w:bottom w:val="single" w:color="81C8CF" w:themeColor="accent2" w:themeTint="BF" w:sz="8" w:space="0"/>
          <w:right w:val="single" w:color="81C8CF" w:themeColor="accent2" w:themeTint="BF" w:sz="8" w:space="0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1C8CF" w:themeColor="accent2" w:themeTint="BF" w:sz="6" w:space="0"/>
          <w:left w:val="single" w:color="81C8CF" w:themeColor="accent2" w:themeTint="BF" w:sz="8" w:space="0"/>
          <w:bottom w:val="single" w:color="81C8CF" w:themeColor="accent2" w:themeTint="BF" w:sz="8" w:space="0"/>
          <w:right w:val="single" w:color="81C8C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7CDBC" w:themeColor="accent3" w:themeTint="BF" w:sz="8" w:space="0"/>
        <w:left w:val="single" w:color="97CDBC" w:themeColor="accent3" w:themeTint="BF" w:sz="8" w:space="0"/>
        <w:bottom w:val="single" w:color="97CDBC" w:themeColor="accent3" w:themeTint="BF" w:sz="8" w:space="0"/>
        <w:right w:val="single" w:color="97CDBC" w:themeColor="accent3" w:themeTint="BF" w:sz="8" w:space="0"/>
        <w:insideH w:val="single" w:color="97CDBC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7CDBC" w:themeColor="accent3" w:themeTint="BF" w:sz="8" w:space="0"/>
          <w:left w:val="single" w:color="97CDBC" w:themeColor="accent3" w:themeTint="BF" w:sz="8" w:space="0"/>
          <w:bottom w:val="single" w:color="97CDBC" w:themeColor="accent3" w:themeTint="BF" w:sz="8" w:space="0"/>
          <w:right w:val="single" w:color="97CDBC" w:themeColor="accent3" w:themeTint="BF" w:sz="8" w:space="0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7CDBC" w:themeColor="accent3" w:themeTint="BF" w:sz="6" w:space="0"/>
          <w:left w:val="single" w:color="97CDBC" w:themeColor="accent3" w:themeTint="BF" w:sz="8" w:space="0"/>
          <w:bottom w:val="single" w:color="97CDBC" w:themeColor="accent3" w:themeTint="BF" w:sz="8" w:space="0"/>
          <w:right w:val="single" w:color="97CDBC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BA8AA" w:themeColor="accent4" w:themeTint="BF" w:sz="8" w:space="0"/>
        <w:left w:val="single" w:color="9BA8AA" w:themeColor="accent4" w:themeTint="BF" w:sz="8" w:space="0"/>
        <w:bottom w:val="single" w:color="9BA8AA" w:themeColor="accent4" w:themeTint="BF" w:sz="8" w:space="0"/>
        <w:right w:val="single" w:color="9BA8AA" w:themeColor="accent4" w:themeTint="BF" w:sz="8" w:space="0"/>
        <w:insideH w:val="single" w:color="9BA8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A8AA" w:themeColor="accent4" w:themeTint="BF" w:sz="8" w:space="0"/>
          <w:left w:val="single" w:color="9BA8AA" w:themeColor="accent4" w:themeTint="BF" w:sz="8" w:space="0"/>
          <w:bottom w:val="single" w:color="9BA8AA" w:themeColor="accent4" w:themeTint="BF" w:sz="8" w:space="0"/>
          <w:right w:val="single" w:color="9BA8AA" w:themeColor="accent4" w:themeTint="BF" w:sz="8" w:space="0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A8AA" w:themeColor="accent4" w:themeTint="BF" w:sz="6" w:space="0"/>
          <w:left w:val="single" w:color="9BA8AA" w:themeColor="accent4" w:themeTint="BF" w:sz="8" w:space="0"/>
          <w:bottom w:val="single" w:color="9BA8AA" w:themeColor="accent4" w:themeTint="BF" w:sz="8" w:space="0"/>
          <w:right w:val="single" w:color="9BA8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2C0C8" w:themeColor="accent5" w:themeTint="BF" w:sz="8" w:space="0"/>
        <w:left w:val="single" w:color="A2C0C8" w:themeColor="accent5" w:themeTint="BF" w:sz="8" w:space="0"/>
        <w:bottom w:val="single" w:color="A2C0C8" w:themeColor="accent5" w:themeTint="BF" w:sz="8" w:space="0"/>
        <w:right w:val="single" w:color="A2C0C8" w:themeColor="accent5" w:themeTint="BF" w:sz="8" w:space="0"/>
        <w:insideH w:val="single" w:color="A2C0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2C0C8" w:themeColor="accent5" w:themeTint="BF" w:sz="8" w:space="0"/>
          <w:left w:val="single" w:color="A2C0C8" w:themeColor="accent5" w:themeTint="BF" w:sz="8" w:space="0"/>
          <w:bottom w:val="single" w:color="A2C0C8" w:themeColor="accent5" w:themeTint="BF" w:sz="8" w:space="0"/>
          <w:right w:val="single" w:color="A2C0C8" w:themeColor="accent5" w:themeTint="BF" w:sz="8" w:space="0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2C0C8" w:themeColor="accent5" w:themeTint="BF" w:sz="6" w:space="0"/>
          <w:left w:val="single" w:color="A2C0C8" w:themeColor="accent5" w:themeTint="BF" w:sz="8" w:space="0"/>
          <w:bottom w:val="single" w:color="A2C0C8" w:themeColor="accent5" w:themeTint="BF" w:sz="8" w:space="0"/>
          <w:right w:val="single" w:color="A2C0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2A3DE" w:themeColor="accent6" w:themeTint="BF" w:sz="8" w:space="0"/>
        <w:left w:val="single" w:color="52A3DE" w:themeColor="accent6" w:themeTint="BF" w:sz="8" w:space="0"/>
        <w:bottom w:val="single" w:color="52A3DE" w:themeColor="accent6" w:themeTint="BF" w:sz="8" w:space="0"/>
        <w:right w:val="single" w:color="52A3DE" w:themeColor="accent6" w:themeTint="BF" w:sz="8" w:space="0"/>
        <w:insideH w:val="single" w:color="52A3D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2A3DE" w:themeColor="accent6" w:themeTint="BF" w:sz="8" w:space="0"/>
          <w:left w:val="single" w:color="52A3DE" w:themeColor="accent6" w:themeTint="BF" w:sz="8" w:space="0"/>
          <w:bottom w:val="single" w:color="52A3DE" w:themeColor="accent6" w:themeTint="BF" w:sz="8" w:space="0"/>
          <w:right w:val="single" w:color="52A3DE" w:themeColor="accent6" w:themeTint="BF" w:sz="8" w:space="0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2A3DE" w:themeColor="accent6" w:themeTint="BF" w:sz="6" w:space="0"/>
          <w:left w:val="single" w:color="52A3DE" w:themeColor="accent6" w:themeTint="BF" w:sz="8" w:space="0"/>
          <w:bottom w:val="single" w:color="52A3DE" w:themeColor="accent6" w:themeTint="BF" w:sz="8" w:space="0"/>
          <w:right w:val="single" w:color="52A3D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hAnsi="Arial" w:cs="Arial"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styleId="DateChar" w:customStyle="1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styleId="LocationDateTime" w:customStyle="1">
    <w:name w:val="LocationDateTime"/>
    <w:basedOn w:val="Normal"/>
    <w:qFormat/>
    <w:rsid w:val="00222713"/>
    <w:pPr>
      <w:framePr w:wrap="around" w:hAnchor="text" w:vAnchor="page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styleId="DefaultText" w:customStyle="1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styleId="TableGrid10" w:customStyle="1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agraph" w:customStyle="1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normaltextrun" w:customStyle="1">
    <w:name w:val="normaltextrun"/>
    <w:basedOn w:val="DefaultParagraphFont"/>
    <w:rsid w:val="00D413FB"/>
  </w:style>
  <w:style w:type="character" w:styleId="eop" w:customStyle="1">
    <w:name w:val="eop"/>
    <w:basedOn w:val="DefaultParagraphFont"/>
    <w:rsid w:val="00D4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zoom.us/join" TargetMode="Externa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Double stripe agenda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>Charles Kilmer</cp:lastModifiedBy>
  <cp:revision>2</cp:revision>
  <dcterms:created xsi:type="dcterms:W3CDTF">2022-06-21T19:39:00Z</dcterms:created>
  <dcterms:modified xsi:type="dcterms:W3CDTF">2022-06-22T16:04:46Z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