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EFD75D3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945FC8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Legislative Committee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3A3E878E" w:rsidR="00601CD9" w:rsidRPr="00D413FB" w:rsidRDefault="00437A2D" w:rsidP="5ED97BE6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April 16</w:t>
      </w:r>
      <w:r w:rsidR="00BA0AC8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606731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4</w:t>
      </w:r>
      <w:r w:rsidR="00BA0AC8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B76D85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2B1329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:</w:t>
      </w:r>
      <w:r w:rsidR="00945FC8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2B1329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0pm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Pr="00B80201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12"/>
          <w:szCs w:val="1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E9685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0616F4FE" w:rsidR="00BA0AC8" w:rsidRPr="00AB45FE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AB45FE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AB45FE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="0048322C" w:rsidRPr="00AB45FE">
          <w:rPr>
            <w:rStyle w:val="Hyperlink"/>
            <w:rFonts w:asciiTheme="majorHAnsi" w:hAnsiTheme="majorHAnsi" w:cstheme="majorHAnsi"/>
            <w:sz w:val="22"/>
            <w:szCs w:val="22"/>
          </w:rPr>
          <w:t>https://zoom.us/join</w:t>
        </w:r>
      </w:hyperlink>
    </w:p>
    <w:p w14:paraId="3538FDA4" w14:textId="64847691" w:rsidR="00BA0AC8" w:rsidRPr="00AB45FE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AB45FE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AB45FE">
        <w:rPr>
          <w:rFonts w:asciiTheme="majorHAnsi" w:hAnsiTheme="majorHAnsi" w:cstheme="majorHAnsi"/>
          <w:sz w:val="22"/>
          <w:szCs w:val="22"/>
        </w:rPr>
        <w:t xml:space="preserve">: </w:t>
      </w:r>
      <w:r w:rsidRPr="00AB45FE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A27A4A" w:rsidRPr="00AB45FE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</w:t>
      </w:r>
      <w:r w:rsidR="0026572F" w:rsidRPr="00AB45FE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18 5495 8349</w:t>
      </w:r>
    </w:p>
    <w:p w14:paraId="666741CF" w14:textId="40079514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AE45E3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386859</w:t>
      </w:r>
    </w:p>
    <w:p w14:paraId="027DE68E" w14:textId="6EEB394E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AB45FE">
        <w:rPr>
          <w:rFonts w:asciiTheme="majorHAnsi" w:hAnsiTheme="majorHAnsi" w:cstheme="majorHAnsi"/>
          <w:b/>
          <w:bCs/>
          <w:sz w:val="22"/>
          <w:szCs w:val="22"/>
        </w:rPr>
        <w:t>786) 635-1003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7080DD" w14:textId="166E5BD4" w:rsidR="003B0A58" w:rsidRPr="00AB45FE" w:rsidRDefault="003B0A58" w:rsidP="003B0A5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AC0E5E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AC0E5E">
        <w:rPr>
          <w:rFonts w:asciiTheme="majorHAnsi" w:hAnsiTheme="majorHAnsi" w:cstheme="majorHAnsi"/>
          <w:sz w:val="22"/>
          <w:szCs w:val="22"/>
        </w:rPr>
        <w:t xml:space="preserve">: </w:t>
      </w:r>
      <w:r w:rsidRPr="00AC0E5E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AB45FE" w:rsidRPr="00AB45FE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818 5495 8349</w:t>
      </w:r>
    </w:p>
    <w:p w14:paraId="020C43FA" w14:textId="0388F18B" w:rsidR="003B0A58" w:rsidRPr="00D413FB" w:rsidRDefault="003B0A58" w:rsidP="003B0A5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AB45FE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386859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E96859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E96859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0FCE5A38" w:rsidR="005944E2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80201">
        <w:rPr>
          <w:rFonts w:asciiTheme="majorHAnsi" w:hAnsiTheme="majorHAnsi" w:cstheme="majorHAnsi"/>
          <w:i/>
          <w:spacing w:val="-1"/>
          <w:sz w:val="10"/>
          <w:szCs w:val="1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p w14:paraId="7D6382DB" w14:textId="77777777" w:rsidR="00114050" w:rsidRPr="00114050" w:rsidRDefault="00114050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7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650"/>
      </w:tblGrid>
      <w:tr w:rsidR="007A33D1" w:rsidRPr="003D3BA7" w14:paraId="62A577FB" w14:textId="77777777" w:rsidTr="00985405">
        <w:trPr>
          <w:trHeight w:val="20"/>
        </w:trPr>
        <w:tc>
          <w:tcPr>
            <w:tcW w:w="9765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030454F">
        <w:trPr>
          <w:trHeight w:val="516"/>
        </w:trPr>
        <w:tc>
          <w:tcPr>
            <w:tcW w:w="6115" w:type="dxa"/>
            <w:vAlign w:val="center"/>
          </w:tcPr>
          <w:p w14:paraId="7F8FCBF2" w14:textId="3D5E88A5" w:rsidR="00D413FB" w:rsidRPr="00CA48AF" w:rsidRDefault="00D413FB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7B2243">
              <w:rPr>
                <w:rFonts w:asciiTheme="majorHAnsi" w:hAnsiTheme="majorHAnsi" w:cstheme="majorHAnsi"/>
                <w:sz w:val="22"/>
                <w:szCs w:val="22"/>
              </w:rPr>
              <w:t>3:30</w:t>
            </w:r>
            <w:r w:rsidRPr="41769F33">
              <w:rPr>
                <w:rFonts w:asciiTheme="majorHAnsi" w:hAnsiTheme="majorHAnsi" w:cstheme="majorBidi"/>
                <w:sz w:val="22"/>
                <w:szCs w:val="22"/>
              </w:rPr>
              <w:t>pm</w:t>
            </w:r>
          </w:p>
        </w:tc>
        <w:tc>
          <w:tcPr>
            <w:tcW w:w="3650" w:type="dxa"/>
            <w:vAlign w:val="center"/>
          </w:tcPr>
          <w:p w14:paraId="4A8FFD1F" w14:textId="00891F38" w:rsidR="0089307A" w:rsidRPr="003D3BA7" w:rsidRDefault="0089307A" w:rsidP="0089307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Rhonda Nyman/Noreen O’Toole, Co-Chairs</w:t>
            </w:r>
          </w:p>
        </w:tc>
      </w:tr>
      <w:tr w:rsidR="00CA48AF" w:rsidRPr="003D3BA7" w14:paraId="1F100C25" w14:textId="77777777" w:rsidTr="0030454F">
        <w:trPr>
          <w:trHeight w:val="516"/>
        </w:trPr>
        <w:tc>
          <w:tcPr>
            <w:tcW w:w="6115" w:type="dxa"/>
            <w:vAlign w:val="center"/>
          </w:tcPr>
          <w:p w14:paraId="160D28F2" w14:textId="61B85199" w:rsidR="00CA48AF" w:rsidRPr="001A7695" w:rsidRDefault="00CA48A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650" w:type="dxa"/>
            <w:vAlign w:val="center"/>
          </w:tcPr>
          <w:p w14:paraId="11E87CFF" w14:textId="277F5248" w:rsidR="00CA48AF" w:rsidRPr="00A31372" w:rsidRDefault="00CA48AF" w:rsidP="00EC5338">
            <w:pPr>
              <w:tabs>
                <w:tab w:val="left" w:pos="10530"/>
              </w:tabs>
              <w:ind w:left="72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E65AD7" w:rsidRPr="003D3BA7" w14:paraId="1F63C9BB" w14:textId="77777777" w:rsidTr="0030454F">
        <w:trPr>
          <w:trHeight w:val="516"/>
        </w:trPr>
        <w:tc>
          <w:tcPr>
            <w:tcW w:w="6115" w:type="dxa"/>
            <w:vAlign w:val="center"/>
          </w:tcPr>
          <w:p w14:paraId="5EB708AA" w14:textId="241F22CF" w:rsidR="00E65AD7" w:rsidRDefault="00E65AD7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650" w:type="dxa"/>
            <w:vAlign w:val="center"/>
          </w:tcPr>
          <w:p w14:paraId="2ED43E38" w14:textId="77777777" w:rsidR="00E65AD7" w:rsidRPr="00A31372" w:rsidRDefault="00E65AD7" w:rsidP="00EC5338">
            <w:pPr>
              <w:tabs>
                <w:tab w:val="left" w:pos="10530"/>
              </w:tabs>
              <w:ind w:left="72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D413FB" w:rsidRPr="003D3BA7" w14:paraId="24F0EEE0" w14:textId="77777777" w:rsidTr="0030454F">
        <w:trPr>
          <w:trHeight w:val="516"/>
        </w:trPr>
        <w:tc>
          <w:tcPr>
            <w:tcW w:w="6115" w:type="dxa"/>
            <w:vAlign w:val="center"/>
          </w:tcPr>
          <w:p w14:paraId="2697EE0C" w14:textId="6CF2D9D0" w:rsidR="00D413FB" w:rsidRPr="001A7695" w:rsidRDefault="00E65AD7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Review minutes from February 2024 Legislative Meeting- </w:t>
            </w:r>
            <w:r w:rsidRPr="0030454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Action Item</w:t>
            </w:r>
          </w:p>
        </w:tc>
        <w:tc>
          <w:tcPr>
            <w:tcW w:w="3650" w:type="dxa"/>
            <w:vAlign w:val="center"/>
          </w:tcPr>
          <w:p w14:paraId="2D9414DB" w14:textId="2032C9BA" w:rsidR="00D413FB" w:rsidRPr="003D3BA7" w:rsidRDefault="00D413FB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C15D76" w:rsidRPr="003D3BA7" w14:paraId="0606C8C8" w14:textId="77777777" w:rsidTr="0030454F">
        <w:trPr>
          <w:trHeight w:val="516"/>
        </w:trPr>
        <w:tc>
          <w:tcPr>
            <w:tcW w:w="6115" w:type="dxa"/>
            <w:vAlign w:val="center"/>
          </w:tcPr>
          <w:p w14:paraId="15B34689" w14:textId="00FA7CD3" w:rsidR="00C15D76" w:rsidRPr="001A7695" w:rsidRDefault="0030454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 Legislative Priorities</w:t>
            </w:r>
          </w:p>
        </w:tc>
        <w:tc>
          <w:tcPr>
            <w:tcW w:w="3650" w:type="dxa"/>
            <w:vAlign w:val="center"/>
          </w:tcPr>
          <w:p w14:paraId="19A5BB15" w14:textId="77777777" w:rsidR="00C15D76" w:rsidRPr="003D3BA7" w:rsidRDefault="00C15D76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0A68C6" w:rsidRPr="003D3BA7" w14:paraId="4BE5672C" w14:textId="77777777" w:rsidTr="0030454F">
        <w:trPr>
          <w:trHeight w:val="516"/>
        </w:trPr>
        <w:tc>
          <w:tcPr>
            <w:tcW w:w="6115" w:type="dxa"/>
            <w:vAlign w:val="center"/>
          </w:tcPr>
          <w:p w14:paraId="4A08CEA2" w14:textId="1C05665E" w:rsidR="000A68C6" w:rsidRPr="00F13420" w:rsidRDefault="0030454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Legislative Breakfast Planning</w:t>
            </w:r>
          </w:p>
        </w:tc>
        <w:tc>
          <w:tcPr>
            <w:tcW w:w="3650" w:type="dxa"/>
            <w:vAlign w:val="center"/>
          </w:tcPr>
          <w:p w14:paraId="4EEBECB9" w14:textId="3BB1F83B" w:rsidR="000A68C6" w:rsidRPr="003D3BA7" w:rsidRDefault="000A68C6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</w:p>
        </w:tc>
      </w:tr>
      <w:tr w:rsidR="000A68C6" w:rsidRPr="003D3BA7" w14:paraId="544A0820" w14:textId="77777777" w:rsidTr="0030454F">
        <w:trPr>
          <w:trHeight w:val="516"/>
        </w:trPr>
        <w:tc>
          <w:tcPr>
            <w:tcW w:w="6115" w:type="dxa"/>
            <w:vAlign w:val="center"/>
          </w:tcPr>
          <w:p w14:paraId="3AB3E764" w14:textId="7C8CE27E" w:rsidR="001249E9" w:rsidRPr="001A7695" w:rsidRDefault="0089307A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Other Legislative Priorities</w:t>
            </w:r>
          </w:p>
        </w:tc>
        <w:tc>
          <w:tcPr>
            <w:tcW w:w="3650" w:type="dxa"/>
            <w:vAlign w:val="center"/>
          </w:tcPr>
          <w:p w14:paraId="22C0AA17" w14:textId="74014062" w:rsidR="00231832" w:rsidRPr="003D3BA7" w:rsidRDefault="00231832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A2D9D" w:rsidRPr="003D3BA7" w14:paraId="33E0BDE6" w14:textId="77777777" w:rsidTr="0030454F">
        <w:trPr>
          <w:trHeight w:val="517"/>
        </w:trPr>
        <w:tc>
          <w:tcPr>
            <w:tcW w:w="6115" w:type="dxa"/>
            <w:shd w:val="clear" w:color="auto" w:fill="auto"/>
          </w:tcPr>
          <w:p w14:paraId="7ADEB620" w14:textId="77777777" w:rsidR="00CA2D9D" w:rsidRDefault="42F23D51" w:rsidP="0036691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3650" w:type="dxa"/>
            <w:shd w:val="clear" w:color="auto" w:fill="auto"/>
          </w:tcPr>
          <w:p w14:paraId="6EA7BBE9" w14:textId="7AEF2D74" w:rsidR="00CA2D9D" w:rsidRPr="00CA2D9D" w:rsidRDefault="00CA2D9D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0A68C6" w:rsidRPr="003E6776" w14:paraId="32ACDB77" w14:textId="77777777" w:rsidTr="00985405">
        <w:trPr>
          <w:trHeight w:val="990"/>
        </w:trPr>
        <w:tc>
          <w:tcPr>
            <w:tcW w:w="9765" w:type="dxa"/>
            <w:gridSpan w:val="2"/>
            <w:shd w:val="clear" w:color="auto" w:fill="C8531F"/>
          </w:tcPr>
          <w:p w14:paraId="66D49FEE" w14:textId="77777777" w:rsidR="000A68C6" w:rsidRPr="00506A9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717E46BB" w:rsidR="000A68C6" w:rsidRPr="00096E2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AA39572" w14:textId="66316CA2" w:rsidR="002E75D7" w:rsidRDefault="0C288AA6" w:rsidP="0098540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Finance-Audit Committee: Tuesday,</w:t>
            </w:r>
            <w:r w:rsidR="0088096D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 </w:t>
            </w:r>
            <w:r w:rsidR="0030454F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23</w:t>
            </w:r>
            <w:r w:rsidR="5505119E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, 2024</w:t>
            </w:r>
          </w:p>
          <w:p w14:paraId="61206418" w14:textId="3AF09C62" w:rsidR="00547ABF" w:rsidRPr="00547ABF" w:rsidRDefault="0C288AA6" w:rsidP="0098540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</w:t>
            </w:r>
            <w:r w:rsidR="000333E0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</w:t>
            </w:r>
            <w:r w:rsidR="0030454F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24</w:t>
            </w:r>
            <w:r w:rsidR="7C67B330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, 2024</w:t>
            </w:r>
          </w:p>
        </w:tc>
      </w:tr>
    </w:tbl>
    <w:p w14:paraId="0EACEDC1" w14:textId="77777777" w:rsidR="00505BF9" w:rsidRDefault="00505BF9" w:rsidP="00A32BC7">
      <w:pPr>
        <w:ind w:left="0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sectPr w:rsidR="00505BF9" w:rsidSect="00E96859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8F69" w14:textId="77777777" w:rsidR="00E96859" w:rsidRDefault="00E96859" w:rsidP="001E7D29">
      <w:pPr>
        <w:spacing w:after="0" w:line="240" w:lineRule="auto"/>
      </w:pPr>
      <w:r>
        <w:separator/>
      </w:r>
    </w:p>
  </w:endnote>
  <w:endnote w:type="continuationSeparator" w:id="0">
    <w:p w14:paraId="20C1BCE8" w14:textId="77777777" w:rsidR="00E96859" w:rsidRDefault="00E96859" w:rsidP="001E7D29">
      <w:pPr>
        <w:spacing w:after="0" w:line="240" w:lineRule="auto"/>
      </w:pPr>
      <w:r>
        <w:continuationSeparator/>
      </w:r>
    </w:p>
  </w:endnote>
  <w:endnote w:type="continuationNotice" w:id="1">
    <w:p w14:paraId="0CBE06D9" w14:textId="77777777" w:rsidR="00E96859" w:rsidRDefault="00E96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31887FFC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980A99">
      <w:rPr>
        <w:rFonts w:asciiTheme="majorHAnsi" w:hAnsiTheme="majorHAnsi" w:cstheme="majorBidi"/>
        <w:sz w:val="16"/>
        <w:szCs w:val="16"/>
      </w:rPr>
      <w:t>Legislative</w:t>
    </w:r>
    <w:r w:rsidR="002E7AFE">
      <w:rPr>
        <w:rFonts w:asciiTheme="majorHAnsi" w:hAnsiTheme="majorHAnsi" w:cstheme="majorBidi"/>
        <w:sz w:val="16"/>
        <w:szCs w:val="16"/>
      </w:rPr>
      <w:t xml:space="preserve">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</w:t>
    </w:r>
    <w:r w:rsidR="00606731">
      <w:rPr>
        <w:rStyle w:val="PageNumber"/>
        <w:rFonts w:asciiTheme="majorHAnsi" w:hAnsiTheme="majorHAnsi" w:cstheme="majorBidi"/>
        <w:sz w:val="16"/>
        <w:szCs w:val="16"/>
      </w:rPr>
      <w:t xml:space="preserve">  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</w:t>
    </w:r>
    <w:r w:rsidR="00AB45FE">
      <w:rPr>
        <w:rFonts w:asciiTheme="majorHAnsi" w:hAnsiTheme="majorHAnsi" w:cstheme="majorBidi"/>
        <w:sz w:val="16"/>
        <w:szCs w:val="16"/>
      </w:rPr>
      <w:t xml:space="preserve"> April 16</w:t>
    </w:r>
    <w:r w:rsidR="00606731">
      <w:rPr>
        <w:rFonts w:asciiTheme="majorHAnsi" w:hAnsiTheme="majorHAnsi" w:cstheme="majorBidi"/>
        <w:sz w:val="16"/>
        <w:szCs w:val="16"/>
      </w:rPr>
      <w:t>, 2024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55BF0169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7218" w14:textId="77777777" w:rsidR="00E96859" w:rsidRDefault="00E96859" w:rsidP="001E7D29">
      <w:pPr>
        <w:spacing w:after="0" w:line="240" w:lineRule="auto"/>
      </w:pPr>
      <w:r>
        <w:separator/>
      </w:r>
    </w:p>
  </w:footnote>
  <w:footnote w:type="continuationSeparator" w:id="0">
    <w:p w14:paraId="28219553" w14:textId="77777777" w:rsidR="00E96859" w:rsidRDefault="00E96859" w:rsidP="001E7D29">
      <w:pPr>
        <w:spacing w:after="0" w:line="240" w:lineRule="auto"/>
      </w:pPr>
      <w:r>
        <w:continuationSeparator/>
      </w:r>
    </w:p>
  </w:footnote>
  <w:footnote w:type="continuationNotice" w:id="1">
    <w:p w14:paraId="2719C330" w14:textId="77777777" w:rsidR="00E96859" w:rsidRDefault="00E96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87B62C3" id="Group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3750CFB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B2A8A2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D1CEA3A" id="Group 22" o:spid="_x0000_s1026" alt="&quot;&quot;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40"/>
  </w:num>
  <w:num w:numId="2" w16cid:durableId="1737820510">
    <w:abstractNumId w:val="20"/>
  </w:num>
  <w:num w:numId="3" w16cid:durableId="1311059105">
    <w:abstractNumId w:val="23"/>
  </w:num>
  <w:num w:numId="4" w16cid:durableId="500514103">
    <w:abstractNumId w:val="12"/>
  </w:num>
  <w:num w:numId="5" w16cid:durableId="386611790">
    <w:abstractNumId w:val="41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5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6"/>
  </w:num>
  <w:num w:numId="26" w16cid:durableId="1199782191">
    <w:abstractNumId w:val="11"/>
  </w:num>
  <w:num w:numId="27" w16cid:durableId="161507661">
    <w:abstractNumId w:val="27"/>
  </w:num>
  <w:num w:numId="28" w16cid:durableId="353580558">
    <w:abstractNumId w:val="11"/>
  </w:num>
  <w:num w:numId="29" w16cid:durableId="719985836">
    <w:abstractNumId w:val="35"/>
  </w:num>
  <w:num w:numId="30" w16cid:durableId="269705043">
    <w:abstractNumId w:val="28"/>
  </w:num>
  <w:num w:numId="31" w16cid:durableId="169685808">
    <w:abstractNumId w:val="43"/>
  </w:num>
  <w:num w:numId="32" w16cid:durableId="1814633640">
    <w:abstractNumId w:val="37"/>
  </w:num>
  <w:num w:numId="33" w16cid:durableId="104270398">
    <w:abstractNumId w:val="18"/>
  </w:num>
  <w:num w:numId="34" w16cid:durableId="1567761839">
    <w:abstractNumId w:val="30"/>
  </w:num>
  <w:num w:numId="35" w16cid:durableId="757360962">
    <w:abstractNumId w:val="10"/>
  </w:num>
  <w:num w:numId="36" w16cid:durableId="886378263">
    <w:abstractNumId w:val="31"/>
  </w:num>
  <w:num w:numId="37" w16cid:durableId="1693414507">
    <w:abstractNumId w:val="34"/>
  </w:num>
  <w:num w:numId="38" w16cid:durableId="1153446287">
    <w:abstractNumId w:val="29"/>
  </w:num>
  <w:num w:numId="39" w16cid:durableId="1095203590">
    <w:abstractNumId w:val="42"/>
  </w:num>
  <w:num w:numId="40" w16cid:durableId="385225664">
    <w:abstractNumId w:val="32"/>
  </w:num>
  <w:num w:numId="41" w16cid:durableId="1347634596">
    <w:abstractNumId w:val="24"/>
  </w:num>
  <w:num w:numId="42" w16cid:durableId="1526751476">
    <w:abstractNumId w:val="33"/>
  </w:num>
  <w:num w:numId="43" w16cid:durableId="293485477">
    <w:abstractNumId w:val="39"/>
  </w:num>
  <w:num w:numId="44" w16cid:durableId="1867205931">
    <w:abstractNumId w:val="38"/>
  </w:num>
  <w:num w:numId="45" w16cid:durableId="1319267861">
    <w:abstractNumId w:val="26"/>
  </w:num>
  <w:num w:numId="46" w16cid:durableId="832572053">
    <w:abstractNumId w:val="14"/>
  </w:num>
  <w:num w:numId="47" w16cid:durableId="1151171641">
    <w:abstractNumId w:val="21"/>
  </w:num>
  <w:num w:numId="48" w16cid:durableId="146555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16CB"/>
    <w:rsid w:val="00016839"/>
    <w:rsid w:val="000238B2"/>
    <w:rsid w:val="000333E0"/>
    <w:rsid w:val="00033AD6"/>
    <w:rsid w:val="00041FA2"/>
    <w:rsid w:val="00042FB3"/>
    <w:rsid w:val="0004620A"/>
    <w:rsid w:val="00051024"/>
    <w:rsid w:val="00051695"/>
    <w:rsid w:val="00051F8C"/>
    <w:rsid w:val="00057671"/>
    <w:rsid w:val="0006705E"/>
    <w:rsid w:val="00084752"/>
    <w:rsid w:val="000863FE"/>
    <w:rsid w:val="00086540"/>
    <w:rsid w:val="00094140"/>
    <w:rsid w:val="00094309"/>
    <w:rsid w:val="00096E24"/>
    <w:rsid w:val="000A00C1"/>
    <w:rsid w:val="000A1DE9"/>
    <w:rsid w:val="000A68C6"/>
    <w:rsid w:val="000B451E"/>
    <w:rsid w:val="000B5780"/>
    <w:rsid w:val="000D055E"/>
    <w:rsid w:val="000D1FB8"/>
    <w:rsid w:val="000D3607"/>
    <w:rsid w:val="000D445D"/>
    <w:rsid w:val="000F4987"/>
    <w:rsid w:val="000F65EC"/>
    <w:rsid w:val="00100919"/>
    <w:rsid w:val="00103670"/>
    <w:rsid w:val="00107835"/>
    <w:rsid w:val="00110BBD"/>
    <w:rsid w:val="00114050"/>
    <w:rsid w:val="0011573E"/>
    <w:rsid w:val="00116D30"/>
    <w:rsid w:val="001249E9"/>
    <w:rsid w:val="0012634B"/>
    <w:rsid w:val="001269DE"/>
    <w:rsid w:val="00130197"/>
    <w:rsid w:val="00140DAE"/>
    <w:rsid w:val="00151427"/>
    <w:rsid w:val="0015180F"/>
    <w:rsid w:val="00156FC3"/>
    <w:rsid w:val="00161A47"/>
    <w:rsid w:val="00173177"/>
    <w:rsid w:val="001746FC"/>
    <w:rsid w:val="00175439"/>
    <w:rsid w:val="00180413"/>
    <w:rsid w:val="00184FAE"/>
    <w:rsid w:val="00193653"/>
    <w:rsid w:val="001A6AC0"/>
    <w:rsid w:val="001A7695"/>
    <w:rsid w:val="001C1118"/>
    <w:rsid w:val="001C329C"/>
    <w:rsid w:val="001D4638"/>
    <w:rsid w:val="001D6749"/>
    <w:rsid w:val="001E2418"/>
    <w:rsid w:val="001E44BE"/>
    <w:rsid w:val="001E5B79"/>
    <w:rsid w:val="001E7D29"/>
    <w:rsid w:val="001F60B9"/>
    <w:rsid w:val="00201CC5"/>
    <w:rsid w:val="00201D7F"/>
    <w:rsid w:val="00222713"/>
    <w:rsid w:val="00224D76"/>
    <w:rsid w:val="00231832"/>
    <w:rsid w:val="00232394"/>
    <w:rsid w:val="002404F5"/>
    <w:rsid w:val="00241FF6"/>
    <w:rsid w:val="0025349B"/>
    <w:rsid w:val="00260674"/>
    <w:rsid w:val="0026572F"/>
    <w:rsid w:val="002709EF"/>
    <w:rsid w:val="00275260"/>
    <w:rsid w:val="0027556C"/>
    <w:rsid w:val="00276FA1"/>
    <w:rsid w:val="00285B87"/>
    <w:rsid w:val="002869D0"/>
    <w:rsid w:val="00291B4A"/>
    <w:rsid w:val="002B1329"/>
    <w:rsid w:val="002B601D"/>
    <w:rsid w:val="002C3D7E"/>
    <w:rsid w:val="002E4F42"/>
    <w:rsid w:val="002E67DB"/>
    <w:rsid w:val="002E75D7"/>
    <w:rsid w:val="002E7AFE"/>
    <w:rsid w:val="002F08D5"/>
    <w:rsid w:val="002F76DA"/>
    <w:rsid w:val="0030454F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65C64"/>
    <w:rsid w:val="00366917"/>
    <w:rsid w:val="0039113B"/>
    <w:rsid w:val="00394EF4"/>
    <w:rsid w:val="0039726D"/>
    <w:rsid w:val="003A1CB3"/>
    <w:rsid w:val="003B0A58"/>
    <w:rsid w:val="003B1070"/>
    <w:rsid w:val="003C0B75"/>
    <w:rsid w:val="003D2E30"/>
    <w:rsid w:val="003D3BA7"/>
    <w:rsid w:val="003E5EB5"/>
    <w:rsid w:val="003E6776"/>
    <w:rsid w:val="003F4101"/>
    <w:rsid w:val="00410612"/>
    <w:rsid w:val="00411A27"/>
    <w:rsid w:val="00411F8B"/>
    <w:rsid w:val="004203B0"/>
    <w:rsid w:val="004230D9"/>
    <w:rsid w:val="00431CA9"/>
    <w:rsid w:val="00437A2D"/>
    <w:rsid w:val="00450670"/>
    <w:rsid w:val="004701E1"/>
    <w:rsid w:val="00470617"/>
    <w:rsid w:val="0047240D"/>
    <w:rsid w:val="004724BD"/>
    <w:rsid w:val="004729A1"/>
    <w:rsid w:val="00477352"/>
    <w:rsid w:val="0048322C"/>
    <w:rsid w:val="00491C23"/>
    <w:rsid w:val="00493280"/>
    <w:rsid w:val="00493429"/>
    <w:rsid w:val="00495063"/>
    <w:rsid w:val="004A2361"/>
    <w:rsid w:val="004A6582"/>
    <w:rsid w:val="004B3899"/>
    <w:rsid w:val="004B5C09"/>
    <w:rsid w:val="004B6032"/>
    <w:rsid w:val="004C1A2D"/>
    <w:rsid w:val="004C30E7"/>
    <w:rsid w:val="004C3A55"/>
    <w:rsid w:val="004E227E"/>
    <w:rsid w:val="004E2338"/>
    <w:rsid w:val="004F0D55"/>
    <w:rsid w:val="00500DD1"/>
    <w:rsid w:val="00505BF9"/>
    <w:rsid w:val="00505DFB"/>
    <w:rsid w:val="00506A94"/>
    <w:rsid w:val="00507B50"/>
    <w:rsid w:val="005145AF"/>
    <w:rsid w:val="00521AE3"/>
    <w:rsid w:val="00521D52"/>
    <w:rsid w:val="005230BB"/>
    <w:rsid w:val="00535B54"/>
    <w:rsid w:val="00547ABF"/>
    <w:rsid w:val="00554276"/>
    <w:rsid w:val="0055587B"/>
    <w:rsid w:val="00562EC1"/>
    <w:rsid w:val="00564D17"/>
    <w:rsid w:val="00570173"/>
    <w:rsid w:val="00576BA1"/>
    <w:rsid w:val="0057714B"/>
    <w:rsid w:val="00577D54"/>
    <w:rsid w:val="005844E9"/>
    <w:rsid w:val="005944E2"/>
    <w:rsid w:val="005A0715"/>
    <w:rsid w:val="005A685E"/>
    <w:rsid w:val="005B22B0"/>
    <w:rsid w:val="005B7E4C"/>
    <w:rsid w:val="005D3902"/>
    <w:rsid w:val="005E0E64"/>
    <w:rsid w:val="005E0ED9"/>
    <w:rsid w:val="005F25B0"/>
    <w:rsid w:val="005F49FC"/>
    <w:rsid w:val="005F4E00"/>
    <w:rsid w:val="00601CD9"/>
    <w:rsid w:val="00606731"/>
    <w:rsid w:val="00607101"/>
    <w:rsid w:val="0061217A"/>
    <w:rsid w:val="00616B41"/>
    <w:rsid w:val="00620AE8"/>
    <w:rsid w:val="00626485"/>
    <w:rsid w:val="00627464"/>
    <w:rsid w:val="00634109"/>
    <w:rsid w:val="00635530"/>
    <w:rsid w:val="00641431"/>
    <w:rsid w:val="0064628C"/>
    <w:rsid w:val="00650179"/>
    <w:rsid w:val="0065214E"/>
    <w:rsid w:val="00655EE2"/>
    <w:rsid w:val="00666633"/>
    <w:rsid w:val="00680296"/>
    <w:rsid w:val="006820C9"/>
    <w:rsid w:val="006853BC"/>
    <w:rsid w:val="00687389"/>
    <w:rsid w:val="006928C1"/>
    <w:rsid w:val="00692F3E"/>
    <w:rsid w:val="006B20F0"/>
    <w:rsid w:val="006B4DE9"/>
    <w:rsid w:val="006D461A"/>
    <w:rsid w:val="006D5463"/>
    <w:rsid w:val="006E015E"/>
    <w:rsid w:val="006F03D4"/>
    <w:rsid w:val="006F2ED9"/>
    <w:rsid w:val="00700B1F"/>
    <w:rsid w:val="00720651"/>
    <w:rsid w:val="007218B6"/>
    <w:rsid w:val="007257E9"/>
    <w:rsid w:val="00732909"/>
    <w:rsid w:val="00740105"/>
    <w:rsid w:val="0074298A"/>
    <w:rsid w:val="00744B1E"/>
    <w:rsid w:val="007544DF"/>
    <w:rsid w:val="00756AD4"/>
    <w:rsid w:val="00756D9C"/>
    <w:rsid w:val="007619BD"/>
    <w:rsid w:val="00771C24"/>
    <w:rsid w:val="00772D3D"/>
    <w:rsid w:val="00781863"/>
    <w:rsid w:val="00792701"/>
    <w:rsid w:val="007A33D1"/>
    <w:rsid w:val="007B14AF"/>
    <w:rsid w:val="007B2243"/>
    <w:rsid w:val="007C39A6"/>
    <w:rsid w:val="007C6338"/>
    <w:rsid w:val="007D5836"/>
    <w:rsid w:val="007E2A91"/>
    <w:rsid w:val="007E6B4F"/>
    <w:rsid w:val="007F279B"/>
    <w:rsid w:val="007F34A4"/>
    <w:rsid w:val="00802042"/>
    <w:rsid w:val="0080675B"/>
    <w:rsid w:val="00815563"/>
    <w:rsid w:val="008240DA"/>
    <w:rsid w:val="00836BBA"/>
    <w:rsid w:val="0084206C"/>
    <w:rsid w:val="008429E5"/>
    <w:rsid w:val="00845F41"/>
    <w:rsid w:val="00850CC4"/>
    <w:rsid w:val="00857F70"/>
    <w:rsid w:val="00865B94"/>
    <w:rsid w:val="00867EA4"/>
    <w:rsid w:val="00877F0F"/>
    <w:rsid w:val="0088096D"/>
    <w:rsid w:val="00880C14"/>
    <w:rsid w:val="00886195"/>
    <w:rsid w:val="0089307A"/>
    <w:rsid w:val="00897D88"/>
    <w:rsid w:val="008A0319"/>
    <w:rsid w:val="008A734B"/>
    <w:rsid w:val="008C078F"/>
    <w:rsid w:val="008D0375"/>
    <w:rsid w:val="008D0732"/>
    <w:rsid w:val="008D43E9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175A9"/>
    <w:rsid w:val="00927C63"/>
    <w:rsid w:val="00930B95"/>
    <w:rsid w:val="00932F50"/>
    <w:rsid w:val="0093342A"/>
    <w:rsid w:val="00933C28"/>
    <w:rsid w:val="00940AB8"/>
    <w:rsid w:val="00941984"/>
    <w:rsid w:val="00945FC8"/>
    <w:rsid w:val="0094637B"/>
    <w:rsid w:val="00955A78"/>
    <w:rsid w:val="00957944"/>
    <w:rsid w:val="00964E63"/>
    <w:rsid w:val="00980A99"/>
    <w:rsid w:val="009827FB"/>
    <w:rsid w:val="00984B7A"/>
    <w:rsid w:val="00985405"/>
    <w:rsid w:val="009921B8"/>
    <w:rsid w:val="00994A0A"/>
    <w:rsid w:val="00996FA8"/>
    <w:rsid w:val="009A200B"/>
    <w:rsid w:val="009C7058"/>
    <w:rsid w:val="009D4984"/>
    <w:rsid w:val="009D6901"/>
    <w:rsid w:val="009E3A22"/>
    <w:rsid w:val="009F4E19"/>
    <w:rsid w:val="00A07662"/>
    <w:rsid w:val="00A079BF"/>
    <w:rsid w:val="00A1006B"/>
    <w:rsid w:val="00A10EBF"/>
    <w:rsid w:val="00A11CE7"/>
    <w:rsid w:val="00A208AB"/>
    <w:rsid w:val="00A21B71"/>
    <w:rsid w:val="00A25111"/>
    <w:rsid w:val="00A27A4A"/>
    <w:rsid w:val="00A31372"/>
    <w:rsid w:val="00A32BC7"/>
    <w:rsid w:val="00A3439E"/>
    <w:rsid w:val="00A37F9E"/>
    <w:rsid w:val="00A40085"/>
    <w:rsid w:val="00A402A9"/>
    <w:rsid w:val="00A47DF6"/>
    <w:rsid w:val="00A57A81"/>
    <w:rsid w:val="00A60E11"/>
    <w:rsid w:val="00A612F5"/>
    <w:rsid w:val="00A63D35"/>
    <w:rsid w:val="00A643ED"/>
    <w:rsid w:val="00A72455"/>
    <w:rsid w:val="00A72B93"/>
    <w:rsid w:val="00A73C99"/>
    <w:rsid w:val="00A909C2"/>
    <w:rsid w:val="00A9231C"/>
    <w:rsid w:val="00AA2098"/>
    <w:rsid w:val="00AA2532"/>
    <w:rsid w:val="00AB2CED"/>
    <w:rsid w:val="00AB45FE"/>
    <w:rsid w:val="00AC0E5E"/>
    <w:rsid w:val="00AC31B0"/>
    <w:rsid w:val="00AC72FB"/>
    <w:rsid w:val="00AD3523"/>
    <w:rsid w:val="00AD4D68"/>
    <w:rsid w:val="00AD57FD"/>
    <w:rsid w:val="00AE1F88"/>
    <w:rsid w:val="00AE361F"/>
    <w:rsid w:val="00AE45E3"/>
    <w:rsid w:val="00AE5370"/>
    <w:rsid w:val="00B0136E"/>
    <w:rsid w:val="00B04997"/>
    <w:rsid w:val="00B11D2D"/>
    <w:rsid w:val="00B11D80"/>
    <w:rsid w:val="00B15BB6"/>
    <w:rsid w:val="00B15E0F"/>
    <w:rsid w:val="00B20D47"/>
    <w:rsid w:val="00B2355D"/>
    <w:rsid w:val="00B247A9"/>
    <w:rsid w:val="00B304F7"/>
    <w:rsid w:val="00B41138"/>
    <w:rsid w:val="00B435B5"/>
    <w:rsid w:val="00B44D0C"/>
    <w:rsid w:val="00B565D8"/>
    <w:rsid w:val="00B5779A"/>
    <w:rsid w:val="00B64D24"/>
    <w:rsid w:val="00B7147D"/>
    <w:rsid w:val="00B71CEE"/>
    <w:rsid w:val="00B73192"/>
    <w:rsid w:val="00B75CFC"/>
    <w:rsid w:val="00B76D85"/>
    <w:rsid w:val="00B80201"/>
    <w:rsid w:val="00B853F9"/>
    <w:rsid w:val="00B8662D"/>
    <w:rsid w:val="00B92231"/>
    <w:rsid w:val="00BA0AC8"/>
    <w:rsid w:val="00BA16D0"/>
    <w:rsid w:val="00BA2CE6"/>
    <w:rsid w:val="00BA53FF"/>
    <w:rsid w:val="00BB018B"/>
    <w:rsid w:val="00BB0C5C"/>
    <w:rsid w:val="00BD1747"/>
    <w:rsid w:val="00BD2B06"/>
    <w:rsid w:val="00BE34FD"/>
    <w:rsid w:val="00BE367F"/>
    <w:rsid w:val="00BE6400"/>
    <w:rsid w:val="00BE7C73"/>
    <w:rsid w:val="00BF6BEF"/>
    <w:rsid w:val="00C03C42"/>
    <w:rsid w:val="00C14973"/>
    <w:rsid w:val="00C15D76"/>
    <w:rsid w:val="00C1643D"/>
    <w:rsid w:val="00C261A9"/>
    <w:rsid w:val="00C327C5"/>
    <w:rsid w:val="00C42793"/>
    <w:rsid w:val="00C47362"/>
    <w:rsid w:val="00C50EF5"/>
    <w:rsid w:val="00C601ED"/>
    <w:rsid w:val="00C72316"/>
    <w:rsid w:val="00C909BF"/>
    <w:rsid w:val="00CA2D9D"/>
    <w:rsid w:val="00CA48AF"/>
    <w:rsid w:val="00CC6C2B"/>
    <w:rsid w:val="00CE5A5C"/>
    <w:rsid w:val="00CE6D80"/>
    <w:rsid w:val="00CE7954"/>
    <w:rsid w:val="00CF2C41"/>
    <w:rsid w:val="00D14CC6"/>
    <w:rsid w:val="00D157CE"/>
    <w:rsid w:val="00D31AB7"/>
    <w:rsid w:val="00D413FB"/>
    <w:rsid w:val="00D50D23"/>
    <w:rsid w:val="00D512BB"/>
    <w:rsid w:val="00D53571"/>
    <w:rsid w:val="00D54263"/>
    <w:rsid w:val="00D65A28"/>
    <w:rsid w:val="00D65FE7"/>
    <w:rsid w:val="00D72D72"/>
    <w:rsid w:val="00D74A9B"/>
    <w:rsid w:val="00D75AE1"/>
    <w:rsid w:val="00D817E5"/>
    <w:rsid w:val="00D850E9"/>
    <w:rsid w:val="00DA3B1A"/>
    <w:rsid w:val="00DB11BD"/>
    <w:rsid w:val="00DB3710"/>
    <w:rsid w:val="00DB6436"/>
    <w:rsid w:val="00DC1019"/>
    <w:rsid w:val="00DC6078"/>
    <w:rsid w:val="00DC79AD"/>
    <w:rsid w:val="00DD2075"/>
    <w:rsid w:val="00DD2DFA"/>
    <w:rsid w:val="00DE7BF4"/>
    <w:rsid w:val="00DEA3B0"/>
    <w:rsid w:val="00DF2868"/>
    <w:rsid w:val="00E04D8A"/>
    <w:rsid w:val="00E1735D"/>
    <w:rsid w:val="00E21038"/>
    <w:rsid w:val="00E22EC5"/>
    <w:rsid w:val="00E31DDE"/>
    <w:rsid w:val="00E42062"/>
    <w:rsid w:val="00E42C6A"/>
    <w:rsid w:val="00E46463"/>
    <w:rsid w:val="00E47D53"/>
    <w:rsid w:val="00E5405B"/>
    <w:rsid w:val="00E557A0"/>
    <w:rsid w:val="00E57BF5"/>
    <w:rsid w:val="00E600BA"/>
    <w:rsid w:val="00E6136D"/>
    <w:rsid w:val="00E65AD7"/>
    <w:rsid w:val="00E7563F"/>
    <w:rsid w:val="00E769CA"/>
    <w:rsid w:val="00E8301E"/>
    <w:rsid w:val="00E84661"/>
    <w:rsid w:val="00E907BC"/>
    <w:rsid w:val="00E921C9"/>
    <w:rsid w:val="00E96859"/>
    <w:rsid w:val="00EC5338"/>
    <w:rsid w:val="00EC6742"/>
    <w:rsid w:val="00EC6C0F"/>
    <w:rsid w:val="00EC7CDD"/>
    <w:rsid w:val="00ED3B98"/>
    <w:rsid w:val="00EF6435"/>
    <w:rsid w:val="00EF6DBE"/>
    <w:rsid w:val="00F02B85"/>
    <w:rsid w:val="00F05CC7"/>
    <w:rsid w:val="00F10F6B"/>
    <w:rsid w:val="00F13420"/>
    <w:rsid w:val="00F23697"/>
    <w:rsid w:val="00F25DC4"/>
    <w:rsid w:val="00F33205"/>
    <w:rsid w:val="00F36BB7"/>
    <w:rsid w:val="00F5225D"/>
    <w:rsid w:val="00F6177B"/>
    <w:rsid w:val="00F67450"/>
    <w:rsid w:val="00F75098"/>
    <w:rsid w:val="00F816B1"/>
    <w:rsid w:val="00F87EAA"/>
    <w:rsid w:val="00F92B25"/>
    <w:rsid w:val="00F93D79"/>
    <w:rsid w:val="00FA147E"/>
    <w:rsid w:val="00FA2B70"/>
    <w:rsid w:val="00FB3809"/>
    <w:rsid w:val="00FB7902"/>
    <w:rsid w:val="00FC0512"/>
    <w:rsid w:val="00FD6CAB"/>
    <w:rsid w:val="00FE6B6C"/>
    <w:rsid w:val="00FF6D26"/>
    <w:rsid w:val="01B4F691"/>
    <w:rsid w:val="027263C8"/>
    <w:rsid w:val="03BCB016"/>
    <w:rsid w:val="056D509E"/>
    <w:rsid w:val="05EC8C6D"/>
    <w:rsid w:val="0613A6CE"/>
    <w:rsid w:val="07BCA391"/>
    <w:rsid w:val="07DE4EEB"/>
    <w:rsid w:val="07F35D7C"/>
    <w:rsid w:val="09647DD6"/>
    <w:rsid w:val="0A3F1D6B"/>
    <w:rsid w:val="0BA026A0"/>
    <w:rsid w:val="0C288AA6"/>
    <w:rsid w:val="0FBF6C5C"/>
    <w:rsid w:val="0FC28982"/>
    <w:rsid w:val="132AC672"/>
    <w:rsid w:val="1541E9CB"/>
    <w:rsid w:val="159939DB"/>
    <w:rsid w:val="170C841E"/>
    <w:rsid w:val="17D43181"/>
    <w:rsid w:val="17E3CE6C"/>
    <w:rsid w:val="193653E2"/>
    <w:rsid w:val="194A6FAB"/>
    <w:rsid w:val="1BFA1395"/>
    <w:rsid w:val="1CCB97B2"/>
    <w:rsid w:val="1CCBC50C"/>
    <w:rsid w:val="1CE13636"/>
    <w:rsid w:val="1D43F405"/>
    <w:rsid w:val="1E5EB542"/>
    <w:rsid w:val="1FF2F176"/>
    <w:rsid w:val="208D1D67"/>
    <w:rsid w:val="21CB71D6"/>
    <w:rsid w:val="2203BF2B"/>
    <w:rsid w:val="22234373"/>
    <w:rsid w:val="22AEC261"/>
    <w:rsid w:val="24349272"/>
    <w:rsid w:val="260232FB"/>
    <w:rsid w:val="2984F9FD"/>
    <w:rsid w:val="2B3484B1"/>
    <w:rsid w:val="2CB7F1D8"/>
    <w:rsid w:val="2DC945AB"/>
    <w:rsid w:val="3049A7CF"/>
    <w:rsid w:val="35C920C7"/>
    <w:rsid w:val="35F6472F"/>
    <w:rsid w:val="3794A6F7"/>
    <w:rsid w:val="3955BF41"/>
    <w:rsid w:val="397FFD58"/>
    <w:rsid w:val="3985AA78"/>
    <w:rsid w:val="39A167AF"/>
    <w:rsid w:val="3A55B251"/>
    <w:rsid w:val="3A884C55"/>
    <w:rsid w:val="3A9C91EA"/>
    <w:rsid w:val="3AB471BA"/>
    <w:rsid w:val="3B314922"/>
    <w:rsid w:val="3CE4C1BA"/>
    <w:rsid w:val="3F03952E"/>
    <w:rsid w:val="3F0A803C"/>
    <w:rsid w:val="3FDEDAD4"/>
    <w:rsid w:val="40EAA9D5"/>
    <w:rsid w:val="41769F33"/>
    <w:rsid w:val="41CC740D"/>
    <w:rsid w:val="4200A2EB"/>
    <w:rsid w:val="42F23D51"/>
    <w:rsid w:val="42F6A2AC"/>
    <w:rsid w:val="4441DB40"/>
    <w:rsid w:val="445891AD"/>
    <w:rsid w:val="4475128D"/>
    <w:rsid w:val="44EFC012"/>
    <w:rsid w:val="45532DFE"/>
    <w:rsid w:val="471D0F10"/>
    <w:rsid w:val="471E1835"/>
    <w:rsid w:val="47C774AE"/>
    <w:rsid w:val="4A97F467"/>
    <w:rsid w:val="4CCD369D"/>
    <w:rsid w:val="4D3A63EE"/>
    <w:rsid w:val="4D83A574"/>
    <w:rsid w:val="4E0BF405"/>
    <w:rsid w:val="4E85231A"/>
    <w:rsid w:val="50D2D13D"/>
    <w:rsid w:val="5505119E"/>
    <w:rsid w:val="5507CC9F"/>
    <w:rsid w:val="55519961"/>
    <w:rsid w:val="5799ADEE"/>
    <w:rsid w:val="581DDA50"/>
    <w:rsid w:val="584C3902"/>
    <w:rsid w:val="592476A0"/>
    <w:rsid w:val="594B9005"/>
    <w:rsid w:val="594E384D"/>
    <w:rsid w:val="5A5C190F"/>
    <w:rsid w:val="5B08C96E"/>
    <w:rsid w:val="5BA1DB24"/>
    <w:rsid w:val="5BA6FBCC"/>
    <w:rsid w:val="5C6C14A0"/>
    <w:rsid w:val="5CD0C4EF"/>
    <w:rsid w:val="5ED97BE6"/>
    <w:rsid w:val="5FB54356"/>
    <w:rsid w:val="60396668"/>
    <w:rsid w:val="6078016E"/>
    <w:rsid w:val="60CE0594"/>
    <w:rsid w:val="60DA37A3"/>
    <w:rsid w:val="6184F263"/>
    <w:rsid w:val="61940A6A"/>
    <w:rsid w:val="621917A8"/>
    <w:rsid w:val="63620C24"/>
    <w:rsid w:val="660BB137"/>
    <w:rsid w:val="675111C7"/>
    <w:rsid w:val="68410BEC"/>
    <w:rsid w:val="68887B5B"/>
    <w:rsid w:val="6ACB67D5"/>
    <w:rsid w:val="6D442D68"/>
    <w:rsid w:val="6FA61122"/>
    <w:rsid w:val="6FF286EE"/>
    <w:rsid w:val="70BCC34E"/>
    <w:rsid w:val="713D0C61"/>
    <w:rsid w:val="72179E8B"/>
    <w:rsid w:val="72309FFF"/>
    <w:rsid w:val="72DF1D86"/>
    <w:rsid w:val="7350EE35"/>
    <w:rsid w:val="74E3BDA8"/>
    <w:rsid w:val="768DD413"/>
    <w:rsid w:val="76E32A94"/>
    <w:rsid w:val="7756F9DE"/>
    <w:rsid w:val="77C1AFDD"/>
    <w:rsid w:val="7B2A8B09"/>
    <w:rsid w:val="7B582003"/>
    <w:rsid w:val="7C67B330"/>
    <w:rsid w:val="7CA1F248"/>
    <w:rsid w:val="7CBDE11C"/>
    <w:rsid w:val="7CBFA68C"/>
    <w:rsid w:val="7E6F5938"/>
    <w:rsid w:val="7F81A4B0"/>
    <w:rsid w:val="7F9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1854958349?pwd=U2xseXlDRG5LK01sbFlKSjF6VXJN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8" ma:contentTypeDescription="Create a new document." ma:contentTypeScope="" ma:versionID="d1dd55e7ddee749095130b4bf46505f9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446f6005fa35f178341ca55c45662709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213e9e-8300-4492-9758-1f26d917a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360e22-527c-4a86-ad3c-0318d5d6e786}" ma:internalName="TaxCatchAll" ma:showField="CatchAllData" ma:web="b8216871-ccbe-4e4a-bfeb-b4008afa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lcf76f155ced4ddcb4097134ff3c332f xmlns="60306d86-28f2-449d-a6a6-ed819108fe09">
      <Terms xmlns="http://schemas.microsoft.com/office/infopath/2007/PartnerControls"/>
    </lcf76f155ced4ddcb4097134ff3c332f>
    <TaxCatchAll xmlns="b8216871-ccbe-4e4a-bfeb-b4008afa16a5" xsi:nil="true"/>
    <SharedWithUsers xmlns="b8216871-ccbe-4e4a-bfeb-b4008afa16a5">
      <UserInfo>
        <DisplayName>Mary Waldron</DisplayName>
        <AccountId>9</AccountId>
        <AccountType/>
      </UserInfo>
      <UserInfo>
        <DisplayName>Megan Fournier</DisplayName>
        <AccountId>95</AccountId>
        <AccountType/>
      </UserInfo>
      <UserInfo>
        <DisplayName>Sean Noel</DisplayName>
        <AccountId>84</AccountId>
        <AccountType/>
      </UserInfo>
      <UserInfo>
        <DisplayName>Brenda Robinson</DisplayName>
        <AccountId>19</AccountId>
        <AccountType/>
      </UserInfo>
      <UserInfo>
        <DisplayName>Charles Kilmer</DisplayName>
        <AccountId>17</AccountId>
        <AccountType/>
      </UserInfo>
      <UserInfo>
        <DisplayName>Don Sullivan</DisplayName>
        <AccountId>201</AccountId>
        <AccountType/>
      </UserInfo>
      <UserInfo>
        <DisplayName>David Klein</DisplayName>
        <AccountId>16</AccountId>
        <AccountType/>
      </UserInfo>
      <UserInfo>
        <DisplayName>Laurie Muncy</DisplayName>
        <AccountId>14</AccountId>
        <AccountType/>
      </UserInfo>
      <UserInfo>
        <DisplayName>Elise Prince</DisplayName>
        <AccountId>249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0E44BB-241E-411F-ADF0-D71E0E895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2024-04-11T15:40:00Z</dcterms:created>
  <dcterms:modified xsi:type="dcterms:W3CDTF">2024-04-11T15:50:00Z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  <property fmtid="{D5CDD505-2E9C-101B-9397-08002B2CF9AE}" pid="3" name="MediaServiceImageTags">
    <vt:lpwstr/>
  </property>
</Properties>
</file>