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  <w:bookmarkStart w:id="0" w:name="_GoBack"/>
      <w:bookmarkEnd w:id="0"/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205AC9A4" w:rsidR="00601CD9" w:rsidRPr="00D413FB" w:rsidRDefault="003C36DB" w:rsidP="1367AAEF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March 26</w:t>
      </w:r>
      <w:r w:rsidR="000E7A23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2024</w:t>
      </w:r>
      <w:r w:rsidR="00BA0AC8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, 5:45</w:t>
      </w:r>
      <w:r w:rsidR="6F556813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 xml:space="preserve"> </w:t>
      </w:r>
      <w:r w:rsidR="00BA0AC8" w:rsidRPr="1367AAEF">
        <w:rPr>
          <w:rFonts w:asciiTheme="majorHAnsi" w:hAnsiTheme="majorHAnsi" w:cstheme="majorBidi"/>
          <w:b/>
          <w:bCs/>
          <w:color w:val="262626" w:themeColor="text1" w:themeTint="D9"/>
          <w:spacing w:val="22"/>
          <w:sz w:val="28"/>
          <w:szCs w:val="28"/>
        </w:rPr>
        <w:t>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C139F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C139F3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C139F3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513"/>
      </w:tblGrid>
      <w:tr w:rsidR="007A33D1" w:rsidRPr="003D3BA7" w14:paraId="62A577FB" w14:textId="77777777" w:rsidTr="4FE9D947">
        <w:trPr>
          <w:trHeight w:val="288"/>
        </w:trPr>
        <w:tc>
          <w:tcPr>
            <w:tcW w:w="9537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4FE9D947">
        <w:trPr>
          <w:trHeight w:val="521"/>
        </w:trPr>
        <w:tc>
          <w:tcPr>
            <w:tcW w:w="6024" w:type="dxa"/>
          </w:tcPr>
          <w:p w14:paraId="7F8FCBF2" w14:textId="4B8AF127" w:rsidR="00D413FB" w:rsidRPr="004B7950" w:rsidRDefault="00D413FB" w:rsidP="1CE72CA1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1CE72CA1">
              <w:rPr>
                <w:rFonts w:asciiTheme="majorHAnsi" w:hAnsiTheme="majorHAnsi" w:cstheme="majorBidi"/>
                <w:sz w:val="22"/>
                <w:szCs w:val="22"/>
              </w:rPr>
              <w:t xml:space="preserve">Call to Order, </w:t>
            </w:r>
            <w:r w:rsidR="00BA0AC8" w:rsidRPr="1CE72CA1">
              <w:rPr>
                <w:rFonts w:asciiTheme="majorHAnsi" w:hAnsiTheme="majorHAnsi" w:cstheme="majorBidi"/>
                <w:sz w:val="22"/>
                <w:szCs w:val="22"/>
              </w:rPr>
              <w:t>5:45</w:t>
            </w:r>
            <w:r w:rsidR="669BE49A" w:rsidRPr="1CE72CA1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1CE72CA1">
              <w:rPr>
                <w:rFonts w:asciiTheme="majorHAnsi" w:hAnsiTheme="majorHAnsi" w:cstheme="majorBidi"/>
                <w:sz w:val="22"/>
                <w:szCs w:val="22"/>
              </w:rPr>
              <w:t>pm</w:t>
            </w:r>
          </w:p>
        </w:tc>
        <w:tc>
          <w:tcPr>
            <w:tcW w:w="3513" w:type="dxa"/>
          </w:tcPr>
          <w:p w14:paraId="4A8FFD1F" w14:textId="5FAA3A10" w:rsidR="00D413FB" w:rsidRPr="003D3BA7" w:rsidRDefault="0089776C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Joy, Treasurer</w:t>
            </w:r>
          </w:p>
        </w:tc>
      </w:tr>
      <w:tr w:rsidR="00844D74" w:rsidRPr="003D3BA7" w14:paraId="71315109" w14:textId="77777777" w:rsidTr="4FE9D947">
        <w:trPr>
          <w:trHeight w:val="521"/>
        </w:trPr>
        <w:tc>
          <w:tcPr>
            <w:tcW w:w="6024" w:type="dxa"/>
          </w:tcPr>
          <w:p w14:paraId="0349C4AB" w14:textId="73D2B00B" w:rsidR="00844D74" w:rsidRPr="004B7950" w:rsidRDefault="00844D74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Accessibility Statement</w:t>
            </w:r>
          </w:p>
        </w:tc>
        <w:tc>
          <w:tcPr>
            <w:tcW w:w="3513" w:type="dxa"/>
          </w:tcPr>
          <w:p w14:paraId="400A9635" w14:textId="2989798C" w:rsidR="00844D74" w:rsidRDefault="0089776C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="00D413FB" w:rsidRPr="003D3BA7" w14:paraId="24F0EEE0" w14:textId="77777777" w:rsidTr="4FE9D947">
        <w:trPr>
          <w:trHeight w:val="521"/>
        </w:trPr>
        <w:tc>
          <w:tcPr>
            <w:tcW w:w="6024" w:type="dxa"/>
          </w:tcPr>
          <w:p w14:paraId="2697EE0C" w14:textId="38ABC451" w:rsidR="00D413FB" w:rsidRPr="004B7950" w:rsidRDefault="00D413FB" w:rsidP="00D413FB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B7950">
              <w:rPr>
                <w:rFonts w:asciiTheme="majorHAnsi" w:hAnsiTheme="majorHAnsi" w:cstheme="majorHAnsi"/>
                <w:sz w:val="22"/>
                <w:szCs w:val="22"/>
              </w:rPr>
              <w:t>Roll Call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746C3B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D413FB" w:rsidRPr="003D3BA7" w14:paraId="4BE5672C" w14:textId="77777777" w:rsidTr="4FE9D947">
        <w:trPr>
          <w:trHeight w:val="513"/>
        </w:trPr>
        <w:tc>
          <w:tcPr>
            <w:tcW w:w="6024" w:type="dxa"/>
          </w:tcPr>
          <w:p w14:paraId="4A08CEA2" w14:textId="7836B56F" w:rsidR="00091768" w:rsidRPr="00B32B6D" w:rsidRDefault="003C36DB" w:rsidP="1367AAEF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B32B6D" w:rsidRPr="1367AAEF">
              <w:rPr>
                <w:rFonts w:asciiTheme="majorHAnsi" w:hAnsiTheme="majorHAnsi" w:cstheme="majorBidi"/>
                <w:sz w:val="22"/>
                <w:szCs w:val="22"/>
              </w:rPr>
              <w:t xml:space="preserve"> 2024 Meeting Minutes</w:t>
            </w:r>
            <w:r w:rsidR="001F098A" w:rsidRPr="1367AAEF">
              <w:rPr>
                <w:rFonts w:asciiTheme="majorHAnsi" w:hAnsiTheme="majorHAnsi" w:cstheme="majorBidi"/>
                <w:sz w:val="22"/>
                <w:szCs w:val="22"/>
              </w:rPr>
              <w:t xml:space="preserve"> (</w:t>
            </w:r>
            <w:r w:rsidR="001F098A" w:rsidRPr="1367AAE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Action Item</w:t>
            </w:r>
            <w:r w:rsidR="001F098A" w:rsidRPr="1367AAEF">
              <w:rPr>
                <w:rFonts w:asciiTheme="majorHAnsi" w:hAnsiTheme="majorHAnsi" w:cstheme="majorBidi"/>
                <w:sz w:val="22"/>
                <w:szCs w:val="22"/>
              </w:rPr>
              <w:t>)</w:t>
            </w:r>
          </w:p>
        </w:tc>
        <w:tc>
          <w:tcPr>
            <w:tcW w:w="3513" w:type="dxa"/>
          </w:tcPr>
          <w:p w14:paraId="4EEBECB9" w14:textId="67E55515" w:rsidR="005B2FD4" w:rsidRPr="00794586" w:rsidRDefault="0089776C" w:rsidP="00794586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Christine Joy</w:t>
            </w:r>
          </w:p>
        </w:tc>
      </w:tr>
      <w:tr w:rsidR="00473C12" w:rsidRPr="003D3BA7" w14:paraId="1E3DF839" w14:textId="77777777" w:rsidTr="4FE9D947">
        <w:trPr>
          <w:trHeight w:val="521"/>
        </w:trPr>
        <w:tc>
          <w:tcPr>
            <w:tcW w:w="6024" w:type="dxa"/>
          </w:tcPr>
          <w:p w14:paraId="1FC0F432" w14:textId="2E4E851D" w:rsidR="00473C12" w:rsidRPr="007213D9" w:rsidRDefault="003C36DB" w:rsidP="00473C1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sz w:val="22"/>
                <w:szCs w:val="22"/>
              </w:rPr>
              <w:t>February</w:t>
            </w:r>
            <w:r w:rsidR="00473C12" w:rsidRPr="4FE9D947">
              <w:rPr>
                <w:rFonts w:asciiTheme="majorHAnsi" w:hAnsiTheme="majorHAnsi" w:cstheme="majorBidi"/>
                <w:sz w:val="22"/>
                <w:szCs w:val="22"/>
              </w:rPr>
              <w:t xml:space="preserve"> 202</w:t>
            </w:r>
            <w:r w:rsidR="00B32B6D" w:rsidRPr="4FE9D947">
              <w:rPr>
                <w:rFonts w:asciiTheme="majorHAnsi" w:hAnsiTheme="majorHAnsi" w:cstheme="majorBidi"/>
                <w:sz w:val="22"/>
                <w:szCs w:val="22"/>
              </w:rPr>
              <w:t>4</w:t>
            </w:r>
            <w:r w:rsidR="00473C12" w:rsidRPr="4FE9D947">
              <w:rPr>
                <w:rFonts w:asciiTheme="majorHAnsi" w:hAnsiTheme="majorHAnsi" w:cstheme="majorBidi"/>
                <w:sz w:val="22"/>
                <w:szCs w:val="22"/>
              </w:rPr>
              <w:t xml:space="preserve"> Financials (</w:t>
            </w:r>
            <w:r w:rsidR="00473C12" w:rsidRPr="4FE9D947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Action Item) </w:t>
            </w:r>
          </w:p>
          <w:p w14:paraId="53C7F3AD" w14:textId="77777777" w:rsidR="007213D9" w:rsidRDefault="007213D9" w:rsidP="007213D9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4A19109C" w14:textId="6892711B" w:rsidR="00473C12" w:rsidRPr="0C7342E7" w:rsidRDefault="5A1D4C5E" w:rsidP="4FE9D947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spacing w:after="200" w:line="276" w:lineRule="auto"/>
              <w:ind w:left="360" w:right="-3870"/>
            </w:pPr>
            <w:r w:rsidRPr="4FE9D94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FY 2025 Proposed Budget</w:t>
            </w:r>
          </w:p>
          <w:p w14:paraId="26389152" w14:textId="0EED7385" w:rsidR="00473C12" w:rsidRPr="0C7342E7" w:rsidRDefault="00473C12" w:rsidP="4FE9D94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</w:p>
        </w:tc>
        <w:tc>
          <w:tcPr>
            <w:tcW w:w="3513" w:type="dxa"/>
          </w:tcPr>
          <w:p w14:paraId="2B19A9B8" w14:textId="3736EC21" w:rsidR="00473C12" w:rsidRPr="089AE9CA" w:rsidRDefault="00734212" w:rsidP="4FE9D947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Robinson, Fiscal Officer</w:t>
            </w:r>
          </w:p>
          <w:p w14:paraId="2774203C" w14:textId="68E3D167" w:rsidR="00473C12" w:rsidRPr="089AE9CA" w:rsidRDefault="00473C12" w:rsidP="4FE9D947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  <w:p w14:paraId="632BB14E" w14:textId="130F6609" w:rsidR="00473C12" w:rsidRPr="089AE9CA" w:rsidRDefault="543AE81C" w:rsidP="4FE9D947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Brenda Robinson</w:t>
            </w:r>
          </w:p>
        </w:tc>
      </w:tr>
      <w:tr w:rsidR="004D5CFE" w:rsidRPr="003D3BA7" w14:paraId="003E8143" w14:textId="77777777" w:rsidTr="4FE9D947">
        <w:trPr>
          <w:trHeight w:val="521"/>
        </w:trPr>
        <w:tc>
          <w:tcPr>
            <w:tcW w:w="6024" w:type="dxa"/>
          </w:tcPr>
          <w:p w14:paraId="7FEF3702" w14:textId="377706B7" w:rsidR="004D5CFE" w:rsidRDefault="004D5CFE" w:rsidP="00473C12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sz w:val="22"/>
                <w:szCs w:val="22"/>
              </w:rPr>
              <w:t>OPEB Trust Update</w:t>
            </w:r>
          </w:p>
        </w:tc>
        <w:tc>
          <w:tcPr>
            <w:tcW w:w="3513" w:type="dxa"/>
          </w:tcPr>
          <w:p w14:paraId="171E4B61" w14:textId="1D3DD8D8" w:rsidR="004D5CFE" w:rsidRDefault="004D5CFE" w:rsidP="00FB95FD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Mary Waldron</w:t>
            </w:r>
          </w:p>
        </w:tc>
      </w:tr>
      <w:tr w:rsidR="000C2F39" w:rsidRPr="003D3BA7" w14:paraId="16949F08" w14:textId="77777777" w:rsidTr="4FE9D947">
        <w:trPr>
          <w:trHeight w:val="521"/>
        </w:trPr>
        <w:tc>
          <w:tcPr>
            <w:tcW w:w="6024" w:type="dxa"/>
          </w:tcPr>
          <w:p w14:paraId="1407C7ED" w14:textId="38DC28D0" w:rsidR="000C2F39" w:rsidRPr="004B7950" w:rsidRDefault="000C2F39" w:rsidP="000C2F39">
            <w:pPr>
              <w:pStyle w:val="ListParagraph"/>
              <w:numPr>
                <w:ilvl w:val="0"/>
                <w:numId w:val="45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sz w:val="22"/>
                <w:szCs w:val="22"/>
              </w:rPr>
              <w:t xml:space="preserve">Adjournment </w:t>
            </w:r>
            <w:r w:rsidRPr="4FE9D947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3" w:type="dxa"/>
          </w:tcPr>
          <w:p w14:paraId="098D8E31" w14:textId="36040C9D" w:rsidR="000C2F39" w:rsidRDefault="0089776C" w:rsidP="000C2F39">
            <w:pPr>
              <w:tabs>
                <w:tab w:val="left" w:pos="10530"/>
              </w:tabs>
              <w:ind w:left="0"/>
              <w:contextualSpacing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Joy</w:t>
            </w:r>
          </w:p>
        </w:tc>
      </w:tr>
      <w:tr w:rsidR="000C2F39" w:rsidRPr="003E6776" w14:paraId="32ACDB77" w14:textId="77777777" w:rsidTr="4FE9D947">
        <w:trPr>
          <w:trHeight w:val="547"/>
        </w:trPr>
        <w:tc>
          <w:tcPr>
            <w:tcW w:w="9537" w:type="dxa"/>
            <w:gridSpan w:val="2"/>
            <w:shd w:val="clear" w:color="auto" w:fill="C8531F"/>
          </w:tcPr>
          <w:p w14:paraId="66D49FEE" w14:textId="77777777" w:rsidR="000C2F39" w:rsidRPr="00505DFB" w:rsidRDefault="000C2F39" w:rsidP="000C2F39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547A53B" w14:textId="66DC66DF" w:rsidR="000C2F39" w:rsidRPr="00096E24" w:rsidRDefault="000C2F39" w:rsidP="000C2F39">
            <w:pPr>
              <w:tabs>
                <w:tab w:val="left" w:pos="10530"/>
              </w:tabs>
              <w:ind w:left="0"/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</w:pPr>
            <w:r w:rsidRPr="787BF6FE">
              <w:rPr>
                <w:rFonts w:asciiTheme="majorHAnsi" w:hAnsiTheme="majorHAnsi" w:cstheme="majorBidi"/>
                <w:b/>
                <w:bCs/>
                <w:color w:val="FFFFFF" w:themeColor="background1"/>
                <w:sz w:val="22"/>
                <w:szCs w:val="22"/>
              </w:rPr>
              <w:t>NEXT MEETINGS:</w:t>
            </w:r>
          </w:p>
          <w:p w14:paraId="50C9B0B4" w14:textId="248DE64B" w:rsidR="00F44620" w:rsidRDefault="00F44620" w:rsidP="00F44620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445891AD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Finance-Audit Committee: Tuesday, </w:t>
            </w:r>
            <w:r w:rsidR="003C36DB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April </w:t>
            </w:r>
            <w:r w:rsidR="00B83AAF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23</w:t>
            </w:r>
          </w:p>
          <w:p w14:paraId="61206418" w14:textId="786BCAD0" w:rsidR="000C2F39" w:rsidRPr="00096E24" w:rsidRDefault="00F44620" w:rsidP="4FE9D947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</w:pPr>
            <w:r w:rsidRPr="4FE9D947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Monthly Council Meeting: </w:t>
            </w:r>
            <w:r w:rsidR="00E0118B" w:rsidRPr="4FE9D947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 xml:space="preserve">Wednesday, </w:t>
            </w:r>
            <w:r w:rsidR="00B83AAF" w:rsidRPr="4FE9D947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April 2</w:t>
            </w:r>
            <w:r w:rsidR="2CF1222B" w:rsidRPr="4FE9D947">
              <w:rPr>
                <w:rFonts w:asciiTheme="majorHAnsi" w:hAnsiTheme="majorHAnsi" w:cstheme="majorBidi"/>
                <w:color w:val="FFFFFF" w:themeColor="background1"/>
                <w:sz w:val="22"/>
                <w:szCs w:val="22"/>
              </w:rPr>
              <w:t>4</w:t>
            </w: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C139F3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C59A" w14:textId="77777777" w:rsidR="00C139F3" w:rsidRDefault="00C139F3" w:rsidP="001E7D29">
      <w:pPr>
        <w:spacing w:after="0" w:line="240" w:lineRule="auto"/>
      </w:pPr>
      <w:r>
        <w:separator/>
      </w:r>
    </w:p>
  </w:endnote>
  <w:endnote w:type="continuationSeparator" w:id="0">
    <w:p w14:paraId="4196B694" w14:textId="77777777" w:rsidR="00C139F3" w:rsidRDefault="00C139F3" w:rsidP="001E7D29">
      <w:pPr>
        <w:spacing w:after="0" w:line="240" w:lineRule="auto"/>
      </w:pPr>
      <w:r>
        <w:continuationSeparator/>
      </w:r>
    </w:p>
  </w:endnote>
  <w:endnote w:type="continuationNotice" w:id="1">
    <w:p w14:paraId="37EB06FF" w14:textId="77777777" w:rsidR="00C139F3" w:rsidRDefault="00C13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ABB8" w14:textId="24BA4481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="00F37893">
      <w:rPr>
        <w:rStyle w:val="PageNumber"/>
        <w:rFonts w:asciiTheme="majorHAnsi" w:hAnsiTheme="majorHAnsi" w:cstheme="majorBidi"/>
        <w:noProof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</w:t>
    </w:r>
    <w:r w:rsidR="000E7A23">
      <w:rPr>
        <w:rFonts w:asciiTheme="majorHAnsi" w:hAnsiTheme="majorHAnsi" w:cstheme="majorBidi"/>
        <w:sz w:val="16"/>
        <w:szCs w:val="16"/>
      </w:rPr>
      <w:t xml:space="preserve"> </w:t>
    </w:r>
    <w:r w:rsidR="003C36DB">
      <w:rPr>
        <w:rFonts w:asciiTheme="majorHAnsi" w:hAnsiTheme="majorHAnsi" w:cstheme="majorBidi"/>
        <w:sz w:val="16"/>
        <w:szCs w:val="16"/>
      </w:rPr>
      <w:t>March 26</w:t>
    </w:r>
    <w:r w:rsidR="000E7A23">
      <w:rPr>
        <w:rFonts w:asciiTheme="majorHAnsi" w:hAnsiTheme="majorHAnsi" w:cstheme="majorBidi"/>
        <w:sz w:val="16"/>
        <w:szCs w:val="16"/>
      </w:rPr>
      <w:t>, 2024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E041E" w14:textId="77777777" w:rsidR="00C139F3" w:rsidRDefault="00C139F3" w:rsidP="001E7D29">
      <w:pPr>
        <w:spacing w:after="0" w:line="240" w:lineRule="auto"/>
      </w:pPr>
      <w:r>
        <w:separator/>
      </w:r>
    </w:p>
  </w:footnote>
  <w:footnote w:type="continuationSeparator" w:id="0">
    <w:p w14:paraId="7B2FCB40" w14:textId="77777777" w:rsidR="00C139F3" w:rsidRDefault="00C139F3" w:rsidP="001E7D29">
      <w:pPr>
        <w:spacing w:after="0" w:line="240" w:lineRule="auto"/>
      </w:pPr>
      <w:r>
        <w:continuationSeparator/>
      </w:r>
    </w:p>
  </w:footnote>
  <w:footnote w:type="continuationNotice" w:id="1">
    <w:p w14:paraId="4022F458" w14:textId="77777777" w:rsidR="00C139F3" w:rsidRDefault="00C139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BD26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11BB0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5607" w14:textId="152BA995" w:rsidR="005F25B0" w:rsidRDefault="00A402A9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325D77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style="position:absolute;left:41201;width:34367;height:8964;visibility:visible;mso-wrap-style:square;v-text-anchor:middle" coordsize="3436678,896496" o:spid="_x0000_s1027" filled="f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ed="f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ed="f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ed="f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ed="f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ed="f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ed="f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3C32B664"/>
    <w:lvl w:ilvl="0" w:tplc="18F60D5A">
      <w:start w:val="1"/>
      <w:numFmt w:val="decimal"/>
      <w:lvlText w:val="%1."/>
      <w:lvlJc w:val="left"/>
      <w:pPr>
        <w:ind w:left="19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3" w15:restartNumberingAfterBreak="0">
    <w:nsid w:val="7F8DCB11"/>
    <w:multiLevelType w:val="hybridMultilevel"/>
    <w:tmpl w:val="EE42091A"/>
    <w:lvl w:ilvl="0" w:tplc="91108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464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0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B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8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29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20"/>
  </w:num>
  <w:num w:numId="4">
    <w:abstractNumId w:val="22"/>
  </w:num>
  <w:num w:numId="5">
    <w:abstractNumId w:val="12"/>
  </w:num>
  <w:num w:numId="6">
    <w:abstractNumId w:val="4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7"/>
  </w:num>
  <w:num w:numId="20">
    <w:abstractNumId w:val="16"/>
  </w:num>
  <w:num w:numId="21">
    <w:abstractNumId w:val="15"/>
  </w:num>
  <w:num w:numId="22">
    <w:abstractNumId w:val="24"/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35"/>
  </w:num>
  <w:num w:numId="27">
    <w:abstractNumId w:val="11"/>
  </w:num>
  <w:num w:numId="28">
    <w:abstractNumId w:val="26"/>
  </w:num>
  <w:num w:numId="29">
    <w:abstractNumId w:val="11"/>
  </w:num>
  <w:num w:numId="30">
    <w:abstractNumId w:val="34"/>
  </w:num>
  <w:num w:numId="31">
    <w:abstractNumId w:val="27"/>
  </w:num>
  <w:num w:numId="32">
    <w:abstractNumId w:val="42"/>
  </w:num>
  <w:num w:numId="33">
    <w:abstractNumId w:val="36"/>
  </w:num>
  <w:num w:numId="34">
    <w:abstractNumId w:val="18"/>
  </w:num>
  <w:num w:numId="35">
    <w:abstractNumId w:val="29"/>
  </w:num>
  <w:num w:numId="36">
    <w:abstractNumId w:val="10"/>
  </w:num>
  <w:num w:numId="37">
    <w:abstractNumId w:val="30"/>
  </w:num>
  <w:num w:numId="38">
    <w:abstractNumId w:val="33"/>
  </w:num>
  <w:num w:numId="39">
    <w:abstractNumId w:val="28"/>
  </w:num>
  <w:num w:numId="40">
    <w:abstractNumId w:val="41"/>
  </w:num>
  <w:num w:numId="41">
    <w:abstractNumId w:val="31"/>
  </w:num>
  <w:num w:numId="42">
    <w:abstractNumId w:val="23"/>
  </w:num>
  <w:num w:numId="43">
    <w:abstractNumId w:val="32"/>
  </w:num>
  <w:num w:numId="44">
    <w:abstractNumId w:val="38"/>
  </w:num>
  <w:num w:numId="45">
    <w:abstractNumId w:val="37"/>
  </w:num>
  <w:num w:numId="46">
    <w:abstractNumId w:val="25"/>
  </w:num>
  <w:num w:numId="47">
    <w:abstractNumId w:val="1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09"/>
    <w:rsid w:val="0000175C"/>
    <w:rsid w:val="000037D1"/>
    <w:rsid w:val="0000418E"/>
    <w:rsid w:val="000153A0"/>
    <w:rsid w:val="00016839"/>
    <w:rsid w:val="00042FB3"/>
    <w:rsid w:val="0004409C"/>
    <w:rsid w:val="00051024"/>
    <w:rsid w:val="00051F8C"/>
    <w:rsid w:val="00055352"/>
    <w:rsid w:val="00057671"/>
    <w:rsid w:val="00084752"/>
    <w:rsid w:val="00086540"/>
    <w:rsid w:val="00087637"/>
    <w:rsid w:val="00091768"/>
    <w:rsid w:val="00094140"/>
    <w:rsid w:val="00096E24"/>
    <w:rsid w:val="000A00C1"/>
    <w:rsid w:val="000B4754"/>
    <w:rsid w:val="000B5780"/>
    <w:rsid w:val="000C2F39"/>
    <w:rsid w:val="000D445D"/>
    <w:rsid w:val="000E7A23"/>
    <w:rsid w:val="000F2B04"/>
    <w:rsid w:val="000F4987"/>
    <w:rsid w:val="000F65EC"/>
    <w:rsid w:val="00100919"/>
    <w:rsid w:val="00103670"/>
    <w:rsid w:val="00107835"/>
    <w:rsid w:val="00110BBD"/>
    <w:rsid w:val="00111ED4"/>
    <w:rsid w:val="0011573E"/>
    <w:rsid w:val="00116D30"/>
    <w:rsid w:val="001221B0"/>
    <w:rsid w:val="001226B0"/>
    <w:rsid w:val="0012634B"/>
    <w:rsid w:val="001269DE"/>
    <w:rsid w:val="00140DAE"/>
    <w:rsid w:val="00151427"/>
    <w:rsid w:val="0015180F"/>
    <w:rsid w:val="00156FC3"/>
    <w:rsid w:val="00173177"/>
    <w:rsid w:val="0017377C"/>
    <w:rsid w:val="001746FC"/>
    <w:rsid w:val="00192217"/>
    <w:rsid w:val="00193653"/>
    <w:rsid w:val="001A1243"/>
    <w:rsid w:val="001A6AC0"/>
    <w:rsid w:val="001C1118"/>
    <w:rsid w:val="001C329C"/>
    <w:rsid w:val="001C4EAC"/>
    <w:rsid w:val="001D4638"/>
    <w:rsid w:val="001E2418"/>
    <w:rsid w:val="001E3493"/>
    <w:rsid w:val="001E44BE"/>
    <w:rsid w:val="001E7D29"/>
    <w:rsid w:val="001F098A"/>
    <w:rsid w:val="001F0CFA"/>
    <w:rsid w:val="00222713"/>
    <w:rsid w:val="00232394"/>
    <w:rsid w:val="002404F5"/>
    <w:rsid w:val="00250119"/>
    <w:rsid w:val="00256BF5"/>
    <w:rsid w:val="00275260"/>
    <w:rsid w:val="00276FA1"/>
    <w:rsid w:val="00285B87"/>
    <w:rsid w:val="002869D0"/>
    <w:rsid w:val="00291ACF"/>
    <w:rsid w:val="00291B4A"/>
    <w:rsid w:val="00295B1C"/>
    <w:rsid w:val="002C3D7E"/>
    <w:rsid w:val="002E4F42"/>
    <w:rsid w:val="002E67DB"/>
    <w:rsid w:val="002F76DA"/>
    <w:rsid w:val="00300F23"/>
    <w:rsid w:val="0032131A"/>
    <w:rsid w:val="003310BF"/>
    <w:rsid w:val="00333DF8"/>
    <w:rsid w:val="00341DC8"/>
    <w:rsid w:val="00347719"/>
    <w:rsid w:val="00352B99"/>
    <w:rsid w:val="00354606"/>
    <w:rsid w:val="00357641"/>
    <w:rsid w:val="00357EC9"/>
    <w:rsid w:val="003603AA"/>
    <w:rsid w:val="00360B6E"/>
    <w:rsid w:val="00361DEE"/>
    <w:rsid w:val="00365C29"/>
    <w:rsid w:val="00373EF1"/>
    <w:rsid w:val="00377619"/>
    <w:rsid w:val="00386603"/>
    <w:rsid w:val="0039113B"/>
    <w:rsid w:val="00394EF4"/>
    <w:rsid w:val="003A1CB3"/>
    <w:rsid w:val="003C0B75"/>
    <w:rsid w:val="003C36DB"/>
    <w:rsid w:val="003D1A7D"/>
    <w:rsid w:val="003D2E30"/>
    <w:rsid w:val="003D3BA7"/>
    <w:rsid w:val="003E5EB5"/>
    <w:rsid w:val="003E6776"/>
    <w:rsid w:val="00405A6D"/>
    <w:rsid w:val="00405E1E"/>
    <w:rsid w:val="00410612"/>
    <w:rsid w:val="00411F8B"/>
    <w:rsid w:val="004203B0"/>
    <w:rsid w:val="004230D9"/>
    <w:rsid w:val="00437FCB"/>
    <w:rsid w:val="00450670"/>
    <w:rsid w:val="00454897"/>
    <w:rsid w:val="004701E1"/>
    <w:rsid w:val="004724BD"/>
    <w:rsid w:val="004729A1"/>
    <w:rsid w:val="00473C12"/>
    <w:rsid w:val="00477352"/>
    <w:rsid w:val="0049185C"/>
    <w:rsid w:val="00491C23"/>
    <w:rsid w:val="00493280"/>
    <w:rsid w:val="004B5C09"/>
    <w:rsid w:val="004B7950"/>
    <w:rsid w:val="004C1A2D"/>
    <w:rsid w:val="004C3A55"/>
    <w:rsid w:val="004C6EA1"/>
    <w:rsid w:val="004D5CFE"/>
    <w:rsid w:val="004E01A8"/>
    <w:rsid w:val="004E227E"/>
    <w:rsid w:val="004E7203"/>
    <w:rsid w:val="00500DD1"/>
    <w:rsid w:val="00504F73"/>
    <w:rsid w:val="00505DFB"/>
    <w:rsid w:val="005145AF"/>
    <w:rsid w:val="00521AE3"/>
    <w:rsid w:val="00535B54"/>
    <w:rsid w:val="005374B7"/>
    <w:rsid w:val="00540DF8"/>
    <w:rsid w:val="00554276"/>
    <w:rsid w:val="0056193B"/>
    <w:rsid w:val="00562EC1"/>
    <w:rsid w:val="00564D17"/>
    <w:rsid w:val="00570173"/>
    <w:rsid w:val="00577D54"/>
    <w:rsid w:val="005944E2"/>
    <w:rsid w:val="005A0715"/>
    <w:rsid w:val="005B0A30"/>
    <w:rsid w:val="005B2FD4"/>
    <w:rsid w:val="005B7E4C"/>
    <w:rsid w:val="005C3068"/>
    <w:rsid w:val="005C7770"/>
    <w:rsid w:val="005D3902"/>
    <w:rsid w:val="005E053D"/>
    <w:rsid w:val="005E0E64"/>
    <w:rsid w:val="005E0ED9"/>
    <w:rsid w:val="005E7C38"/>
    <w:rsid w:val="005F25B0"/>
    <w:rsid w:val="005F4E00"/>
    <w:rsid w:val="0060149F"/>
    <w:rsid w:val="00601CD9"/>
    <w:rsid w:val="006057E9"/>
    <w:rsid w:val="00616B41"/>
    <w:rsid w:val="00620AE8"/>
    <w:rsid w:val="00622A7B"/>
    <w:rsid w:val="00626485"/>
    <w:rsid w:val="0064628C"/>
    <w:rsid w:val="0065214E"/>
    <w:rsid w:val="00655EE2"/>
    <w:rsid w:val="00666633"/>
    <w:rsid w:val="00666E7F"/>
    <w:rsid w:val="00673824"/>
    <w:rsid w:val="00680296"/>
    <w:rsid w:val="00681011"/>
    <w:rsid w:val="006853BC"/>
    <w:rsid w:val="00687389"/>
    <w:rsid w:val="006928C1"/>
    <w:rsid w:val="006B389B"/>
    <w:rsid w:val="006D461A"/>
    <w:rsid w:val="006D5463"/>
    <w:rsid w:val="006D779A"/>
    <w:rsid w:val="006E015E"/>
    <w:rsid w:val="006E3114"/>
    <w:rsid w:val="006F03D4"/>
    <w:rsid w:val="00700B1F"/>
    <w:rsid w:val="007018F2"/>
    <w:rsid w:val="007172A0"/>
    <w:rsid w:val="007213D9"/>
    <w:rsid w:val="007257E9"/>
    <w:rsid w:val="00732909"/>
    <w:rsid w:val="007338C5"/>
    <w:rsid w:val="00734212"/>
    <w:rsid w:val="00740105"/>
    <w:rsid w:val="00744B1E"/>
    <w:rsid w:val="00746C3B"/>
    <w:rsid w:val="00752D04"/>
    <w:rsid w:val="00756AD4"/>
    <w:rsid w:val="00756D9C"/>
    <w:rsid w:val="007619BD"/>
    <w:rsid w:val="00771C24"/>
    <w:rsid w:val="00781863"/>
    <w:rsid w:val="00792701"/>
    <w:rsid w:val="00794586"/>
    <w:rsid w:val="00794C56"/>
    <w:rsid w:val="007A33D1"/>
    <w:rsid w:val="007C6338"/>
    <w:rsid w:val="007D5836"/>
    <w:rsid w:val="007E57AB"/>
    <w:rsid w:val="007E6B4F"/>
    <w:rsid w:val="007F34A4"/>
    <w:rsid w:val="00802042"/>
    <w:rsid w:val="00815563"/>
    <w:rsid w:val="00817B13"/>
    <w:rsid w:val="008240DA"/>
    <w:rsid w:val="00836BBA"/>
    <w:rsid w:val="008425F3"/>
    <w:rsid w:val="008429E5"/>
    <w:rsid w:val="00844D74"/>
    <w:rsid w:val="008619A1"/>
    <w:rsid w:val="0086638C"/>
    <w:rsid w:val="00867EA4"/>
    <w:rsid w:val="00877F0F"/>
    <w:rsid w:val="00880C14"/>
    <w:rsid w:val="00883B47"/>
    <w:rsid w:val="00886195"/>
    <w:rsid w:val="00893EFC"/>
    <w:rsid w:val="008956F2"/>
    <w:rsid w:val="0089776C"/>
    <w:rsid w:val="00897D88"/>
    <w:rsid w:val="008A0319"/>
    <w:rsid w:val="008A734B"/>
    <w:rsid w:val="008D0375"/>
    <w:rsid w:val="008D0732"/>
    <w:rsid w:val="008D43E9"/>
    <w:rsid w:val="008E30F0"/>
    <w:rsid w:val="008E3C0E"/>
    <w:rsid w:val="008E421A"/>
    <w:rsid w:val="008E476B"/>
    <w:rsid w:val="008F0F63"/>
    <w:rsid w:val="008F1622"/>
    <w:rsid w:val="008F6D66"/>
    <w:rsid w:val="008F7C68"/>
    <w:rsid w:val="00911367"/>
    <w:rsid w:val="009219AF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77834"/>
    <w:rsid w:val="009921B8"/>
    <w:rsid w:val="009C526B"/>
    <w:rsid w:val="009D493A"/>
    <w:rsid w:val="009D4984"/>
    <w:rsid w:val="009D6901"/>
    <w:rsid w:val="009F4E19"/>
    <w:rsid w:val="00A07662"/>
    <w:rsid w:val="00A079BF"/>
    <w:rsid w:val="00A1006B"/>
    <w:rsid w:val="00A21B71"/>
    <w:rsid w:val="00A25111"/>
    <w:rsid w:val="00A271D8"/>
    <w:rsid w:val="00A3439E"/>
    <w:rsid w:val="00A37F9E"/>
    <w:rsid w:val="00A40085"/>
    <w:rsid w:val="00A402A9"/>
    <w:rsid w:val="00A45A26"/>
    <w:rsid w:val="00A46D95"/>
    <w:rsid w:val="00A47DF6"/>
    <w:rsid w:val="00A528E3"/>
    <w:rsid w:val="00A60E11"/>
    <w:rsid w:val="00A612F5"/>
    <w:rsid w:val="00A63D35"/>
    <w:rsid w:val="00A7678D"/>
    <w:rsid w:val="00A90654"/>
    <w:rsid w:val="00A9231C"/>
    <w:rsid w:val="00A958D1"/>
    <w:rsid w:val="00AA2532"/>
    <w:rsid w:val="00AB6189"/>
    <w:rsid w:val="00AB6347"/>
    <w:rsid w:val="00AC0DA8"/>
    <w:rsid w:val="00AC44D3"/>
    <w:rsid w:val="00AC574B"/>
    <w:rsid w:val="00AC72FB"/>
    <w:rsid w:val="00AD4D68"/>
    <w:rsid w:val="00AE1F88"/>
    <w:rsid w:val="00AE361F"/>
    <w:rsid w:val="00AE5370"/>
    <w:rsid w:val="00B121AA"/>
    <w:rsid w:val="00B15E0F"/>
    <w:rsid w:val="00B2355D"/>
    <w:rsid w:val="00B247A9"/>
    <w:rsid w:val="00B32B6D"/>
    <w:rsid w:val="00B40150"/>
    <w:rsid w:val="00B435B5"/>
    <w:rsid w:val="00B565D8"/>
    <w:rsid w:val="00B5779A"/>
    <w:rsid w:val="00B64D24"/>
    <w:rsid w:val="00B7147D"/>
    <w:rsid w:val="00B75C56"/>
    <w:rsid w:val="00B75CFC"/>
    <w:rsid w:val="00B83AAF"/>
    <w:rsid w:val="00B853F9"/>
    <w:rsid w:val="00B86147"/>
    <w:rsid w:val="00B8662D"/>
    <w:rsid w:val="00B92231"/>
    <w:rsid w:val="00BA0917"/>
    <w:rsid w:val="00BA0AC8"/>
    <w:rsid w:val="00BA16D0"/>
    <w:rsid w:val="00BA2CE6"/>
    <w:rsid w:val="00BA3C77"/>
    <w:rsid w:val="00BB018B"/>
    <w:rsid w:val="00BB0C5C"/>
    <w:rsid w:val="00BC15B1"/>
    <w:rsid w:val="00BC2573"/>
    <w:rsid w:val="00BD1747"/>
    <w:rsid w:val="00BD2B06"/>
    <w:rsid w:val="00BE34FD"/>
    <w:rsid w:val="00BE367F"/>
    <w:rsid w:val="00BE6400"/>
    <w:rsid w:val="00BF6BEF"/>
    <w:rsid w:val="00BF79B4"/>
    <w:rsid w:val="00C03C42"/>
    <w:rsid w:val="00C130C4"/>
    <w:rsid w:val="00C139F3"/>
    <w:rsid w:val="00C14973"/>
    <w:rsid w:val="00C14B8E"/>
    <w:rsid w:val="00C1643D"/>
    <w:rsid w:val="00C21583"/>
    <w:rsid w:val="00C261A9"/>
    <w:rsid w:val="00C27028"/>
    <w:rsid w:val="00C327C5"/>
    <w:rsid w:val="00C42793"/>
    <w:rsid w:val="00C4470F"/>
    <w:rsid w:val="00C47362"/>
    <w:rsid w:val="00C601ED"/>
    <w:rsid w:val="00C909BF"/>
    <w:rsid w:val="00CA39A0"/>
    <w:rsid w:val="00CA50AB"/>
    <w:rsid w:val="00CA5AF9"/>
    <w:rsid w:val="00CB322F"/>
    <w:rsid w:val="00CE0CD3"/>
    <w:rsid w:val="00CE5A5C"/>
    <w:rsid w:val="00CE5D1A"/>
    <w:rsid w:val="00D114BA"/>
    <w:rsid w:val="00D14CC6"/>
    <w:rsid w:val="00D31AB7"/>
    <w:rsid w:val="00D413FB"/>
    <w:rsid w:val="00D50D23"/>
    <w:rsid w:val="00D512BB"/>
    <w:rsid w:val="00D53571"/>
    <w:rsid w:val="00D54263"/>
    <w:rsid w:val="00D6454A"/>
    <w:rsid w:val="00D72D72"/>
    <w:rsid w:val="00D75AE1"/>
    <w:rsid w:val="00D8249C"/>
    <w:rsid w:val="00D850E9"/>
    <w:rsid w:val="00D96DF1"/>
    <w:rsid w:val="00DA3B1A"/>
    <w:rsid w:val="00DA400C"/>
    <w:rsid w:val="00DA7606"/>
    <w:rsid w:val="00DB11BD"/>
    <w:rsid w:val="00DB1D97"/>
    <w:rsid w:val="00DB2039"/>
    <w:rsid w:val="00DB3A09"/>
    <w:rsid w:val="00DB50BE"/>
    <w:rsid w:val="00DB6436"/>
    <w:rsid w:val="00DB6F4C"/>
    <w:rsid w:val="00DC6078"/>
    <w:rsid w:val="00DC79AD"/>
    <w:rsid w:val="00DD2075"/>
    <w:rsid w:val="00DF2868"/>
    <w:rsid w:val="00DF3489"/>
    <w:rsid w:val="00E0118B"/>
    <w:rsid w:val="00E04D8A"/>
    <w:rsid w:val="00E27C59"/>
    <w:rsid w:val="00E31DDE"/>
    <w:rsid w:val="00E47D53"/>
    <w:rsid w:val="00E5405B"/>
    <w:rsid w:val="00E557A0"/>
    <w:rsid w:val="00E66E4E"/>
    <w:rsid w:val="00E7563F"/>
    <w:rsid w:val="00E76DD0"/>
    <w:rsid w:val="00E876DF"/>
    <w:rsid w:val="00E907BC"/>
    <w:rsid w:val="00ED420F"/>
    <w:rsid w:val="00ED7A6B"/>
    <w:rsid w:val="00EF6435"/>
    <w:rsid w:val="00F10F6B"/>
    <w:rsid w:val="00F23697"/>
    <w:rsid w:val="00F25DC4"/>
    <w:rsid w:val="00F36BB7"/>
    <w:rsid w:val="00F37893"/>
    <w:rsid w:val="00F44620"/>
    <w:rsid w:val="00F6690D"/>
    <w:rsid w:val="00F75098"/>
    <w:rsid w:val="00F87EAA"/>
    <w:rsid w:val="00F92B25"/>
    <w:rsid w:val="00F93D79"/>
    <w:rsid w:val="00FA7390"/>
    <w:rsid w:val="00FB3809"/>
    <w:rsid w:val="00FB95FD"/>
    <w:rsid w:val="00FD6CAB"/>
    <w:rsid w:val="00FE02AE"/>
    <w:rsid w:val="00FE6B6C"/>
    <w:rsid w:val="01B41AA6"/>
    <w:rsid w:val="026FC41F"/>
    <w:rsid w:val="03BCB016"/>
    <w:rsid w:val="03D5B863"/>
    <w:rsid w:val="04D0C1EE"/>
    <w:rsid w:val="06E552EC"/>
    <w:rsid w:val="089AE9CA"/>
    <w:rsid w:val="0A9770E0"/>
    <w:rsid w:val="0B7C0780"/>
    <w:rsid w:val="0C7342E7"/>
    <w:rsid w:val="0E277993"/>
    <w:rsid w:val="0ED160C9"/>
    <w:rsid w:val="104DEB54"/>
    <w:rsid w:val="12DEF148"/>
    <w:rsid w:val="132AC672"/>
    <w:rsid w:val="1367AAEF"/>
    <w:rsid w:val="1442055F"/>
    <w:rsid w:val="15372BE4"/>
    <w:rsid w:val="163E3834"/>
    <w:rsid w:val="1A3084B8"/>
    <w:rsid w:val="1CE72CA1"/>
    <w:rsid w:val="1E5EB542"/>
    <w:rsid w:val="1E82F036"/>
    <w:rsid w:val="256B22A3"/>
    <w:rsid w:val="25F637C5"/>
    <w:rsid w:val="27A147BA"/>
    <w:rsid w:val="290FA726"/>
    <w:rsid w:val="29DDD37B"/>
    <w:rsid w:val="29F492EE"/>
    <w:rsid w:val="2BEA4CE4"/>
    <w:rsid w:val="2CF1222B"/>
    <w:rsid w:val="2F53A4F5"/>
    <w:rsid w:val="32181102"/>
    <w:rsid w:val="331A2921"/>
    <w:rsid w:val="345524BD"/>
    <w:rsid w:val="3468AA7F"/>
    <w:rsid w:val="35F6472F"/>
    <w:rsid w:val="35FFEBB9"/>
    <w:rsid w:val="3605A03B"/>
    <w:rsid w:val="38B7D1F5"/>
    <w:rsid w:val="39C0A145"/>
    <w:rsid w:val="3A78FBEA"/>
    <w:rsid w:val="3C9B1196"/>
    <w:rsid w:val="3E04E47C"/>
    <w:rsid w:val="3F21FBC5"/>
    <w:rsid w:val="3FDEDAD4"/>
    <w:rsid w:val="443C69D8"/>
    <w:rsid w:val="44FDB3FB"/>
    <w:rsid w:val="47E8FF4F"/>
    <w:rsid w:val="4873CF4A"/>
    <w:rsid w:val="4935E043"/>
    <w:rsid w:val="4A31463D"/>
    <w:rsid w:val="4ACA80C9"/>
    <w:rsid w:val="4BFB05C5"/>
    <w:rsid w:val="4C4087B2"/>
    <w:rsid w:val="4F9C60F4"/>
    <w:rsid w:val="4FE9D947"/>
    <w:rsid w:val="50CED287"/>
    <w:rsid w:val="51007E68"/>
    <w:rsid w:val="5349BB15"/>
    <w:rsid w:val="534F77E0"/>
    <w:rsid w:val="53DA1D00"/>
    <w:rsid w:val="53DB2FC8"/>
    <w:rsid w:val="5436F9BC"/>
    <w:rsid w:val="543AE81C"/>
    <w:rsid w:val="5474E399"/>
    <w:rsid w:val="55E06B7C"/>
    <w:rsid w:val="56EE7543"/>
    <w:rsid w:val="570C93EA"/>
    <w:rsid w:val="582E9187"/>
    <w:rsid w:val="58DB6AF1"/>
    <w:rsid w:val="59847AE6"/>
    <w:rsid w:val="5A1D4C5E"/>
    <w:rsid w:val="5AF841E2"/>
    <w:rsid w:val="5B1535F9"/>
    <w:rsid w:val="5E3B99C9"/>
    <w:rsid w:val="5FD3CF2E"/>
    <w:rsid w:val="61BE4E69"/>
    <w:rsid w:val="6244B589"/>
    <w:rsid w:val="639DE915"/>
    <w:rsid w:val="6583FF7B"/>
    <w:rsid w:val="66483451"/>
    <w:rsid w:val="669BE49A"/>
    <w:rsid w:val="66AB0004"/>
    <w:rsid w:val="66BDB2AE"/>
    <w:rsid w:val="66D042D1"/>
    <w:rsid w:val="670AAD44"/>
    <w:rsid w:val="688FFC86"/>
    <w:rsid w:val="68F8E624"/>
    <w:rsid w:val="69E62610"/>
    <w:rsid w:val="6BC22C5A"/>
    <w:rsid w:val="6C88CF99"/>
    <w:rsid w:val="6D2994C0"/>
    <w:rsid w:val="6D99B815"/>
    <w:rsid w:val="6F556813"/>
    <w:rsid w:val="6F603186"/>
    <w:rsid w:val="6FD45EAF"/>
    <w:rsid w:val="719E8F6D"/>
    <w:rsid w:val="72BF0C6E"/>
    <w:rsid w:val="72F34292"/>
    <w:rsid w:val="733A3D25"/>
    <w:rsid w:val="73F83095"/>
    <w:rsid w:val="746F4042"/>
    <w:rsid w:val="7541118B"/>
    <w:rsid w:val="75B64AAD"/>
    <w:rsid w:val="772933EC"/>
    <w:rsid w:val="787BF6FE"/>
    <w:rsid w:val="7885C21E"/>
    <w:rsid w:val="79128E1A"/>
    <w:rsid w:val="794444CF"/>
    <w:rsid w:val="7994E648"/>
    <w:rsid w:val="79A4B56D"/>
    <w:rsid w:val="7A7CF3BB"/>
    <w:rsid w:val="7C92E901"/>
    <w:rsid w:val="7CCC1317"/>
    <w:rsid w:val="7F17D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7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1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3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4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8" ma:contentTypeDescription="Create a new document." ma:contentTypeScope="" ma:versionID="d1dd55e7ddee749095130b4bf46505f9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446f6005fa35f178341ca55c45662709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213e9e-8300-4492-9758-1f26d917aa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a360e22-527c-4a86-ad3c-0318d5d6e786}" ma:internalName="TaxCatchAll" ma:showField="CatchAllData" ma:web="b8216871-ccbe-4e4a-bfeb-b4008afa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  <SharedWithUsers xmlns="b8216871-ccbe-4e4a-bfeb-b4008afa16a5">
      <UserInfo>
        <DisplayName>Megan Fournier</DisplayName>
        <AccountId>95</AccountId>
        <AccountType/>
      </UserInfo>
      <UserInfo>
        <DisplayName>Charles Kilmer</DisplayName>
        <AccountId>17</AccountId>
        <AccountType/>
      </UserInfo>
      <UserInfo>
        <DisplayName>Brenda Robinson</DisplayName>
        <AccountId>19</AccountId>
        <AccountType/>
      </UserInfo>
      <UserInfo>
        <DisplayName>David Klein</DisplayName>
        <AccountId>16</AccountId>
        <AccountType/>
      </UserInfo>
      <UserInfo>
        <DisplayName>Mary Waldron</DisplayName>
        <AccountId>9</AccountId>
        <AccountType/>
      </UserInfo>
      <UserInfo>
        <DisplayName>Sean Noel</DisplayName>
        <AccountId>84</AccountId>
        <AccountType/>
      </UserInfo>
      <UserInfo>
        <DisplayName>Don Sullivan</DisplayName>
        <AccountId>201</AccountId>
        <AccountType/>
      </UserInfo>
      <UserInfo>
        <DisplayName>Laurie Muncy</DisplayName>
        <AccountId>14</AccountId>
        <AccountType/>
      </UserInfo>
      <UserInfo>
        <DisplayName>Elise Prince</DisplayName>
        <AccountId>249</AccountId>
        <AccountType/>
      </UserInfo>
      <UserInfo>
        <DisplayName>Andrew Vidal</DisplayName>
        <AccountId>27</AccountId>
        <AccountType/>
      </UserInfo>
      <UserInfo>
        <DisplayName>Shawn Bailey</DisplayName>
        <AccountId>13</AccountId>
        <AccountType/>
      </UserInfo>
      <UserInfo>
        <DisplayName>Lila Burgess</DisplayName>
        <AccountId>26</AccountId>
        <AccountType/>
      </UserInfo>
      <UserInfo>
        <DisplayName>Kyle Mowatt</DisplayName>
        <AccountId>15</AccountId>
        <AccountType/>
      </UserInfo>
    </SharedWithUsers>
    <lcf76f155ced4ddcb4097134ff3c332f xmlns="60306d86-28f2-449d-a6a6-ed819108fe09">
      <Terms xmlns="http://schemas.microsoft.com/office/infopath/2007/PartnerControls"/>
    </lcf76f155ced4ddcb4097134ff3c332f>
    <TaxCatchAll xmlns="b8216871-ccbe-4e4a-bfeb-b4008afa16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8DC57-3504-465C-8D91-E69CBB23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8216871-ccbe-4e4a-bfeb-b4008afa16a5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60306d86-28f2-449d-a6a6-ed819108fe09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3A75CF1-C0C5-4185-A65D-6DACB9C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157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2024-03-20T14:15:00Z</dcterms:created>
  <dcterms:modified xsi:type="dcterms:W3CDTF">2024-03-20T14:15:00Z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  <property fmtid="{D5CDD505-2E9C-101B-9397-08002B2CF9AE}" pid="3" name="MediaServiceImageTags">
    <vt:lpwstr/>
  </property>
</Properties>
</file>