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  <w:bookmarkStart w:id="0" w:name="_GoBack"/>
      <w:bookmarkEnd w:id="0"/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594BD310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Monthly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Meeting</w:t>
      </w:r>
    </w:p>
    <w:p w14:paraId="7C27795E" w14:textId="4472747D" w:rsidR="00601CD9" w:rsidRPr="00D413FB" w:rsidRDefault="00AA3719" w:rsidP="6F7F4043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March 27</w:t>
      </w:r>
      <w:r w:rsidR="00BA0AC8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202</w:t>
      </w:r>
      <w:r w:rsidR="00606731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4</w:t>
      </w:r>
      <w:r w:rsidR="00BA0AC8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, </w:t>
      </w:r>
      <w:r w:rsidR="002B1329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6:00</w:t>
      </w:r>
      <w:r w:rsidR="4D3E7E5F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 </w:t>
      </w:r>
      <w:r w:rsidR="002B1329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Pr="00B80201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12"/>
          <w:szCs w:val="1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F66BB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3B1480FA" w:rsidR="00BA0AC8" w:rsidRPr="00AD57FD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  <w:lang w:val="es-ES"/>
        </w:rPr>
      </w:pPr>
      <w:r w:rsidRPr="00AD57FD">
        <w:rPr>
          <w:rFonts w:asciiTheme="majorHAnsi" w:hAnsiTheme="majorHAnsi" w:cstheme="majorHAnsi"/>
          <w:b/>
          <w:bCs/>
          <w:sz w:val="22"/>
          <w:szCs w:val="22"/>
          <w:u w:val="single"/>
          <w:lang w:val="es-ES"/>
        </w:rPr>
        <w:t>Video:</w:t>
      </w:r>
      <w:r w:rsidRPr="00AD57FD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hyperlink r:id="rId16" w:history="1">
        <w:r w:rsidR="0048322C" w:rsidRPr="00AD57FD">
          <w:rPr>
            <w:rStyle w:val="Hyperlink"/>
            <w:rFonts w:asciiTheme="majorHAnsi" w:hAnsiTheme="majorHAnsi" w:cstheme="majorHAnsi"/>
            <w:sz w:val="22"/>
            <w:szCs w:val="22"/>
            <w:lang w:val="es-ES"/>
          </w:rPr>
          <w:t>https://zoom.us/join</w:t>
        </w:r>
      </w:hyperlink>
    </w:p>
    <w:p w14:paraId="3538FDA4" w14:textId="32A581D6" w:rsidR="00BA0AC8" w:rsidRPr="009D707C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  <w:lang w:val="es-ES"/>
        </w:rPr>
      </w:pPr>
      <w:r w:rsidRPr="009D707C">
        <w:rPr>
          <w:rFonts w:asciiTheme="majorHAnsi" w:hAnsiTheme="majorHAnsi" w:cstheme="majorHAnsi"/>
          <w:color w:val="C45911"/>
          <w:sz w:val="22"/>
          <w:szCs w:val="22"/>
          <w:lang w:val="es-ES"/>
        </w:rPr>
        <w:t>Meeting ID</w:t>
      </w:r>
      <w:r w:rsidRPr="009D707C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  <w:r w:rsidRPr="009D707C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  <w:lang w:val="es-ES"/>
        </w:rPr>
        <w:t xml:space="preserve"> </w:t>
      </w:r>
      <w:r w:rsidR="002B1329" w:rsidRPr="009D707C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  <w:lang w:val="es-ES"/>
        </w:rPr>
        <w:t>832 2140 2258</w:t>
      </w:r>
    </w:p>
    <w:p w14:paraId="666741CF" w14:textId="1EB5A2C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14:paraId="027DE68E" w14:textId="722B6ECA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786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635-1003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1BA3CF50" w:rsidR="00BA0AC8" w:rsidRDefault="00BA0AC8" w:rsidP="002B1329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</w:p>
    <w:p w14:paraId="33028624" w14:textId="3BEF75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168176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F66BBA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F66BBA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6C8E6225" w14:textId="62791CE2" w:rsidR="0061217A" w:rsidRPr="00D413FB" w:rsidRDefault="0061217A" w:rsidP="5ED97BE6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Bidi"/>
          <w:b/>
          <w:bCs/>
          <w:sz w:val="20"/>
          <w:szCs w:val="20"/>
        </w:rPr>
      </w:pPr>
      <w:r w:rsidRPr="5ED97BE6">
        <w:rPr>
          <w:rFonts w:asciiTheme="majorHAnsi" w:hAnsiTheme="majorHAnsi" w:cstheme="majorBidi"/>
          <w:b/>
          <w:bCs/>
          <w:spacing w:val="-1"/>
          <w:sz w:val="20"/>
          <w:szCs w:val="20"/>
        </w:rPr>
        <w:t>Agenda</w:t>
      </w:r>
      <w:r w:rsidRPr="5ED97BE6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Pr="5ED97BE6">
        <w:rPr>
          <w:rFonts w:asciiTheme="majorHAnsi" w:hAnsiTheme="majorHAnsi" w:cstheme="majorBidi"/>
          <w:b/>
          <w:bCs/>
          <w:spacing w:val="1"/>
          <w:sz w:val="20"/>
          <w:szCs w:val="20"/>
        </w:rPr>
        <w:t>for</w:t>
      </w:r>
      <w:r w:rsidRPr="5ED97BE6">
        <w:rPr>
          <w:rFonts w:asciiTheme="majorHAnsi" w:hAnsiTheme="majorHAnsi" w:cstheme="majorBidi"/>
          <w:b/>
          <w:bCs/>
          <w:sz w:val="20"/>
          <w:szCs w:val="20"/>
        </w:rPr>
        <w:t xml:space="preserve"> Meeting </w:t>
      </w:r>
      <w:r w:rsidRPr="5ED97BE6">
        <w:rPr>
          <w:rFonts w:asciiTheme="majorHAnsi" w:hAnsiTheme="majorHAnsi" w:cstheme="majorBidi"/>
          <w:b/>
          <w:bCs/>
          <w:spacing w:val="-1"/>
          <w:sz w:val="20"/>
          <w:szCs w:val="20"/>
        </w:rPr>
        <w:t>No.</w:t>
      </w:r>
      <w:r w:rsidRPr="5ED97BE6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470617">
        <w:rPr>
          <w:rFonts w:asciiTheme="majorHAnsi" w:hAnsiTheme="majorHAnsi" w:cstheme="majorBidi"/>
          <w:b/>
          <w:bCs/>
          <w:sz w:val="20"/>
          <w:szCs w:val="20"/>
        </w:rPr>
        <w:t>60</w:t>
      </w:r>
      <w:r w:rsidR="00AA2046">
        <w:rPr>
          <w:rFonts w:asciiTheme="majorHAnsi" w:hAnsiTheme="majorHAnsi" w:cstheme="majorBidi"/>
          <w:b/>
          <w:bCs/>
          <w:sz w:val="20"/>
          <w:szCs w:val="20"/>
        </w:rPr>
        <w:t>3</w:t>
      </w:r>
    </w:p>
    <w:p w14:paraId="3D12B683" w14:textId="3EB8C3A3" w:rsidR="0061217A" w:rsidRDefault="00AA2046" w:rsidP="5ED97BE6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Bidi"/>
          <w:b/>
          <w:bCs/>
          <w:spacing w:val="-1"/>
          <w:sz w:val="20"/>
          <w:szCs w:val="20"/>
        </w:rPr>
      </w:pPr>
      <w:r>
        <w:rPr>
          <w:rFonts w:asciiTheme="majorHAnsi" w:hAnsiTheme="majorHAnsi" w:cstheme="majorBidi"/>
          <w:b/>
          <w:bCs/>
          <w:spacing w:val="-1"/>
          <w:sz w:val="20"/>
          <w:szCs w:val="20"/>
        </w:rPr>
        <w:t>March 27</w:t>
      </w:r>
      <w:r w:rsidR="00606731">
        <w:rPr>
          <w:rFonts w:asciiTheme="majorHAnsi" w:hAnsiTheme="majorHAnsi" w:cstheme="majorBidi"/>
          <w:b/>
          <w:bCs/>
          <w:spacing w:val="-1"/>
          <w:sz w:val="20"/>
          <w:szCs w:val="20"/>
        </w:rPr>
        <w:t>, 2024</w:t>
      </w:r>
    </w:p>
    <w:p w14:paraId="268420E7" w14:textId="0A1ADE07" w:rsidR="0061217A" w:rsidRPr="00D413FB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Old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Colony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Planning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Council</w:t>
      </w:r>
    </w:p>
    <w:p w14:paraId="7DE8CC6C" w14:textId="77777777" w:rsidR="00C72316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b/>
          <w:sz w:val="20"/>
          <w:szCs w:val="20"/>
        </w:rPr>
        <w:sectPr w:rsidR="00C72316" w:rsidSect="00F66BBA">
          <w:footerReference w:type="default" r:id="rId18"/>
          <w:type w:val="continuous"/>
          <w:pgSz w:w="12240" w:h="15840" w:code="1"/>
          <w:pgMar w:top="1440" w:right="1440" w:bottom="720" w:left="1440" w:header="144" w:footer="144" w:gutter="0"/>
          <w:cols w:num="2" w:space="720"/>
          <w:titlePg/>
          <w:docGrid w:linePitch="360"/>
        </w:sectPr>
      </w:pPr>
      <w:r w:rsidRPr="00D413FB">
        <w:rPr>
          <w:rFonts w:asciiTheme="majorHAnsi" w:hAnsiTheme="majorHAnsi" w:cstheme="majorHAnsi"/>
          <w:b/>
          <w:sz w:val="20"/>
          <w:szCs w:val="20"/>
        </w:rPr>
        <w:t xml:space="preserve">70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School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St,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Brockton,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MA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z w:val="20"/>
          <w:szCs w:val="20"/>
        </w:rPr>
        <w:t>02301</w:t>
      </w:r>
    </w:p>
    <w:p w14:paraId="1DC67D58" w14:textId="58B6A065" w:rsidR="005944E2" w:rsidRDefault="005E0E64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B80201">
        <w:rPr>
          <w:rFonts w:asciiTheme="majorHAnsi" w:hAnsiTheme="majorHAnsi" w:cstheme="majorHAnsi"/>
          <w:i/>
          <w:spacing w:val="-1"/>
          <w:sz w:val="10"/>
          <w:szCs w:val="1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855CFB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p w14:paraId="7D6382DB" w14:textId="77777777" w:rsidR="00114050" w:rsidRPr="00114050" w:rsidRDefault="00114050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7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650"/>
      </w:tblGrid>
      <w:tr w:rsidR="007A33D1" w:rsidRPr="003D3BA7" w14:paraId="62A577FB" w14:textId="77777777" w:rsidTr="5E35477D">
        <w:trPr>
          <w:trHeight w:val="20"/>
        </w:trPr>
        <w:tc>
          <w:tcPr>
            <w:tcW w:w="9765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5E35477D">
        <w:trPr>
          <w:trHeight w:val="20"/>
        </w:trPr>
        <w:tc>
          <w:tcPr>
            <w:tcW w:w="6115" w:type="dxa"/>
            <w:vAlign w:val="center"/>
          </w:tcPr>
          <w:p w14:paraId="7F8FCBF2" w14:textId="3557F36E" w:rsidR="00D413FB" w:rsidRPr="00CA48AF" w:rsidRDefault="00D413FB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C72316" w:rsidRPr="001A7695">
              <w:rPr>
                <w:rFonts w:asciiTheme="majorHAnsi" w:hAnsiTheme="majorHAnsi" w:cstheme="majorHAnsi"/>
                <w:sz w:val="22"/>
                <w:szCs w:val="22"/>
              </w:rPr>
              <w:t>6:</w:t>
            </w:r>
            <w:r w:rsidR="00C72316" w:rsidRPr="41769F33">
              <w:rPr>
                <w:rFonts w:asciiTheme="majorHAnsi" w:hAnsiTheme="majorHAnsi" w:cstheme="majorBidi"/>
                <w:sz w:val="22"/>
                <w:szCs w:val="22"/>
              </w:rPr>
              <w:t>00</w:t>
            </w:r>
            <w:r w:rsidR="0FBF6C5C" w:rsidRPr="41769F33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41769F33">
              <w:rPr>
                <w:rFonts w:asciiTheme="majorHAnsi" w:hAnsiTheme="majorHAnsi" w:cstheme="majorBidi"/>
                <w:sz w:val="22"/>
                <w:szCs w:val="22"/>
              </w:rPr>
              <w:t>pm</w:t>
            </w:r>
          </w:p>
        </w:tc>
        <w:tc>
          <w:tcPr>
            <w:tcW w:w="3650" w:type="dxa"/>
            <w:vAlign w:val="center"/>
          </w:tcPr>
          <w:p w14:paraId="4A8FFD1F" w14:textId="5F23A784" w:rsidR="00D413FB" w:rsidRPr="003D3BA7" w:rsidRDefault="007F279B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  <w:r w:rsidR="00A31372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 President</w:t>
            </w:r>
          </w:p>
        </w:tc>
      </w:tr>
      <w:tr w:rsidR="00CA48AF" w:rsidRPr="003D3BA7" w14:paraId="1F100C25" w14:textId="77777777" w:rsidTr="5E35477D">
        <w:trPr>
          <w:trHeight w:val="20"/>
        </w:trPr>
        <w:tc>
          <w:tcPr>
            <w:tcW w:w="6115" w:type="dxa"/>
            <w:vAlign w:val="center"/>
          </w:tcPr>
          <w:p w14:paraId="160D28F2" w14:textId="61B85199" w:rsidR="00CA48AF" w:rsidRPr="001A7695" w:rsidRDefault="00CA48AF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650" w:type="dxa"/>
            <w:vAlign w:val="center"/>
          </w:tcPr>
          <w:p w14:paraId="11E87CFF" w14:textId="77AB7BA1" w:rsidR="00CA48AF" w:rsidRPr="00A31372" w:rsidRDefault="007F279B" w:rsidP="00EC5338">
            <w:pPr>
              <w:tabs>
                <w:tab w:val="left" w:pos="10530"/>
              </w:tabs>
              <w:ind w:left="72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D413FB" w:rsidRPr="003D3BA7" w14:paraId="24F0EEE0" w14:textId="77777777" w:rsidTr="5E35477D">
        <w:trPr>
          <w:trHeight w:val="288"/>
        </w:trPr>
        <w:tc>
          <w:tcPr>
            <w:tcW w:w="6115" w:type="dxa"/>
            <w:vAlign w:val="center"/>
          </w:tcPr>
          <w:p w14:paraId="2697EE0C" w14:textId="5E8710DF" w:rsidR="00D413FB" w:rsidRPr="001A7695" w:rsidRDefault="00D413FB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650" w:type="dxa"/>
            <w:vAlign w:val="center"/>
          </w:tcPr>
          <w:p w14:paraId="2D9414DB" w14:textId="589E2E25" w:rsidR="00D413FB" w:rsidRPr="003D3BA7" w:rsidRDefault="00BA0AC8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E85231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  <w:r w:rsidR="45532DFE" w:rsidRPr="4E85231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, </w:t>
            </w:r>
            <w:r w:rsidR="45532DFE" w:rsidRPr="6FF286E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Executive Director</w:t>
            </w:r>
          </w:p>
        </w:tc>
      </w:tr>
      <w:tr w:rsidR="00BE34FD" w:rsidRPr="003D3BA7" w14:paraId="569EC35C" w14:textId="77777777" w:rsidTr="5E35477D">
        <w:trPr>
          <w:trHeight w:val="918"/>
        </w:trPr>
        <w:tc>
          <w:tcPr>
            <w:tcW w:w="6115" w:type="dxa"/>
            <w:vAlign w:val="center"/>
          </w:tcPr>
          <w:p w14:paraId="4A5FDD0E" w14:textId="5BB054C2" w:rsidR="00720651" w:rsidRDefault="00CA48AF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Consent Agenda:</w:t>
            </w:r>
            <w:r w:rsidR="00EC7CDD">
              <w:rPr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 w:rsidR="00EC7CDD" w:rsidRPr="00EC7C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Action Item</w:t>
            </w:r>
          </w:p>
          <w:p w14:paraId="3AEA5628" w14:textId="3B383D9A" w:rsidR="00720651" w:rsidRDefault="00AA3719" w:rsidP="00EC5338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February</w:t>
            </w:r>
            <w:r w:rsidR="00CC51C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3794A6F7" w:rsidRPr="445891AD">
              <w:rPr>
                <w:rFonts w:asciiTheme="majorHAnsi" w:hAnsiTheme="majorHAnsi" w:cstheme="majorBidi"/>
                <w:sz w:val="22"/>
                <w:szCs w:val="22"/>
              </w:rPr>
              <w:t>202</w:t>
            </w:r>
            <w:r w:rsidR="00CC51C6">
              <w:rPr>
                <w:rFonts w:asciiTheme="majorHAnsi" w:hAnsiTheme="majorHAnsi" w:cstheme="majorBidi"/>
                <w:sz w:val="22"/>
                <w:szCs w:val="22"/>
              </w:rPr>
              <w:t>4</w:t>
            </w:r>
            <w:r w:rsidR="0BA026A0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88096D" w:rsidRPr="445891AD">
              <w:rPr>
                <w:rFonts w:asciiTheme="majorHAnsi" w:hAnsiTheme="majorHAnsi" w:cstheme="majorBidi"/>
                <w:sz w:val="22"/>
                <w:szCs w:val="22"/>
              </w:rPr>
              <w:t>Meeting Minutes</w:t>
            </w:r>
          </w:p>
          <w:p w14:paraId="13657A0F" w14:textId="26AB9928" w:rsidR="00241FF6" w:rsidRPr="003F4101" w:rsidRDefault="00FA147E" w:rsidP="003F4101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Environmental Notices</w:t>
            </w:r>
          </w:p>
        </w:tc>
        <w:tc>
          <w:tcPr>
            <w:tcW w:w="3650" w:type="dxa"/>
          </w:tcPr>
          <w:p w14:paraId="37085B2E" w14:textId="0EB878B8" w:rsidR="00BE34FD" w:rsidRDefault="00E769CA" w:rsidP="0047240D">
            <w:pPr>
              <w:tabs>
                <w:tab w:val="left" w:pos="10530"/>
              </w:tabs>
              <w:spacing w:after="200" w:line="245" w:lineRule="auto"/>
              <w:ind w:left="0"/>
              <w:jc w:val="right"/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0A68C6" w:rsidRPr="003D3BA7" w14:paraId="4BE5672C" w14:textId="77777777" w:rsidTr="5E35477D">
        <w:trPr>
          <w:trHeight w:val="360"/>
        </w:trPr>
        <w:tc>
          <w:tcPr>
            <w:tcW w:w="6115" w:type="dxa"/>
            <w:vAlign w:val="center"/>
          </w:tcPr>
          <w:p w14:paraId="4A08CEA2" w14:textId="452220EA" w:rsidR="000A68C6" w:rsidRPr="00F13420" w:rsidRDefault="00AA3719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February</w:t>
            </w:r>
            <w:r w:rsidR="00E42C6A">
              <w:rPr>
                <w:rFonts w:asciiTheme="majorHAnsi" w:hAnsiTheme="majorHAnsi" w:cstheme="majorBidi"/>
                <w:sz w:val="22"/>
                <w:szCs w:val="22"/>
              </w:rPr>
              <w:t xml:space="preserve"> 202</w:t>
            </w:r>
            <w:r w:rsidR="00CC51C6">
              <w:rPr>
                <w:rFonts w:asciiTheme="majorHAnsi" w:hAnsiTheme="majorHAnsi" w:cstheme="majorBidi"/>
                <w:sz w:val="22"/>
                <w:szCs w:val="22"/>
              </w:rPr>
              <w:t>4</w:t>
            </w:r>
            <w:r w:rsidR="5507CC9F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47C774AE" w:rsidRPr="445891AD">
              <w:rPr>
                <w:rFonts w:asciiTheme="majorHAnsi" w:hAnsiTheme="majorHAnsi" w:cstheme="majorBidi"/>
                <w:sz w:val="22"/>
                <w:szCs w:val="22"/>
              </w:rPr>
              <w:t>Financials</w:t>
            </w:r>
            <w:r w:rsidR="00EC7CDD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– </w:t>
            </w:r>
            <w:r w:rsidR="00EC7CDD" w:rsidRPr="445891AD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>Action Item</w:t>
            </w:r>
          </w:p>
        </w:tc>
        <w:tc>
          <w:tcPr>
            <w:tcW w:w="3650" w:type="dxa"/>
            <w:vAlign w:val="center"/>
          </w:tcPr>
          <w:p w14:paraId="4EEBECB9" w14:textId="21010EFD" w:rsidR="000A68C6" w:rsidRPr="003D3BA7" w:rsidRDefault="000B451E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</w:t>
            </w:r>
          </w:p>
        </w:tc>
      </w:tr>
      <w:tr w:rsidR="009175A9" w:rsidRPr="003D3BA7" w14:paraId="1902991F" w14:textId="77777777" w:rsidTr="5E35477D">
        <w:trPr>
          <w:trHeight w:val="20"/>
        </w:trPr>
        <w:tc>
          <w:tcPr>
            <w:tcW w:w="6115" w:type="dxa"/>
            <w:vAlign w:val="center"/>
          </w:tcPr>
          <w:p w14:paraId="5ED7944C" w14:textId="27B893E5" w:rsidR="009175A9" w:rsidRPr="009175A9" w:rsidRDefault="009175A9" w:rsidP="009175A9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445891AD">
              <w:rPr>
                <w:rFonts w:asciiTheme="majorHAnsi" w:hAnsiTheme="majorHAnsi" w:cstheme="majorBidi"/>
                <w:sz w:val="22"/>
                <w:szCs w:val="22"/>
              </w:rPr>
              <w:t>OCPC Staff Report</w:t>
            </w:r>
          </w:p>
        </w:tc>
        <w:tc>
          <w:tcPr>
            <w:tcW w:w="3650" w:type="dxa"/>
            <w:vAlign w:val="center"/>
          </w:tcPr>
          <w:p w14:paraId="0F610B7E" w14:textId="0F35E718" w:rsidR="009175A9" w:rsidRPr="009175A9" w:rsidRDefault="009175A9" w:rsidP="009175A9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</w:t>
            </w:r>
          </w:p>
        </w:tc>
      </w:tr>
      <w:tr w:rsidR="000A68C6" w:rsidRPr="003D3BA7" w14:paraId="544A0820" w14:textId="77777777" w:rsidTr="5E35477D">
        <w:trPr>
          <w:trHeight w:val="378"/>
        </w:trPr>
        <w:tc>
          <w:tcPr>
            <w:tcW w:w="6115" w:type="dxa"/>
            <w:vAlign w:val="center"/>
          </w:tcPr>
          <w:p w14:paraId="3AB3E764" w14:textId="52354E41" w:rsidR="001249E9" w:rsidRPr="001A7695" w:rsidRDefault="00231832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Legislative Retirement Update</w:t>
            </w:r>
          </w:p>
        </w:tc>
        <w:tc>
          <w:tcPr>
            <w:tcW w:w="3650" w:type="dxa"/>
            <w:vAlign w:val="center"/>
          </w:tcPr>
          <w:p w14:paraId="22C0AA17" w14:textId="2463329B" w:rsidR="00231832" w:rsidRPr="003D3BA7" w:rsidRDefault="00231832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</w:t>
            </w:r>
          </w:p>
        </w:tc>
      </w:tr>
      <w:tr w:rsidR="000A68C6" w:rsidRPr="003D3BA7" w14:paraId="5F50733A" w14:textId="77777777" w:rsidTr="5E35477D">
        <w:trPr>
          <w:trHeight w:val="315"/>
        </w:trPr>
        <w:tc>
          <w:tcPr>
            <w:tcW w:w="9765" w:type="dxa"/>
            <w:gridSpan w:val="2"/>
            <w:shd w:val="clear" w:color="auto" w:fill="C8531F"/>
          </w:tcPr>
          <w:p w14:paraId="3AA822EB" w14:textId="211C6323" w:rsidR="000A68C6" w:rsidRPr="001A7695" w:rsidRDefault="00201CC5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NEW BUSINESS</w:t>
            </w:r>
          </w:p>
        </w:tc>
      </w:tr>
      <w:tr w:rsidR="000D1FB8" w:rsidRPr="003D3BA7" w14:paraId="105CFFAC" w14:textId="77777777" w:rsidTr="5E35477D">
        <w:trPr>
          <w:trHeight w:val="331"/>
        </w:trPr>
        <w:tc>
          <w:tcPr>
            <w:tcW w:w="6115" w:type="dxa"/>
            <w:shd w:val="clear" w:color="auto" w:fill="auto"/>
          </w:tcPr>
          <w:p w14:paraId="69D1ED31" w14:textId="61BDCB78" w:rsidR="000D1FB8" w:rsidRDefault="000D1FB8" w:rsidP="0036691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OPEB Update</w:t>
            </w:r>
            <w:r w:rsidR="00180413">
              <w:rPr>
                <w:rFonts w:asciiTheme="majorHAnsi" w:hAnsiTheme="majorHAnsi" w:cstheme="majorBidi"/>
                <w:sz w:val="22"/>
                <w:szCs w:val="22"/>
              </w:rPr>
              <w:t xml:space="preserve"> – </w:t>
            </w:r>
            <w:r w:rsidR="00180413" w:rsidRPr="00180413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>Action Item</w:t>
            </w:r>
          </w:p>
        </w:tc>
        <w:tc>
          <w:tcPr>
            <w:tcW w:w="3650" w:type="dxa"/>
            <w:shd w:val="clear" w:color="auto" w:fill="auto"/>
          </w:tcPr>
          <w:p w14:paraId="14DA28D4" w14:textId="0FA0D184" w:rsidR="000D1FB8" w:rsidRPr="00CA2D9D" w:rsidRDefault="00CA2D9D" w:rsidP="00D817E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A2D9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</w:t>
            </w:r>
          </w:p>
        </w:tc>
      </w:tr>
      <w:tr w:rsidR="0032597D" w:rsidRPr="003D3BA7" w14:paraId="1EEC739C" w14:textId="77777777" w:rsidTr="5E35477D">
        <w:trPr>
          <w:trHeight w:val="331"/>
        </w:trPr>
        <w:tc>
          <w:tcPr>
            <w:tcW w:w="6115" w:type="dxa"/>
            <w:shd w:val="clear" w:color="auto" w:fill="auto"/>
          </w:tcPr>
          <w:p w14:paraId="0A2764CF" w14:textId="7D68F5ED" w:rsidR="00923B5C" w:rsidRPr="006843B4" w:rsidRDefault="006843B4" w:rsidP="006843B4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 w:rsidRPr="006843B4">
              <w:rPr>
                <w:rFonts w:asciiTheme="majorHAnsi" w:hAnsiTheme="majorHAnsi" w:cstheme="majorBidi"/>
                <w:sz w:val="22"/>
                <w:szCs w:val="22"/>
              </w:rPr>
              <w:t>Brief Adjournment for ROM Council Meeting</w:t>
            </w:r>
          </w:p>
        </w:tc>
        <w:tc>
          <w:tcPr>
            <w:tcW w:w="3650" w:type="dxa"/>
            <w:shd w:val="clear" w:color="auto" w:fill="auto"/>
          </w:tcPr>
          <w:p w14:paraId="2452FE24" w14:textId="0C2A0036" w:rsidR="0032597D" w:rsidRPr="00CA2D9D" w:rsidRDefault="006843B4" w:rsidP="00D817E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</w:p>
        </w:tc>
      </w:tr>
      <w:tr w:rsidR="006843B4" w:rsidRPr="003D3BA7" w14:paraId="697AD20B" w14:textId="77777777" w:rsidTr="5E35477D">
        <w:trPr>
          <w:trHeight w:val="331"/>
        </w:trPr>
        <w:tc>
          <w:tcPr>
            <w:tcW w:w="6115" w:type="dxa"/>
            <w:shd w:val="clear" w:color="auto" w:fill="auto"/>
          </w:tcPr>
          <w:p w14:paraId="7F6FE2EB" w14:textId="30D5173B" w:rsidR="006843B4" w:rsidRPr="00985723" w:rsidRDefault="006843B4" w:rsidP="006843B4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 w:rsidRPr="00985723">
              <w:rPr>
                <w:rFonts w:asciiTheme="majorHAnsi" w:hAnsiTheme="majorHAnsi" w:cstheme="majorBidi"/>
                <w:sz w:val="22"/>
                <w:szCs w:val="22"/>
              </w:rPr>
              <w:t>Re</w:t>
            </w:r>
            <w:r w:rsidR="00804758" w:rsidRPr="00985723">
              <w:rPr>
                <w:rFonts w:asciiTheme="majorHAnsi" w:hAnsiTheme="majorHAnsi" w:cstheme="majorBidi"/>
                <w:sz w:val="22"/>
                <w:szCs w:val="22"/>
              </w:rPr>
              <w:t xml:space="preserve">convene </w:t>
            </w:r>
            <w:r w:rsidR="00985723" w:rsidRPr="00985723">
              <w:rPr>
                <w:rFonts w:asciiTheme="majorHAnsi" w:hAnsiTheme="majorHAnsi" w:cstheme="majorBidi"/>
                <w:sz w:val="22"/>
                <w:szCs w:val="22"/>
              </w:rPr>
              <w:t>for Council Meeting</w:t>
            </w:r>
          </w:p>
        </w:tc>
        <w:tc>
          <w:tcPr>
            <w:tcW w:w="3650" w:type="dxa"/>
            <w:shd w:val="clear" w:color="auto" w:fill="auto"/>
          </w:tcPr>
          <w:p w14:paraId="02614AAF" w14:textId="1FF3368C" w:rsidR="006843B4" w:rsidRDefault="00985723" w:rsidP="00D817E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</w:p>
        </w:tc>
      </w:tr>
      <w:tr w:rsidR="00FE7741" w:rsidRPr="003D3BA7" w14:paraId="6D595B21" w14:textId="77777777" w:rsidTr="5E35477D">
        <w:trPr>
          <w:trHeight w:val="331"/>
        </w:trPr>
        <w:tc>
          <w:tcPr>
            <w:tcW w:w="6115" w:type="dxa"/>
            <w:shd w:val="clear" w:color="auto" w:fill="auto"/>
          </w:tcPr>
          <w:p w14:paraId="261F0DF7" w14:textId="4C813F59" w:rsidR="00FE7741" w:rsidRDefault="00AA2046" w:rsidP="5E35477D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 w:rsidRPr="5E35477D">
              <w:rPr>
                <w:rFonts w:asciiTheme="majorHAnsi" w:hAnsiTheme="majorHAnsi" w:cstheme="majorBidi"/>
                <w:sz w:val="22"/>
                <w:szCs w:val="22"/>
              </w:rPr>
              <w:t>FY</w:t>
            </w:r>
            <w:r w:rsidR="3D353002" w:rsidRPr="5E35477D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5E35477D">
              <w:rPr>
                <w:rFonts w:asciiTheme="majorHAnsi" w:hAnsiTheme="majorHAnsi" w:cstheme="majorBidi"/>
                <w:sz w:val="22"/>
                <w:szCs w:val="22"/>
              </w:rPr>
              <w:t>2</w:t>
            </w:r>
            <w:r w:rsidR="455773E9" w:rsidRPr="5E35477D">
              <w:rPr>
                <w:rFonts w:asciiTheme="majorHAnsi" w:hAnsiTheme="majorHAnsi" w:cstheme="majorBidi"/>
                <w:sz w:val="22"/>
                <w:szCs w:val="22"/>
              </w:rPr>
              <w:t>025</w:t>
            </w:r>
            <w:r w:rsidRPr="5E35477D">
              <w:rPr>
                <w:rFonts w:asciiTheme="majorHAnsi" w:hAnsiTheme="majorHAnsi" w:cstheme="majorBidi"/>
                <w:sz w:val="22"/>
                <w:szCs w:val="22"/>
              </w:rPr>
              <w:t xml:space="preserve"> Proposed Budget</w:t>
            </w:r>
          </w:p>
        </w:tc>
        <w:tc>
          <w:tcPr>
            <w:tcW w:w="3650" w:type="dxa"/>
            <w:shd w:val="clear" w:color="auto" w:fill="auto"/>
          </w:tcPr>
          <w:p w14:paraId="10677DFF" w14:textId="5DE823D6" w:rsidR="00FE7741" w:rsidRPr="00CA2D9D" w:rsidRDefault="00AA2046" w:rsidP="00D817E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Brenda Robinson</w:t>
            </w:r>
          </w:p>
        </w:tc>
      </w:tr>
      <w:tr w:rsidR="00521D52" w:rsidRPr="003D3BA7" w14:paraId="1B23E78B" w14:textId="77777777" w:rsidTr="5E35477D">
        <w:trPr>
          <w:trHeight w:val="331"/>
        </w:trPr>
        <w:tc>
          <w:tcPr>
            <w:tcW w:w="6115" w:type="dxa"/>
            <w:shd w:val="clear" w:color="auto" w:fill="auto"/>
          </w:tcPr>
          <w:p w14:paraId="6E58EA11" w14:textId="3CFFD0FF" w:rsidR="00521D52" w:rsidRDefault="00521D52" w:rsidP="00493429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540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Open Discussion</w:t>
            </w:r>
          </w:p>
        </w:tc>
        <w:tc>
          <w:tcPr>
            <w:tcW w:w="3650" w:type="dxa"/>
            <w:shd w:val="clear" w:color="auto" w:fill="auto"/>
          </w:tcPr>
          <w:p w14:paraId="64188144" w14:textId="3B1BF23F" w:rsidR="00521D52" w:rsidRDefault="00521D52" w:rsidP="5BA6FBCC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CA2D9D" w:rsidRPr="003D3BA7" w14:paraId="33E0BDE6" w14:textId="77777777" w:rsidTr="5E35477D">
        <w:trPr>
          <w:trHeight w:val="331"/>
        </w:trPr>
        <w:tc>
          <w:tcPr>
            <w:tcW w:w="6115" w:type="dxa"/>
            <w:shd w:val="clear" w:color="auto" w:fill="auto"/>
          </w:tcPr>
          <w:p w14:paraId="7ADEB620" w14:textId="77777777" w:rsidR="00CA2D9D" w:rsidRDefault="42F23D51" w:rsidP="0036691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 w:rsidRPr="00985405"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</w:p>
        </w:tc>
        <w:tc>
          <w:tcPr>
            <w:tcW w:w="3650" w:type="dxa"/>
            <w:shd w:val="clear" w:color="auto" w:fill="auto"/>
          </w:tcPr>
          <w:p w14:paraId="6EA7BBE9" w14:textId="7523FDA1" w:rsidR="00CA2D9D" w:rsidRPr="00CA2D9D" w:rsidRDefault="00CA2D9D" w:rsidP="00D817E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0CA2D9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0A68C6" w:rsidRPr="003E6776" w14:paraId="32ACDB77" w14:textId="77777777" w:rsidTr="5E35477D">
        <w:trPr>
          <w:trHeight w:val="990"/>
        </w:trPr>
        <w:tc>
          <w:tcPr>
            <w:tcW w:w="9765" w:type="dxa"/>
            <w:gridSpan w:val="2"/>
            <w:shd w:val="clear" w:color="auto" w:fill="C8531F"/>
          </w:tcPr>
          <w:p w14:paraId="66D49FEE" w14:textId="77777777" w:rsidR="000A68C6" w:rsidRPr="00506A9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717E46BB" w:rsidR="000A68C6" w:rsidRPr="00096E2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MEETING:</w:t>
            </w:r>
          </w:p>
          <w:p w14:paraId="0AA39572" w14:textId="138681E0" w:rsidR="002E75D7" w:rsidRDefault="0C288AA6" w:rsidP="00985405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Finance-Audit Committee: Tuesday,</w:t>
            </w:r>
            <w:r w:rsidR="0088096D"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 </w:t>
            </w:r>
            <w:r w:rsidR="00AA3719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23, 2024</w:t>
            </w:r>
          </w:p>
          <w:p w14:paraId="61206418" w14:textId="654781BD" w:rsidR="00547ABF" w:rsidRPr="00547ABF" w:rsidRDefault="0C288AA6" w:rsidP="00985405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Monthly Council Meeting: </w:t>
            </w:r>
            <w:r w:rsidR="000333E0"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Wednesday, </w:t>
            </w:r>
            <w:r w:rsidR="00AA3719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24, 2024</w:t>
            </w:r>
          </w:p>
        </w:tc>
      </w:tr>
    </w:tbl>
    <w:p w14:paraId="0EACEDC1" w14:textId="77777777" w:rsidR="00505BF9" w:rsidRDefault="00505BF9" w:rsidP="00A32BC7">
      <w:pPr>
        <w:ind w:left="0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sectPr w:rsidR="00505BF9" w:rsidSect="00F66BBA"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48F40" w14:textId="77777777" w:rsidR="00F66BBA" w:rsidRDefault="00F66BBA" w:rsidP="001E7D29">
      <w:pPr>
        <w:spacing w:after="0" w:line="240" w:lineRule="auto"/>
      </w:pPr>
      <w:r>
        <w:separator/>
      </w:r>
    </w:p>
  </w:endnote>
  <w:endnote w:type="continuationSeparator" w:id="0">
    <w:p w14:paraId="1EE6493B" w14:textId="77777777" w:rsidR="00F66BBA" w:rsidRDefault="00F66BBA" w:rsidP="001E7D29">
      <w:pPr>
        <w:spacing w:after="0" w:line="240" w:lineRule="auto"/>
      </w:pPr>
      <w:r>
        <w:continuationSeparator/>
      </w:r>
    </w:p>
  </w:endnote>
  <w:endnote w:type="continuationNotice" w:id="1">
    <w:p w14:paraId="63C87D14" w14:textId="77777777" w:rsidR="00F66BBA" w:rsidRDefault="00F66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ABB8" w14:textId="2B9E4729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2E7AFE">
      <w:rPr>
        <w:rFonts w:asciiTheme="majorHAnsi" w:hAnsiTheme="majorHAnsi" w:cstheme="majorBidi"/>
        <w:sz w:val="16"/>
        <w:szCs w:val="16"/>
      </w:rPr>
      <w:t>Council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="00BA5009">
      <w:rPr>
        <w:rStyle w:val="PageNumber"/>
        <w:rFonts w:asciiTheme="majorHAnsi" w:hAnsiTheme="majorHAnsi" w:cstheme="majorBidi"/>
        <w:noProof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</w:t>
    </w:r>
    <w:r w:rsidR="00606731">
      <w:rPr>
        <w:rStyle w:val="PageNumber"/>
        <w:rFonts w:asciiTheme="majorHAnsi" w:hAnsiTheme="majorHAnsi" w:cstheme="majorBidi"/>
        <w:sz w:val="16"/>
        <w:szCs w:val="16"/>
      </w:rPr>
      <w:t xml:space="preserve">  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</w:t>
    </w:r>
    <w:r w:rsidR="00AA3719">
      <w:rPr>
        <w:rFonts w:asciiTheme="majorHAnsi" w:hAnsiTheme="majorHAnsi" w:cstheme="majorBidi"/>
        <w:sz w:val="16"/>
        <w:szCs w:val="16"/>
      </w:rPr>
      <w:t>March 27</w:t>
    </w:r>
    <w:r w:rsidR="00606731">
      <w:rPr>
        <w:rFonts w:asciiTheme="majorHAnsi" w:hAnsiTheme="majorHAnsi" w:cstheme="majorBidi"/>
        <w:sz w:val="16"/>
        <w:szCs w:val="16"/>
      </w:rPr>
      <w:t>, 2024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55BF0169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="004B3899">
      <w:rPr>
        <w:rFonts w:asciiTheme="majorHAnsi" w:hAnsiTheme="majorHAnsi" w:cstheme="majorBidi"/>
        <w:sz w:val="16"/>
        <w:szCs w:val="16"/>
      </w:rPr>
      <w:t>January 25, 2023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A7287" w14:textId="77777777" w:rsidR="00F66BBA" w:rsidRDefault="00F66BBA" w:rsidP="001E7D29">
      <w:pPr>
        <w:spacing w:after="0" w:line="240" w:lineRule="auto"/>
      </w:pPr>
      <w:r>
        <w:separator/>
      </w:r>
    </w:p>
  </w:footnote>
  <w:footnote w:type="continuationSeparator" w:id="0">
    <w:p w14:paraId="572A4E3B" w14:textId="77777777" w:rsidR="00F66BBA" w:rsidRDefault="00F66BBA" w:rsidP="001E7D29">
      <w:pPr>
        <w:spacing w:after="0" w:line="240" w:lineRule="auto"/>
      </w:pPr>
      <w:r>
        <w:continuationSeparator/>
      </w:r>
    </w:p>
  </w:footnote>
  <w:footnote w:type="continuationNotice" w:id="1">
    <w:p w14:paraId="0C6FC78A" w14:textId="77777777" w:rsidR="00F66BBA" w:rsidRDefault="00F66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EBD26" w14:textId="77777777"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5017FA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05607" w14:textId="152BA995" w:rsidR="005F25B0" w:rsidRDefault="00A402A9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3EF0FC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2577FE3"/>
    <w:multiLevelType w:val="multilevel"/>
    <w:tmpl w:val="18C00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5E3D16"/>
    <w:multiLevelType w:val="hybridMultilevel"/>
    <w:tmpl w:val="6A56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64015442"/>
    <w:multiLevelType w:val="hybridMultilevel"/>
    <w:tmpl w:val="165E93EA"/>
    <w:lvl w:ilvl="0" w:tplc="E62C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24"/>
  </w:num>
  <w:num w:numId="4">
    <w:abstractNumId w:val="12"/>
  </w:num>
  <w:num w:numId="5">
    <w:abstractNumId w:val="4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7"/>
  </w:num>
  <w:num w:numId="26">
    <w:abstractNumId w:val="11"/>
  </w:num>
  <w:num w:numId="27">
    <w:abstractNumId w:val="28"/>
  </w:num>
  <w:num w:numId="28">
    <w:abstractNumId w:val="11"/>
  </w:num>
  <w:num w:numId="29">
    <w:abstractNumId w:val="36"/>
  </w:num>
  <w:num w:numId="30">
    <w:abstractNumId w:val="29"/>
  </w:num>
  <w:num w:numId="31">
    <w:abstractNumId w:val="44"/>
  </w:num>
  <w:num w:numId="32">
    <w:abstractNumId w:val="38"/>
  </w:num>
  <w:num w:numId="33">
    <w:abstractNumId w:val="19"/>
  </w:num>
  <w:num w:numId="34">
    <w:abstractNumId w:val="31"/>
  </w:num>
  <w:num w:numId="35">
    <w:abstractNumId w:val="10"/>
  </w:num>
  <w:num w:numId="36">
    <w:abstractNumId w:val="32"/>
  </w:num>
  <w:num w:numId="37">
    <w:abstractNumId w:val="35"/>
  </w:num>
  <w:num w:numId="38">
    <w:abstractNumId w:val="30"/>
  </w:num>
  <w:num w:numId="39">
    <w:abstractNumId w:val="43"/>
  </w:num>
  <w:num w:numId="40">
    <w:abstractNumId w:val="33"/>
  </w:num>
  <w:num w:numId="41">
    <w:abstractNumId w:val="25"/>
  </w:num>
  <w:num w:numId="42">
    <w:abstractNumId w:val="34"/>
  </w:num>
  <w:num w:numId="43">
    <w:abstractNumId w:val="40"/>
  </w:num>
  <w:num w:numId="44">
    <w:abstractNumId w:val="39"/>
  </w:num>
  <w:num w:numId="45">
    <w:abstractNumId w:val="27"/>
  </w:num>
  <w:num w:numId="46">
    <w:abstractNumId w:val="15"/>
  </w:num>
  <w:num w:numId="47">
    <w:abstractNumId w:val="22"/>
  </w:num>
  <w:num w:numId="48">
    <w:abstractNumId w:val="2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09"/>
    <w:rsid w:val="0000418E"/>
    <w:rsid w:val="000116CB"/>
    <w:rsid w:val="00011A22"/>
    <w:rsid w:val="00016839"/>
    <w:rsid w:val="000238B2"/>
    <w:rsid w:val="000333E0"/>
    <w:rsid w:val="00033AD6"/>
    <w:rsid w:val="00041FA2"/>
    <w:rsid w:val="00042FB3"/>
    <w:rsid w:val="0004620A"/>
    <w:rsid w:val="00051024"/>
    <w:rsid w:val="00051695"/>
    <w:rsid w:val="00051F8C"/>
    <w:rsid w:val="00057671"/>
    <w:rsid w:val="000631B3"/>
    <w:rsid w:val="0006705E"/>
    <w:rsid w:val="00084752"/>
    <w:rsid w:val="000863FE"/>
    <w:rsid w:val="00086540"/>
    <w:rsid w:val="00094140"/>
    <w:rsid w:val="00094309"/>
    <w:rsid w:val="00096E24"/>
    <w:rsid w:val="000A00C1"/>
    <w:rsid w:val="000A1DE9"/>
    <w:rsid w:val="000A68C6"/>
    <w:rsid w:val="000B451E"/>
    <w:rsid w:val="000B5780"/>
    <w:rsid w:val="000D055E"/>
    <w:rsid w:val="000D1FB8"/>
    <w:rsid w:val="000D3607"/>
    <w:rsid w:val="000D445D"/>
    <w:rsid w:val="000D6375"/>
    <w:rsid w:val="000F4987"/>
    <w:rsid w:val="000F65EC"/>
    <w:rsid w:val="00100919"/>
    <w:rsid w:val="00103670"/>
    <w:rsid w:val="00107835"/>
    <w:rsid w:val="00110BBD"/>
    <w:rsid w:val="00114050"/>
    <w:rsid w:val="0011573E"/>
    <w:rsid w:val="00116D30"/>
    <w:rsid w:val="001249E9"/>
    <w:rsid w:val="0012634B"/>
    <w:rsid w:val="001269DE"/>
    <w:rsid w:val="00130197"/>
    <w:rsid w:val="00140DAE"/>
    <w:rsid w:val="00151427"/>
    <w:rsid w:val="0015180F"/>
    <w:rsid w:val="00156FC3"/>
    <w:rsid w:val="00161A47"/>
    <w:rsid w:val="00162E8B"/>
    <w:rsid w:val="00173177"/>
    <w:rsid w:val="001746FC"/>
    <w:rsid w:val="00175439"/>
    <w:rsid w:val="00180413"/>
    <w:rsid w:val="00184BF0"/>
    <w:rsid w:val="00184FAE"/>
    <w:rsid w:val="00193653"/>
    <w:rsid w:val="001A6AC0"/>
    <w:rsid w:val="001A7695"/>
    <w:rsid w:val="001A7B7A"/>
    <w:rsid w:val="001C1118"/>
    <w:rsid w:val="001C329C"/>
    <w:rsid w:val="001D4638"/>
    <w:rsid w:val="001D6749"/>
    <w:rsid w:val="001E231F"/>
    <w:rsid w:val="001E2418"/>
    <w:rsid w:val="001E44BE"/>
    <w:rsid w:val="001E4F8A"/>
    <w:rsid w:val="001E5B79"/>
    <w:rsid w:val="001E7D29"/>
    <w:rsid w:val="001F60B9"/>
    <w:rsid w:val="00201CC5"/>
    <w:rsid w:val="00201D7F"/>
    <w:rsid w:val="00222713"/>
    <w:rsid w:val="00224D76"/>
    <w:rsid w:val="00231832"/>
    <w:rsid w:val="00232394"/>
    <w:rsid w:val="002404F5"/>
    <w:rsid w:val="00241FF6"/>
    <w:rsid w:val="0025349B"/>
    <w:rsid w:val="00253802"/>
    <w:rsid w:val="00260674"/>
    <w:rsid w:val="002709EF"/>
    <w:rsid w:val="00275260"/>
    <w:rsid w:val="0027556C"/>
    <w:rsid w:val="00276FA1"/>
    <w:rsid w:val="00285B87"/>
    <w:rsid w:val="00285F96"/>
    <w:rsid w:val="002869D0"/>
    <w:rsid w:val="00291B4A"/>
    <w:rsid w:val="002B1329"/>
    <w:rsid w:val="002B601D"/>
    <w:rsid w:val="002C3D7E"/>
    <w:rsid w:val="002C478A"/>
    <w:rsid w:val="002E4F42"/>
    <w:rsid w:val="002E67DB"/>
    <w:rsid w:val="002E75D7"/>
    <w:rsid w:val="002E7AFE"/>
    <w:rsid w:val="002F08D5"/>
    <w:rsid w:val="002F76DA"/>
    <w:rsid w:val="0032131A"/>
    <w:rsid w:val="0032597D"/>
    <w:rsid w:val="003310BF"/>
    <w:rsid w:val="00333DF8"/>
    <w:rsid w:val="00341DC8"/>
    <w:rsid w:val="00352B99"/>
    <w:rsid w:val="00357641"/>
    <w:rsid w:val="00357EC9"/>
    <w:rsid w:val="003603AA"/>
    <w:rsid w:val="00360B6E"/>
    <w:rsid w:val="00361DEE"/>
    <w:rsid w:val="00365C64"/>
    <w:rsid w:val="00366917"/>
    <w:rsid w:val="0039113B"/>
    <w:rsid w:val="00394EF4"/>
    <w:rsid w:val="0039726D"/>
    <w:rsid w:val="003A1CB3"/>
    <w:rsid w:val="003B1070"/>
    <w:rsid w:val="003C0B75"/>
    <w:rsid w:val="003D1BE0"/>
    <w:rsid w:val="003D2E30"/>
    <w:rsid w:val="003D3BA7"/>
    <w:rsid w:val="003E3396"/>
    <w:rsid w:val="003E5EB5"/>
    <w:rsid w:val="003E6776"/>
    <w:rsid w:val="003F4101"/>
    <w:rsid w:val="00402BFA"/>
    <w:rsid w:val="00410612"/>
    <w:rsid w:val="00411A27"/>
    <w:rsid w:val="00411F8B"/>
    <w:rsid w:val="004203B0"/>
    <w:rsid w:val="004230D9"/>
    <w:rsid w:val="00431CA9"/>
    <w:rsid w:val="00450670"/>
    <w:rsid w:val="004701E1"/>
    <w:rsid w:val="00470617"/>
    <w:rsid w:val="0047240D"/>
    <w:rsid w:val="004724BD"/>
    <w:rsid w:val="004729A1"/>
    <w:rsid w:val="00477352"/>
    <w:rsid w:val="00477533"/>
    <w:rsid w:val="0048322C"/>
    <w:rsid w:val="0048357B"/>
    <w:rsid w:val="00491C23"/>
    <w:rsid w:val="00493280"/>
    <w:rsid w:val="00493429"/>
    <w:rsid w:val="00495063"/>
    <w:rsid w:val="004A2361"/>
    <w:rsid w:val="004A6582"/>
    <w:rsid w:val="004B3899"/>
    <w:rsid w:val="004B5C09"/>
    <w:rsid w:val="004B6032"/>
    <w:rsid w:val="004C1A2D"/>
    <w:rsid w:val="004C30E7"/>
    <w:rsid w:val="004C3A55"/>
    <w:rsid w:val="004E227E"/>
    <w:rsid w:val="004E2338"/>
    <w:rsid w:val="004F0D55"/>
    <w:rsid w:val="00500DD1"/>
    <w:rsid w:val="00505BF9"/>
    <w:rsid w:val="00505DFB"/>
    <w:rsid w:val="00506A94"/>
    <w:rsid w:val="00507B50"/>
    <w:rsid w:val="005145AF"/>
    <w:rsid w:val="00521AE3"/>
    <w:rsid w:val="00521D52"/>
    <w:rsid w:val="005230BB"/>
    <w:rsid w:val="00535B54"/>
    <w:rsid w:val="00547ABF"/>
    <w:rsid w:val="00554276"/>
    <w:rsid w:val="0055587B"/>
    <w:rsid w:val="00562EC1"/>
    <w:rsid w:val="00564D17"/>
    <w:rsid w:val="00570173"/>
    <w:rsid w:val="00576BA1"/>
    <w:rsid w:val="0057714B"/>
    <w:rsid w:val="00577D54"/>
    <w:rsid w:val="005844E9"/>
    <w:rsid w:val="005944E2"/>
    <w:rsid w:val="005A0715"/>
    <w:rsid w:val="005A685E"/>
    <w:rsid w:val="005B22B0"/>
    <w:rsid w:val="005B7E4C"/>
    <w:rsid w:val="005D3902"/>
    <w:rsid w:val="005E0E64"/>
    <w:rsid w:val="005E0ED9"/>
    <w:rsid w:val="005F25B0"/>
    <w:rsid w:val="005F49FC"/>
    <w:rsid w:val="005F4E00"/>
    <w:rsid w:val="00601CD9"/>
    <w:rsid w:val="00606731"/>
    <w:rsid w:val="00607101"/>
    <w:rsid w:val="0061217A"/>
    <w:rsid w:val="00616B41"/>
    <w:rsid w:val="00620AE8"/>
    <w:rsid w:val="00624A63"/>
    <w:rsid w:val="00626485"/>
    <w:rsid w:val="00635530"/>
    <w:rsid w:val="00641431"/>
    <w:rsid w:val="0064628C"/>
    <w:rsid w:val="00650179"/>
    <w:rsid w:val="0065214E"/>
    <w:rsid w:val="00655EE2"/>
    <w:rsid w:val="00666633"/>
    <w:rsid w:val="00674D26"/>
    <w:rsid w:val="00680296"/>
    <w:rsid w:val="006820C9"/>
    <w:rsid w:val="006843B4"/>
    <w:rsid w:val="006853BC"/>
    <w:rsid w:val="00687389"/>
    <w:rsid w:val="006928C1"/>
    <w:rsid w:val="00692F3E"/>
    <w:rsid w:val="006B20F0"/>
    <w:rsid w:val="006B4DE9"/>
    <w:rsid w:val="006D461A"/>
    <w:rsid w:val="006D5463"/>
    <w:rsid w:val="006E015E"/>
    <w:rsid w:val="006F03D4"/>
    <w:rsid w:val="006F2ED9"/>
    <w:rsid w:val="00700B1F"/>
    <w:rsid w:val="0071006B"/>
    <w:rsid w:val="00720651"/>
    <w:rsid w:val="007218B6"/>
    <w:rsid w:val="007257E9"/>
    <w:rsid w:val="00726087"/>
    <w:rsid w:val="00732909"/>
    <w:rsid w:val="00740105"/>
    <w:rsid w:val="0074298A"/>
    <w:rsid w:val="00744B1E"/>
    <w:rsid w:val="007544DF"/>
    <w:rsid w:val="00756AD4"/>
    <w:rsid w:val="00756D9C"/>
    <w:rsid w:val="007619BD"/>
    <w:rsid w:val="0077086C"/>
    <w:rsid w:val="00771C24"/>
    <w:rsid w:val="00772D3D"/>
    <w:rsid w:val="00781863"/>
    <w:rsid w:val="00792701"/>
    <w:rsid w:val="007A33D1"/>
    <w:rsid w:val="007B14AF"/>
    <w:rsid w:val="007C39A6"/>
    <w:rsid w:val="007C6338"/>
    <w:rsid w:val="007D5836"/>
    <w:rsid w:val="007E2A91"/>
    <w:rsid w:val="007E6B4F"/>
    <w:rsid w:val="007F279B"/>
    <w:rsid w:val="007F34A4"/>
    <w:rsid w:val="00802042"/>
    <w:rsid w:val="00804758"/>
    <w:rsid w:val="0080675B"/>
    <w:rsid w:val="00814FD2"/>
    <w:rsid w:val="00815563"/>
    <w:rsid w:val="008240DA"/>
    <w:rsid w:val="00836BBA"/>
    <w:rsid w:val="0084206C"/>
    <w:rsid w:val="008429E5"/>
    <w:rsid w:val="00845F41"/>
    <w:rsid w:val="00850CC4"/>
    <w:rsid w:val="00855CFB"/>
    <w:rsid w:val="00857F70"/>
    <w:rsid w:val="00865B94"/>
    <w:rsid w:val="00867EA4"/>
    <w:rsid w:val="00877F0F"/>
    <w:rsid w:val="0088096D"/>
    <w:rsid w:val="00880C14"/>
    <w:rsid w:val="00886195"/>
    <w:rsid w:val="00897D88"/>
    <w:rsid w:val="008A0319"/>
    <w:rsid w:val="008A734B"/>
    <w:rsid w:val="008C078F"/>
    <w:rsid w:val="008D0375"/>
    <w:rsid w:val="008D0732"/>
    <w:rsid w:val="008D43E9"/>
    <w:rsid w:val="008E3C0E"/>
    <w:rsid w:val="008E421A"/>
    <w:rsid w:val="008E476B"/>
    <w:rsid w:val="008E7E44"/>
    <w:rsid w:val="008F0F63"/>
    <w:rsid w:val="008F3443"/>
    <w:rsid w:val="008F6D66"/>
    <w:rsid w:val="008F7C68"/>
    <w:rsid w:val="00911367"/>
    <w:rsid w:val="009175A9"/>
    <w:rsid w:val="00923B5C"/>
    <w:rsid w:val="00927C63"/>
    <w:rsid w:val="00930B95"/>
    <w:rsid w:val="00932F50"/>
    <w:rsid w:val="0093342A"/>
    <w:rsid w:val="00933C28"/>
    <w:rsid w:val="00940AB8"/>
    <w:rsid w:val="00941984"/>
    <w:rsid w:val="00943D8C"/>
    <w:rsid w:val="0094637B"/>
    <w:rsid w:val="00955A78"/>
    <w:rsid w:val="00957944"/>
    <w:rsid w:val="00964E63"/>
    <w:rsid w:val="009827FB"/>
    <w:rsid w:val="00984B7A"/>
    <w:rsid w:val="00985405"/>
    <w:rsid w:val="00985723"/>
    <w:rsid w:val="009921B8"/>
    <w:rsid w:val="00994A0A"/>
    <w:rsid w:val="00996FA8"/>
    <w:rsid w:val="009B4CB8"/>
    <w:rsid w:val="009C7058"/>
    <w:rsid w:val="009D4984"/>
    <w:rsid w:val="009D6901"/>
    <w:rsid w:val="009D707C"/>
    <w:rsid w:val="009E3A22"/>
    <w:rsid w:val="009F4E19"/>
    <w:rsid w:val="00A07662"/>
    <w:rsid w:val="00A079BF"/>
    <w:rsid w:val="00A1006B"/>
    <w:rsid w:val="00A10EBF"/>
    <w:rsid w:val="00A11CE7"/>
    <w:rsid w:val="00A208AB"/>
    <w:rsid w:val="00A21B71"/>
    <w:rsid w:val="00A25111"/>
    <w:rsid w:val="00A31372"/>
    <w:rsid w:val="00A32BC7"/>
    <w:rsid w:val="00A3439E"/>
    <w:rsid w:val="00A37F9E"/>
    <w:rsid w:val="00A40085"/>
    <w:rsid w:val="00A402A9"/>
    <w:rsid w:val="00A47DF6"/>
    <w:rsid w:val="00A57A81"/>
    <w:rsid w:val="00A60E11"/>
    <w:rsid w:val="00A612F5"/>
    <w:rsid w:val="00A63D35"/>
    <w:rsid w:val="00A643ED"/>
    <w:rsid w:val="00A72455"/>
    <w:rsid w:val="00A72B93"/>
    <w:rsid w:val="00A73C99"/>
    <w:rsid w:val="00A909C2"/>
    <w:rsid w:val="00A9231C"/>
    <w:rsid w:val="00AA2046"/>
    <w:rsid w:val="00AA2098"/>
    <w:rsid w:val="00AA2532"/>
    <w:rsid w:val="00AA3719"/>
    <w:rsid w:val="00AB2CED"/>
    <w:rsid w:val="00AC31B0"/>
    <w:rsid w:val="00AC72FB"/>
    <w:rsid w:val="00AD1270"/>
    <w:rsid w:val="00AD3053"/>
    <w:rsid w:val="00AD3523"/>
    <w:rsid w:val="00AD4D68"/>
    <w:rsid w:val="00AD57FD"/>
    <w:rsid w:val="00AE1F88"/>
    <w:rsid w:val="00AE361F"/>
    <w:rsid w:val="00AE5370"/>
    <w:rsid w:val="00B0136E"/>
    <w:rsid w:val="00B04997"/>
    <w:rsid w:val="00B11D2D"/>
    <w:rsid w:val="00B11D80"/>
    <w:rsid w:val="00B15BB6"/>
    <w:rsid w:val="00B15E0F"/>
    <w:rsid w:val="00B20D47"/>
    <w:rsid w:val="00B2355D"/>
    <w:rsid w:val="00B247A9"/>
    <w:rsid w:val="00B304F7"/>
    <w:rsid w:val="00B41138"/>
    <w:rsid w:val="00B435B5"/>
    <w:rsid w:val="00B44D0C"/>
    <w:rsid w:val="00B565D8"/>
    <w:rsid w:val="00B5779A"/>
    <w:rsid w:val="00B62CDE"/>
    <w:rsid w:val="00B64D24"/>
    <w:rsid w:val="00B7147D"/>
    <w:rsid w:val="00B71CEE"/>
    <w:rsid w:val="00B73192"/>
    <w:rsid w:val="00B75CFC"/>
    <w:rsid w:val="00B80201"/>
    <w:rsid w:val="00B853F9"/>
    <w:rsid w:val="00B8662D"/>
    <w:rsid w:val="00B92231"/>
    <w:rsid w:val="00BA0AC8"/>
    <w:rsid w:val="00BA16D0"/>
    <w:rsid w:val="00BA2CE6"/>
    <w:rsid w:val="00BA5009"/>
    <w:rsid w:val="00BA53FF"/>
    <w:rsid w:val="00BB018B"/>
    <w:rsid w:val="00BB0C5C"/>
    <w:rsid w:val="00BD1747"/>
    <w:rsid w:val="00BD2B06"/>
    <w:rsid w:val="00BE34FD"/>
    <w:rsid w:val="00BE367F"/>
    <w:rsid w:val="00BE6400"/>
    <w:rsid w:val="00BE7C73"/>
    <w:rsid w:val="00BF6BEF"/>
    <w:rsid w:val="00C03C42"/>
    <w:rsid w:val="00C10FA1"/>
    <w:rsid w:val="00C14973"/>
    <w:rsid w:val="00C1643D"/>
    <w:rsid w:val="00C261A9"/>
    <w:rsid w:val="00C327C5"/>
    <w:rsid w:val="00C42793"/>
    <w:rsid w:val="00C47362"/>
    <w:rsid w:val="00C50EF5"/>
    <w:rsid w:val="00C601ED"/>
    <w:rsid w:val="00C72316"/>
    <w:rsid w:val="00C909BF"/>
    <w:rsid w:val="00CA2D9D"/>
    <w:rsid w:val="00CA48AF"/>
    <w:rsid w:val="00CC51C6"/>
    <w:rsid w:val="00CC6C2B"/>
    <w:rsid w:val="00CE5A5C"/>
    <w:rsid w:val="00CE6D80"/>
    <w:rsid w:val="00CE7954"/>
    <w:rsid w:val="00CF2C41"/>
    <w:rsid w:val="00D057D3"/>
    <w:rsid w:val="00D14CC6"/>
    <w:rsid w:val="00D157CE"/>
    <w:rsid w:val="00D31AB7"/>
    <w:rsid w:val="00D413FB"/>
    <w:rsid w:val="00D50D23"/>
    <w:rsid w:val="00D512BB"/>
    <w:rsid w:val="00D53571"/>
    <w:rsid w:val="00D54263"/>
    <w:rsid w:val="00D65A28"/>
    <w:rsid w:val="00D65FE7"/>
    <w:rsid w:val="00D72D72"/>
    <w:rsid w:val="00D74A9B"/>
    <w:rsid w:val="00D75AE1"/>
    <w:rsid w:val="00D817E5"/>
    <w:rsid w:val="00D850E9"/>
    <w:rsid w:val="00DA2B7D"/>
    <w:rsid w:val="00DA3B1A"/>
    <w:rsid w:val="00DB11BD"/>
    <w:rsid w:val="00DB3710"/>
    <w:rsid w:val="00DB6436"/>
    <w:rsid w:val="00DC1019"/>
    <w:rsid w:val="00DC6078"/>
    <w:rsid w:val="00DC79AD"/>
    <w:rsid w:val="00DD2075"/>
    <w:rsid w:val="00DD2DFA"/>
    <w:rsid w:val="00DE7BF4"/>
    <w:rsid w:val="00DEA3B0"/>
    <w:rsid w:val="00DF2868"/>
    <w:rsid w:val="00E04D8A"/>
    <w:rsid w:val="00E1735D"/>
    <w:rsid w:val="00E21038"/>
    <w:rsid w:val="00E22EC5"/>
    <w:rsid w:val="00E31DDE"/>
    <w:rsid w:val="00E42062"/>
    <w:rsid w:val="00E42C6A"/>
    <w:rsid w:val="00E46463"/>
    <w:rsid w:val="00E47D53"/>
    <w:rsid w:val="00E5405B"/>
    <w:rsid w:val="00E557A0"/>
    <w:rsid w:val="00E57BF5"/>
    <w:rsid w:val="00E600BA"/>
    <w:rsid w:val="00E6136D"/>
    <w:rsid w:val="00E61F43"/>
    <w:rsid w:val="00E7563F"/>
    <w:rsid w:val="00E769CA"/>
    <w:rsid w:val="00E8301E"/>
    <w:rsid w:val="00E84661"/>
    <w:rsid w:val="00E907BC"/>
    <w:rsid w:val="00E921C9"/>
    <w:rsid w:val="00EC5338"/>
    <w:rsid w:val="00EC6742"/>
    <w:rsid w:val="00EC6C0F"/>
    <w:rsid w:val="00EC7CDD"/>
    <w:rsid w:val="00ED3B98"/>
    <w:rsid w:val="00EF6435"/>
    <w:rsid w:val="00EF6DBE"/>
    <w:rsid w:val="00F02B85"/>
    <w:rsid w:val="00F05CC7"/>
    <w:rsid w:val="00F10F6B"/>
    <w:rsid w:val="00F13420"/>
    <w:rsid w:val="00F23697"/>
    <w:rsid w:val="00F25DC4"/>
    <w:rsid w:val="00F33205"/>
    <w:rsid w:val="00F36BB7"/>
    <w:rsid w:val="00F5225D"/>
    <w:rsid w:val="00F6177B"/>
    <w:rsid w:val="00F66BBA"/>
    <w:rsid w:val="00F67450"/>
    <w:rsid w:val="00F75098"/>
    <w:rsid w:val="00F816B1"/>
    <w:rsid w:val="00F87EAA"/>
    <w:rsid w:val="00F92B25"/>
    <w:rsid w:val="00F93D79"/>
    <w:rsid w:val="00FA147E"/>
    <w:rsid w:val="00FA2B70"/>
    <w:rsid w:val="00FB3809"/>
    <w:rsid w:val="00FB7902"/>
    <w:rsid w:val="00FC0512"/>
    <w:rsid w:val="00FD6CAB"/>
    <w:rsid w:val="00FE0EFF"/>
    <w:rsid w:val="00FE6B6C"/>
    <w:rsid w:val="00FE7741"/>
    <w:rsid w:val="00FF6D26"/>
    <w:rsid w:val="01B4F691"/>
    <w:rsid w:val="027263C8"/>
    <w:rsid w:val="03BCB016"/>
    <w:rsid w:val="0468F41B"/>
    <w:rsid w:val="056D509E"/>
    <w:rsid w:val="05EC8C6D"/>
    <w:rsid w:val="0613A6CE"/>
    <w:rsid w:val="07BCA391"/>
    <w:rsid w:val="07DE4EEB"/>
    <w:rsid w:val="07F35D7C"/>
    <w:rsid w:val="09647DD6"/>
    <w:rsid w:val="0A3F1D6B"/>
    <w:rsid w:val="0BA026A0"/>
    <w:rsid w:val="0C288AA6"/>
    <w:rsid w:val="0FBF6C5C"/>
    <w:rsid w:val="0FC28982"/>
    <w:rsid w:val="132AC672"/>
    <w:rsid w:val="1541E9CB"/>
    <w:rsid w:val="159939DB"/>
    <w:rsid w:val="170C841E"/>
    <w:rsid w:val="176C701A"/>
    <w:rsid w:val="17D43181"/>
    <w:rsid w:val="17E3CE6C"/>
    <w:rsid w:val="193653E2"/>
    <w:rsid w:val="194A6FAB"/>
    <w:rsid w:val="1BFA1395"/>
    <w:rsid w:val="1CCB97B2"/>
    <w:rsid w:val="1CCBC50C"/>
    <w:rsid w:val="1CE13636"/>
    <w:rsid w:val="1D43F405"/>
    <w:rsid w:val="1E5EB542"/>
    <w:rsid w:val="1FF2F176"/>
    <w:rsid w:val="208D1D67"/>
    <w:rsid w:val="21CB71D6"/>
    <w:rsid w:val="2203BF2B"/>
    <w:rsid w:val="22234373"/>
    <w:rsid w:val="22AEC261"/>
    <w:rsid w:val="24349272"/>
    <w:rsid w:val="260232FB"/>
    <w:rsid w:val="2984F9FD"/>
    <w:rsid w:val="2B3484B1"/>
    <w:rsid w:val="2CB7F1D8"/>
    <w:rsid w:val="2DC945AB"/>
    <w:rsid w:val="3049A7CF"/>
    <w:rsid w:val="35C920C7"/>
    <w:rsid w:val="35F6472F"/>
    <w:rsid w:val="3794A6F7"/>
    <w:rsid w:val="3955BF41"/>
    <w:rsid w:val="397FFD58"/>
    <w:rsid w:val="3985AA78"/>
    <w:rsid w:val="39A167AF"/>
    <w:rsid w:val="3A55B251"/>
    <w:rsid w:val="3A884C55"/>
    <w:rsid w:val="3A9C91EA"/>
    <w:rsid w:val="3AB471BA"/>
    <w:rsid w:val="3B314922"/>
    <w:rsid w:val="3CE4C1BA"/>
    <w:rsid w:val="3D353002"/>
    <w:rsid w:val="3F03952E"/>
    <w:rsid w:val="3F0A803C"/>
    <w:rsid w:val="3FDEDAD4"/>
    <w:rsid w:val="40EAA9D5"/>
    <w:rsid w:val="41769F33"/>
    <w:rsid w:val="41CC740D"/>
    <w:rsid w:val="4200A2EB"/>
    <w:rsid w:val="42F23D51"/>
    <w:rsid w:val="42F6A2AC"/>
    <w:rsid w:val="4441DB40"/>
    <w:rsid w:val="445891AD"/>
    <w:rsid w:val="4475128D"/>
    <w:rsid w:val="44EFC012"/>
    <w:rsid w:val="45532DFE"/>
    <w:rsid w:val="455773E9"/>
    <w:rsid w:val="471D0F10"/>
    <w:rsid w:val="471E1835"/>
    <w:rsid w:val="47C774AE"/>
    <w:rsid w:val="4A97F467"/>
    <w:rsid w:val="4CCD369D"/>
    <w:rsid w:val="4D3A63EE"/>
    <w:rsid w:val="4D3E7E5F"/>
    <w:rsid w:val="4D83A574"/>
    <w:rsid w:val="4E0BF405"/>
    <w:rsid w:val="4E85231A"/>
    <w:rsid w:val="50D2D13D"/>
    <w:rsid w:val="5505119E"/>
    <w:rsid w:val="5507CC9F"/>
    <w:rsid w:val="55519961"/>
    <w:rsid w:val="5799ADEE"/>
    <w:rsid w:val="581DDA50"/>
    <w:rsid w:val="584C3902"/>
    <w:rsid w:val="592476A0"/>
    <w:rsid w:val="594B9005"/>
    <w:rsid w:val="594E384D"/>
    <w:rsid w:val="5A5C190F"/>
    <w:rsid w:val="5B08C96E"/>
    <w:rsid w:val="5BA1DB24"/>
    <w:rsid w:val="5BA6FBCC"/>
    <w:rsid w:val="5C6C14A0"/>
    <w:rsid w:val="5CD0C4EF"/>
    <w:rsid w:val="5E35477D"/>
    <w:rsid w:val="5ED97BE6"/>
    <w:rsid w:val="5FB54356"/>
    <w:rsid w:val="60396668"/>
    <w:rsid w:val="6078016E"/>
    <w:rsid w:val="60CE0594"/>
    <w:rsid w:val="60DA37A3"/>
    <w:rsid w:val="6184F263"/>
    <w:rsid w:val="61940A6A"/>
    <w:rsid w:val="621917A8"/>
    <w:rsid w:val="63620C24"/>
    <w:rsid w:val="660BB137"/>
    <w:rsid w:val="675111C7"/>
    <w:rsid w:val="68410BEC"/>
    <w:rsid w:val="68887B5B"/>
    <w:rsid w:val="6ACB67D5"/>
    <w:rsid w:val="6D442D68"/>
    <w:rsid w:val="6F7F4043"/>
    <w:rsid w:val="6FA61122"/>
    <w:rsid w:val="6FF286EE"/>
    <w:rsid w:val="70BCC34E"/>
    <w:rsid w:val="713D0C61"/>
    <w:rsid w:val="72179E8B"/>
    <w:rsid w:val="72309FFF"/>
    <w:rsid w:val="72DF1D86"/>
    <w:rsid w:val="7350EE35"/>
    <w:rsid w:val="74E3BDA8"/>
    <w:rsid w:val="768DD413"/>
    <w:rsid w:val="76E32A94"/>
    <w:rsid w:val="7756F9DE"/>
    <w:rsid w:val="77C1AFDD"/>
    <w:rsid w:val="7B2A8B09"/>
    <w:rsid w:val="7B582003"/>
    <w:rsid w:val="7C67B330"/>
    <w:rsid w:val="7CA1F248"/>
    <w:rsid w:val="7CBDE11C"/>
    <w:rsid w:val="7CBFA68C"/>
    <w:rsid w:val="7E6F5938"/>
    <w:rsid w:val="7F81A4B0"/>
    <w:rsid w:val="7F9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3221402258?pwd=TUZDTzRsQ3g5MHNrUjF2b2dNeFNNd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8" ma:contentTypeDescription="Create a new document." ma:contentTypeScope="" ma:versionID="d1dd55e7ddee749095130b4bf46505f9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446f6005fa35f178341ca55c45662709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213e9e-8300-4492-9758-1f26d917a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360e22-527c-4a86-ad3c-0318d5d6e786}" ma:internalName="TaxCatchAll" ma:showField="CatchAllData" ma:web="b8216871-ccbe-4e4a-bfeb-b4008afa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  <lcf76f155ced4ddcb4097134ff3c332f xmlns="60306d86-28f2-449d-a6a6-ed819108fe09">
      <Terms xmlns="http://schemas.microsoft.com/office/infopath/2007/PartnerControls"/>
    </lcf76f155ced4ddcb4097134ff3c332f>
    <TaxCatchAll xmlns="b8216871-ccbe-4e4a-bfeb-b4008afa16a5" xsi:nil="true"/>
    <SharedWithUsers xmlns="b8216871-ccbe-4e4a-bfeb-b4008afa16a5">
      <UserInfo>
        <DisplayName>Mary Waldron</DisplayName>
        <AccountId>9</AccountId>
        <AccountType/>
      </UserInfo>
      <UserInfo>
        <DisplayName>Megan Fournier</DisplayName>
        <AccountId>95</AccountId>
        <AccountType/>
      </UserInfo>
      <UserInfo>
        <DisplayName>Sean Noel</DisplayName>
        <AccountId>84</AccountId>
        <AccountType/>
      </UserInfo>
      <UserInfo>
        <DisplayName>Brenda Robinson</DisplayName>
        <AccountId>19</AccountId>
        <AccountType/>
      </UserInfo>
      <UserInfo>
        <DisplayName>Charles Kilmer</DisplayName>
        <AccountId>17</AccountId>
        <AccountType/>
      </UserInfo>
      <UserInfo>
        <DisplayName>Don Sullivan</DisplayName>
        <AccountId>201</AccountId>
        <AccountType/>
      </UserInfo>
      <UserInfo>
        <DisplayName>David Klein</DisplayName>
        <AccountId>16</AccountId>
        <AccountType/>
      </UserInfo>
      <UserInfo>
        <DisplayName>Laurie Muncy</DisplayName>
        <AccountId>14</AccountId>
        <AccountType/>
      </UserInfo>
      <UserInfo>
        <DisplayName>Elise Prince</DisplayName>
        <AccountId>249</AccountId>
        <AccountType/>
      </UserInfo>
      <UserInfo>
        <DisplayName>Lila Burgess</DisplayName>
        <AccountId>26</AccountId>
        <AccountType/>
      </UserInfo>
      <UserInfo>
        <DisplayName>Andrew Vidal</DisplayName>
        <AccountId>27</AccountId>
        <AccountType/>
      </UserInfo>
      <UserInfo>
        <DisplayName>Shawn Bailey</DisplayName>
        <AccountId>13</AccountId>
        <AccountType/>
      </UserInfo>
      <UserInfo>
        <DisplayName>Kyle Mowatt</DisplayName>
        <AccountId>15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992F0-07C1-42F9-A4D0-F8CF4E3C7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  <ds:schemaRef ds:uri="b8216871-ccbe-4e4a-bfeb-b4008afa16a5"/>
  </ds:schemaRefs>
</ds:datastoreItem>
</file>

<file path=customXml/itemProps5.xml><?xml version="1.0" encoding="utf-8"?>
<ds:datastoreItem xmlns:ds="http://schemas.openxmlformats.org/officeDocument/2006/customXml" ds:itemID="{3D9F9593-7485-4D8F-8C41-2364A3EC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217</Words>
  <Characters>1240</Characters>
  <Application>Microsoft Office Word</Application>
  <DocSecurity>4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2024-03-20T14:14:00Z</dcterms:created>
  <dcterms:modified xsi:type="dcterms:W3CDTF">2024-03-20T14:14:00Z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  <property fmtid="{D5CDD505-2E9C-101B-9397-08002B2CF9AE}" pid="3" name="MediaServiceImageTags">
    <vt:lpwstr/>
  </property>
</Properties>
</file>