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394"/>
        <w:gridCol w:w="4788"/>
        <w:gridCol w:w="2394"/>
      </w:tblGrid>
      <w:tr w:rsidR="00A5626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6265" w:rsidRDefault="00B00E80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30960" cy="1371600"/>
                  <wp:effectExtent l="0" t="0" r="2540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56265" w:rsidRPr="00C870A6" w:rsidRDefault="00A56265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:rsidR="00A56265" w:rsidRPr="00C870A6" w:rsidRDefault="00A56265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Book Antiqua" w:hAnsi="Book Antiqua"/>
                    <w:bCs/>
                    <w:smallCaps/>
                    <w:sz w:val="32"/>
                    <w:szCs w:val="32"/>
                  </w:rPr>
                  <w:t>Plympton</w:t>
                </w:r>
              </w:smartTag>
            </w:smartTag>
            <w:proofErr w:type="spellEnd"/>
          </w:p>
          <w:p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C870A6">
                  <w:rPr>
                    <w:rFonts w:ascii="Arial" w:hAnsi="Arial" w:cs="Arial"/>
                    <w:bCs/>
                  </w:rPr>
                  <w:t>5 Palmer Road</w:t>
                </w:r>
              </w:smartTag>
            </w:smartTag>
          </w:p>
          <w:p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Arial" w:hAnsi="Arial" w:cs="Arial"/>
                    <w:bCs/>
                  </w:rPr>
                  <w:t>Plympton</w:t>
                </w:r>
              </w:smartTag>
              <w:proofErr w:type="spellEnd"/>
              <w:r w:rsidRPr="00C870A6">
                <w:rPr>
                  <w:rFonts w:ascii="Arial" w:hAnsi="Arial" w:cs="Arial"/>
                  <w:bCs/>
                </w:rPr>
                <w:t xml:space="preserve">, </w:t>
              </w:r>
              <w:smartTag w:uri="urn:schemas-microsoft-com:office:smarttags" w:element="State">
                <w:r w:rsidRPr="00C870A6">
                  <w:rPr>
                    <w:rFonts w:ascii="Arial" w:hAnsi="Arial" w:cs="Arial"/>
                    <w:bCs/>
                  </w:rPr>
                  <w:t>MA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ostalCode">
                <w:r w:rsidRPr="00C870A6">
                  <w:rPr>
                    <w:rFonts w:ascii="Arial" w:hAnsi="Arial" w:cs="Arial"/>
                    <w:bCs/>
                  </w:rPr>
                  <w:t>02367</w:t>
                </w:r>
              </w:smartTag>
            </w:smartTag>
          </w:p>
          <w:p w:rsidR="00A56265" w:rsidRPr="00C870A6" w:rsidRDefault="00A56265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 xml:space="preserve">T: 781 585-3227 </w:t>
            </w:r>
          </w:p>
          <w:p w:rsidR="00A56265" w:rsidRPr="00C95A9C" w:rsidRDefault="00A56265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Pr="00C870A6">
              <w:rPr>
                <w:rFonts w:ascii="Arial" w:hAnsi="Arial" w:cs="Arial"/>
                <w:bCs/>
              </w:rPr>
              <w:t>sessor@town.plympton.ma.us</w:t>
            </w:r>
            <w:r w:rsidRPr="00C95A9C">
              <w:rPr>
                <w:bCs/>
              </w:rPr>
              <w:t xml:space="preserve">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6265" w:rsidRPr="00246449" w:rsidRDefault="00A56265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>Board of Assessors</w:t>
            </w:r>
          </w:p>
        </w:tc>
      </w:tr>
    </w:tbl>
    <w:p w:rsidR="00A56265" w:rsidRDefault="00A56265" w:rsidP="00246449">
      <w:pPr>
        <w:rPr>
          <w:sz w:val="22"/>
          <w:szCs w:val="22"/>
        </w:rPr>
      </w:pPr>
    </w:p>
    <w:p w:rsidR="00A56265" w:rsidRPr="00EE5BF0" w:rsidRDefault="00A56265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Minutes</w:t>
      </w:r>
    </w:p>
    <w:p w:rsidR="00A56265" w:rsidRPr="00EE5BF0" w:rsidRDefault="00E34004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8</w:t>
      </w:r>
      <w:r w:rsidR="00A56265">
        <w:rPr>
          <w:b/>
          <w:sz w:val="24"/>
          <w:szCs w:val="24"/>
        </w:rPr>
        <w:t>, 2019</w:t>
      </w:r>
    </w:p>
    <w:p w:rsidR="00A56265" w:rsidRPr="00201AAA" w:rsidRDefault="00A56265" w:rsidP="00B44ED8">
      <w:pPr>
        <w:rPr>
          <w:szCs w:val="24"/>
        </w:rPr>
      </w:pP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:rsidR="00A0344F" w:rsidRDefault="00A0344F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Dick </w:t>
      </w:r>
      <w:proofErr w:type="spellStart"/>
      <w:r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>
        <w:rPr>
          <w:rStyle w:val="AgendasubcategoryChar"/>
          <w:rFonts w:ascii="Times New Roman" w:hAnsi="Times New Roman"/>
          <w:sz w:val="20"/>
          <w:szCs w:val="20"/>
        </w:rPr>
        <w:t>, Ethan Stiles, Jocelyn Anderson, Wendy Jones, Allison Merry</w:t>
      </w:r>
    </w:p>
    <w:p w:rsidR="00A56265" w:rsidRPr="00EE5BF0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E34004" w:rsidRDefault="00E34004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5:3</w:t>
      </w:r>
      <w:r w:rsidR="00A56265">
        <w:rPr>
          <w:rStyle w:val="AgendasubcategoryChar"/>
          <w:rFonts w:ascii="Times New Roman" w:hAnsi="Times New Roman"/>
          <w:sz w:val="20"/>
          <w:szCs w:val="20"/>
        </w:rPr>
        <w:t xml:space="preserve">0 p.m. </w:t>
      </w:r>
      <w:r>
        <w:rPr>
          <w:rStyle w:val="AgendasubcategoryChar"/>
          <w:rFonts w:ascii="Times New Roman" w:hAnsi="Times New Roman"/>
          <w:sz w:val="20"/>
          <w:szCs w:val="20"/>
        </w:rPr>
        <w:tab/>
        <w:t>Executive Session with Board of Sele</w:t>
      </w:r>
      <w:r w:rsidR="00F3002D">
        <w:rPr>
          <w:rStyle w:val="AgendasubcategoryChar"/>
          <w:rFonts w:ascii="Times New Roman" w:hAnsi="Times New Roman"/>
          <w:sz w:val="20"/>
          <w:szCs w:val="20"/>
        </w:rPr>
        <w:t>c</w:t>
      </w:r>
      <w:r>
        <w:rPr>
          <w:rStyle w:val="AgendasubcategoryChar"/>
          <w:rFonts w:ascii="Times New Roman" w:hAnsi="Times New Roman"/>
          <w:sz w:val="20"/>
          <w:szCs w:val="20"/>
        </w:rPr>
        <w:t>tmen, Town Administrator and Barbara Gomez</w:t>
      </w:r>
    </w:p>
    <w:p w:rsidR="00E34004" w:rsidRDefault="00E34004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Default="00E34004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6:15 p.m.</w:t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A56265">
        <w:rPr>
          <w:rStyle w:val="AgendasubcategoryChar"/>
          <w:rFonts w:ascii="Times New Roman" w:hAnsi="Times New Roman"/>
          <w:sz w:val="20"/>
          <w:szCs w:val="20"/>
        </w:rPr>
        <w:t>BOA Meeting called to order</w:t>
      </w: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Pr="00EE5BF0" w:rsidRDefault="00A56265" w:rsidP="00B44ED8">
      <w:r w:rsidRPr="00EE5BF0">
        <w:tab/>
      </w: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:rsidR="00A56265" w:rsidRPr="00EE5BF0" w:rsidRDefault="00A56265" w:rsidP="00B44ED8">
      <w:pPr>
        <w:ind w:left="720"/>
        <w:rPr>
          <w:lang w:val="fr-FR"/>
        </w:rPr>
      </w:pP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Mail and Email (public records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request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:rsidR="00A56265" w:rsidRPr="00EE5BF0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Warrants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vendor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:rsidR="00F3002D" w:rsidRDefault="00F3002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Commitment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#2 - $55,020.75 (233 bills)</w:t>
      </w:r>
    </w:p>
    <w:p w:rsidR="00A56265" w:rsidRPr="00EE5BF0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7F54BB">
        <w:rPr>
          <w:rFonts w:ascii="Times New Roman" w:hAnsi="Times New Roman"/>
          <w:sz w:val="20"/>
          <w:szCs w:val="20"/>
          <w:lang w:val="fr-FR"/>
        </w:rPr>
        <w:t xml:space="preserve">trial </w:t>
      </w:r>
      <w:r w:rsidR="007E2A12">
        <w:rPr>
          <w:rFonts w:ascii="Times New Roman" w:hAnsi="Times New Roman"/>
          <w:sz w:val="20"/>
          <w:szCs w:val="20"/>
          <w:lang w:val="fr-FR"/>
        </w:rPr>
        <w:t>–</w:t>
      </w:r>
      <w:r w:rsidR="00E34004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E34004">
        <w:rPr>
          <w:rFonts w:ascii="Times New Roman" w:hAnsi="Times New Roman"/>
          <w:sz w:val="20"/>
          <w:szCs w:val="20"/>
          <w:lang w:val="fr-FR"/>
        </w:rPr>
        <w:t>discuss</w:t>
      </w:r>
      <w:proofErr w:type="spellEnd"/>
      <w:r w:rsidR="007E2A1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7E2A12">
        <w:rPr>
          <w:rFonts w:ascii="Times New Roman" w:hAnsi="Times New Roman"/>
          <w:sz w:val="20"/>
          <w:szCs w:val="20"/>
          <w:lang w:val="fr-FR"/>
        </w:rPr>
        <w:t>with</w:t>
      </w:r>
      <w:proofErr w:type="spellEnd"/>
      <w:r w:rsidR="007E2A12">
        <w:rPr>
          <w:rFonts w:ascii="Times New Roman" w:hAnsi="Times New Roman"/>
          <w:sz w:val="20"/>
          <w:szCs w:val="20"/>
          <w:lang w:val="fr-FR"/>
        </w:rPr>
        <w:t xml:space="preserve"> Attorney Hutchinson by phone</w:t>
      </w:r>
    </w:p>
    <w:p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59 Cedar Street ATB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hearing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E34004">
        <w:rPr>
          <w:rFonts w:ascii="Times New Roman" w:hAnsi="Times New Roman"/>
          <w:sz w:val="20"/>
          <w:szCs w:val="20"/>
          <w:lang w:val="fr-FR"/>
        </w:rPr>
        <w:t>rescheduled</w:t>
      </w:r>
      <w:proofErr w:type="spellEnd"/>
      <w:r w:rsidR="00E34004">
        <w:rPr>
          <w:rFonts w:ascii="Times New Roman" w:hAnsi="Times New Roman"/>
          <w:sz w:val="20"/>
          <w:szCs w:val="20"/>
          <w:lang w:val="fr-FR"/>
        </w:rPr>
        <w:t xml:space="preserve"> May 6, 2019 </w:t>
      </w:r>
      <w:r w:rsidR="007E2A12">
        <w:rPr>
          <w:rFonts w:ascii="Times New Roman" w:hAnsi="Times New Roman"/>
          <w:sz w:val="20"/>
          <w:szCs w:val="20"/>
          <w:lang w:val="fr-FR"/>
        </w:rPr>
        <w:t xml:space="preserve">– Town </w:t>
      </w:r>
      <w:proofErr w:type="spellStart"/>
      <w:r w:rsidR="007E2A12">
        <w:rPr>
          <w:rFonts w:ascii="Times New Roman" w:hAnsi="Times New Roman"/>
          <w:sz w:val="20"/>
          <w:szCs w:val="20"/>
          <w:lang w:val="fr-FR"/>
        </w:rPr>
        <w:t>Counsel</w:t>
      </w:r>
      <w:proofErr w:type="spellEnd"/>
      <w:r w:rsidR="007E2A12">
        <w:rPr>
          <w:rFonts w:ascii="Times New Roman" w:hAnsi="Times New Roman"/>
          <w:sz w:val="20"/>
          <w:szCs w:val="20"/>
          <w:lang w:val="fr-FR"/>
        </w:rPr>
        <w:t xml:space="preserve"> to question </w:t>
      </w:r>
      <w:proofErr w:type="spellStart"/>
      <w:r w:rsidR="007E2A12">
        <w:rPr>
          <w:rFonts w:ascii="Times New Roman" w:hAnsi="Times New Roman"/>
          <w:sz w:val="20"/>
          <w:szCs w:val="20"/>
          <w:lang w:val="fr-FR"/>
        </w:rPr>
        <w:t>appraiser</w:t>
      </w:r>
      <w:proofErr w:type="spellEnd"/>
    </w:p>
    <w:p w:rsidR="00A56265" w:rsidRDefault="00A56265" w:rsidP="00A0344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B44ED8">
      <w:pPr>
        <w:rPr>
          <w:lang w:val="fr-FR"/>
        </w:rPr>
      </w:pP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:rsidR="00A56265" w:rsidRPr="00EE5BF0" w:rsidRDefault="00A56265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7E2A12" w:rsidRDefault="007E2A12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Richard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Nordahl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appointed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1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year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term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by BOS</w:t>
      </w:r>
    </w:p>
    <w:p w:rsidR="007F54BB" w:rsidRDefault="007F54BB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Real</w:t>
      </w:r>
      <w:r w:rsidR="001D399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3002D">
        <w:rPr>
          <w:rFonts w:ascii="Times New Roman" w:hAnsi="Times New Roman"/>
          <w:sz w:val="20"/>
          <w:szCs w:val="20"/>
          <w:lang w:val="fr-FR"/>
        </w:rPr>
        <w:t>Estate</w:t>
      </w:r>
      <w:proofErr w:type="spellEnd"/>
      <w:r w:rsidR="00F3002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3002D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  <w:r w:rsidR="00F3002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 w:rsidR="00F3002D">
        <w:rPr>
          <w:rFonts w:ascii="Times New Roman" w:hAnsi="Times New Roman"/>
          <w:sz w:val="20"/>
          <w:szCs w:val="20"/>
          <w:lang w:val="fr-FR"/>
        </w:rPr>
        <w:t>( 2</w:t>
      </w:r>
      <w:proofErr w:type="gramEnd"/>
      <w:r w:rsidR="00F3002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3002D">
        <w:rPr>
          <w:rFonts w:ascii="Times New Roman" w:hAnsi="Times New Roman"/>
          <w:sz w:val="20"/>
          <w:szCs w:val="20"/>
          <w:lang w:val="fr-FR"/>
        </w:rPr>
        <w:t>Deemed</w:t>
      </w:r>
      <w:proofErr w:type="spellEnd"/>
      <w:r w:rsidR="00F3002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F3002D">
        <w:rPr>
          <w:rFonts w:ascii="Times New Roman" w:hAnsi="Times New Roman"/>
          <w:sz w:val="20"/>
          <w:szCs w:val="20"/>
          <w:lang w:val="fr-FR"/>
        </w:rPr>
        <w:t>Denials</w:t>
      </w:r>
      <w:proofErr w:type="spellEnd"/>
      <w:r w:rsidR="00F3002D">
        <w:rPr>
          <w:rFonts w:ascii="Times New Roman" w:hAnsi="Times New Roman"/>
          <w:sz w:val="20"/>
          <w:szCs w:val="20"/>
          <w:lang w:val="fr-FR"/>
        </w:rPr>
        <w:t xml:space="preserve">, 4 </w:t>
      </w:r>
      <w:proofErr w:type="spellStart"/>
      <w:r w:rsidR="00F3002D">
        <w:rPr>
          <w:rFonts w:ascii="Times New Roman" w:hAnsi="Times New Roman"/>
          <w:sz w:val="20"/>
          <w:szCs w:val="20"/>
          <w:lang w:val="fr-FR"/>
        </w:rPr>
        <w:t>A</w:t>
      </w:r>
      <w:r>
        <w:rPr>
          <w:rFonts w:ascii="Times New Roman" w:hAnsi="Times New Roman"/>
          <w:sz w:val="20"/>
          <w:szCs w:val="20"/>
          <w:lang w:val="fr-FR"/>
        </w:rPr>
        <w:t>pproved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:rsidR="007F54BB" w:rsidRDefault="00F3002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Personal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Property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Abatement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( 2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Deemed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Denials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>)</w:t>
      </w:r>
    </w:p>
    <w:p w:rsidR="00A56265" w:rsidRDefault="00F3002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Personal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Exemptions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fr-FR"/>
        </w:rPr>
        <w:t xml:space="preserve">: Senior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( 4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r w:rsidR="00A56265">
        <w:rPr>
          <w:rFonts w:ascii="Times New Roman" w:hAnsi="Times New Roman"/>
          <w:sz w:val="20"/>
          <w:szCs w:val="20"/>
          <w:lang w:val="fr-FR"/>
        </w:rPr>
        <w:t>pproved</w:t>
      </w:r>
      <w:proofErr w:type="spellEnd"/>
      <w:r w:rsidR="00A56265">
        <w:rPr>
          <w:rFonts w:ascii="Times New Roman" w:hAnsi="Times New Roman"/>
          <w:sz w:val="20"/>
          <w:szCs w:val="20"/>
          <w:lang w:val="fr-FR"/>
        </w:rPr>
        <w:t xml:space="preserve">) and </w:t>
      </w:r>
      <w:proofErr w:type="spellStart"/>
      <w:r w:rsidR="00A56265">
        <w:rPr>
          <w:rFonts w:ascii="Times New Roman" w:hAnsi="Times New Roman"/>
          <w:sz w:val="20"/>
          <w:szCs w:val="20"/>
          <w:lang w:val="fr-FR"/>
        </w:rPr>
        <w:t>Veteran</w:t>
      </w:r>
      <w:proofErr w:type="spellEnd"/>
      <w:r w:rsidR="00A56265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 xml:space="preserve">( 1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</w:t>
      </w:r>
      <w:r w:rsidR="00A56265">
        <w:rPr>
          <w:rFonts w:ascii="Times New Roman" w:hAnsi="Times New Roman"/>
          <w:sz w:val="20"/>
          <w:szCs w:val="20"/>
          <w:lang w:val="fr-FR"/>
        </w:rPr>
        <w:t>pproved</w:t>
      </w:r>
      <w:proofErr w:type="spellEnd"/>
      <w:r w:rsidR="00A56265">
        <w:rPr>
          <w:rFonts w:ascii="Times New Roman" w:hAnsi="Times New Roman"/>
          <w:sz w:val="20"/>
          <w:szCs w:val="20"/>
          <w:lang w:val="fr-FR"/>
        </w:rPr>
        <w:t xml:space="preserve">) </w:t>
      </w: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Executive Session</w:t>
      </w:r>
    </w:p>
    <w:p w:rsidR="00A56265" w:rsidRPr="00EE5BF0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:rsidR="00A56265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E34004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8 :0</w:t>
      </w:r>
      <w:r w:rsidR="00A56265">
        <w:rPr>
          <w:rFonts w:ascii="Times New Roman" w:hAnsi="Times New Roman"/>
          <w:sz w:val="20"/>
          <w:szCs w:val="20"/>
          <w:lang w:val="fr-FR"/>
        </w:rPr>
        <w:t>4 p.m.</w:t>
      </w:r>
    </w:p>
    <w:p w:rsidR="00A56265" w:rsidRPr="00EE5BF0" w:rsidRDefault="00A56265" w:rsidP="00B44ED8">
      <w:pPr>
        <w:tabs>
          <w:tab w:val="left" w:pos="0"/>
        </w:tabs>
      </w:pPr>
    </w:p>
    <w:p w:rsidR="00A56265" w:rsidRPr="00EE5BF0" w:rsidRDefault="00A56265" w:rsidP="00246449"/>
    <w:sectPr w:rsidR="00A56265" w:rsidRPr="00EE5BF0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80"/>
    <w:rsid w:val="00005AF3"/>
    <w:rsid w:val="0004361B"/>
    <w:rsid w:val="000934A5"/>
    <w:rsid w:val="000A1887"/>
    <w:rsid w:val="000B330F"/>
    <w:rsid w:val="000C2D05"/>
    <w:rsid w:val="00112E90"/>
    <w:rsid w:val="0013312D"/>
    <w:rsid w:val="00147874"/>
    <w:rsid w:val="00157D9D"/>
    <w:rsid w:val="00190BD5"/>
    <w:rsid w:val="001D399D"/>
    <w:rsid w:val="00201AAA"/>
    <w:rsid w:val="00234A10"/>
    <w:rsid w:val="00246449"/>
    <w:rsid w:val="00291159"/>
    <w:rsid w:val="002961D0"/>
    <w:rsid w:val="002A28B3"/>
    <w:rsid w:val="002E5FB6"/>
    <w:rsid w:val="00306821"/>
    <w:rsid w:val="00327803"/>
    <w:rsid w:val="00391300"/>
    <w:rsid w:val="003E5E5D"/>
    <w:rsid w:val="00411F81"/>
    <w:rsid w:val="00452A9C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81560"/>
    <w:rsid w:val="006B340A"/>
    <w:rsid w:val="007426B6"/>
    <w:rsid w:val="007B7B22"/>
    <w:rsid w:val="007C0F2F"/>
    <w:rsid w:val="007C30F8"/>
    <w:rsid w:val="007C45EE"/>
    <w:rsid w:val="007E2A12"/>
    <w:rsid w:val="007F54BB"/>
    <w:rsid w:val="008A3D0F"/>
    <w:rsid w:val="008B258C"/>
    <w:rsid w:val="008B5EF0"/>
    <w:rsid w:val="008E626A"/>
    <w:rsid w:val="009120E3"/>
    <w:rsid w:val="009D5931"/>
    <w:rsid w:val="009F2330"/>
    <w:rsid w:val="00A0344F"/>
    <w:rsid w:val="00A25960"/>
    <w:rsid w:val="00A3135D"/>
    <w:rsid w:val="00A56265"/>
    <w:rsid w:val="00A975E8"/>
    <w:rsid w:val="00AA065C"/>
    <w:rsid w:val="00AD440C"/>
    <w:rsid w:val="00AE10F8"/>
    <w:rsid w:val="00B00E80"/>
    <w:rsid w:val="00B324FC"/>
    <w:rsid w:val="00B44ED8"/>
    <w:rsid w:val="00B775FD"/>
    <w:rsid w:val="00BB4092"/>
    <w:rsid w:val="00BC527D"/>
    <w:rsid w:val="00BE5009"/>
    <w:rsid w:val="00C14DB8"/>
    <w:rsid w:val="00C870A6"/>
    <w:rsid w:val="00C95A9C"/>
    <w:rsid w:val="00D57EDA"/>
    <w:rsid w:val="00D73AFD"/>
    <w:rsid w:val="00DC66DF"/>
    <w:rsid w:val="00DD0E5D"/>
    <w:rsid w:val="00DD4A9C"/>
    <w:rsid w:val="00DE723F"/>
    <w:rsid w:val="00DE7436"/>
    <w:rsid w:val="00E12858"/>
    <w:rsid w:val="00E34004"/>
    <w:rsid w:val="00E51031"/>
    <w:rsid w:val="00E704E5"/>
    <w:rsid w:val="00E827F8"/>
    <w:rsid w:val="00E84A80"/>
    <w:rsid w:val="00EE5BF0"/>
    <w:rsid w:val="00EF0F7D"/>
    <w:rsid w:val="00F3002D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13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6</cp:revision>
  <cp:lastPrinted>2019-01-14T19:46:00Z</cp:lastPrinted>
  <dcterms:created xsi:type="dcterms:W3CDTF">2019-04-15T21:12:00Z</dcterms:created>
  <dcterms:modified xsi:type="dcterms:W3CDTF">2019-05-06T16:18:00Z</dcterms:modified>
</cp:coreProperties>
</file>