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BBD528" w14:textId="77777777" w:rsidR="00275260" w:rsidRDefault="0070117D" w:rsidP="009D4984">
      <w:pPr>
        <w:pStyle w:val="Heading1"/>
      </w:pPr>
      <w:r>
        <w:t>TOWN OF PLYMPTON</w:t>
      </w:r>
    </w:p>
    <w:p w14:paraId="6BED3326" w14:textId="3DE891D1" w:rsidR="0070117D" w:rsidRPr="007C4C8D" w:rsidRDefault="00E66BB0" w:rsidP="009D4984">
      <w:pPr>
        <w:pStyle w:val="Heading1"/>
      </w:pPr>
      <w:r>
        <w:t>Wage and Personnel Board</w:t>
      </w:r>
    </w:p>
    <w:p w14:paraId="111AD308" w14:textId="77777777" w:rsidR="00881995" w:rsidRDefault="00156A84" w:rsidP="00881995">
      <w:pPr>
        <w:pStyle w:val="Date"/>
      </w:pPr>
      <w:r>
        <w:t>March 23,</w:t>
      </w:r>
      <w:r w:rsidR="00F34824">
        <w:t xml:space="preserve"> 2021</w:t>
      </w:r>
    </w:p>
    <w:p w14:paraId="485F0442" w14:textId="68E41587" w:rsidR="004123F8" w:rsidRPr="004123F8" w:rsidRDefault="004123F8" w:rsidP="00881995">
      <w:pPr>
        <w:pStyle w:val="Date"/>
        <w:jc w:val="left"/>
        <w:rPr>
          <w:u w:val="single"/>
        </w:rPr>
      </w:pPr>
      <w:r>
        <w:tab/>
      </w:r>
      <w:r>
        <w:tab/>
      </w:r>
      <w:r>
        <w:tab/>
      </w:r>
      <w:r w:rsidRPr="004123F8">
        <w:rPr>
          <w:u w:val="single"/>
        </w:rPr>
        <w:t xml:space="preserve">Due to COVID19 this was a </w:t>
      </w:r>
      <w:r w:rsidR="00F34824">
        <w:rPr>
          <w:u w:val="single"/>
        </w:rPr>
        <w:t>Zoom</w:t>
      </w:r>
      <w:r w:rsidRPr="004123F8">
        <w:rPr>
          <w:u w:val="single"/>
        </w:rPr>
        <w:t xml:space="preserve"> Meeting</w:t>
      </w:r>
    </w:p>
    <w:p w14:paraId="1E7E669E" w14:textId="77777777" w:rsidR="00554276" w:rsidRPr="00394EF4" w:rsidRDefault="00E3055C" w:rsidP="000D445D">
      <w:pPr>
        <w:pStyle w:val="ListNumber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6E0C71A2C547445FB66AAF6E86EDFB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B853F9">
            <w:rPr>
              <w:rFonts w:eastAsiaTheme="majorEastAsia"/>
            </w:rPr>
            <w:t>Call to order</w:t>
          </w:r>
        </w:sdtContent>
      </w:sdt>
    </w:p>
    <w:p w14:paraId="7233717E" w14:textId="4C788B4B" w:rsidR="00D50D23" w:rsidRPr="008D3058" w:rsidRDefault="00E3055C" w:rsidP="00D512BB">
      <w:sdt>
        <w:sdtPr>
          <w:alias w:val="Enter facilitator name:"/>
          <w:tag w:val="Enter facilitator name:"/>
          <w:id w:val="-28566333"/>
          <w:placeholder>
            <w:docPart w:val="833F5A29151D47DABD9B8CAAEAB6896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CB49C0">
            <w:t>Alan Wheelock</w:t>
          </w:r>
        </w:sdtContent>
      </w:sdt>
      <w:r w:rsidR="000F4987" w:rsidRPr="008D3058">
        <w:t xml:space="preserve"> </w:t>
      </w:r>
      <w:r w:rsidR="0070117D" w:rsidRPr="008D3058">
        <w:t xml:space="preserve">called to order Town of Plympton’s </w:t>
      </w:r>
      <w:r w:rsidR="00E66BB0" w:rsidRPr="008D3058">
        <w:t>Wage and Personnel Board</w:t>
      </w:r>
      <w:r w:rsidR="00D50D23" w:rsidRPr="008D3058">
        <w:t xml:space="preserve"> </w:t>
      </w:r>
      <w:r w:rsidR="0070117D" w:rsidRPr="008D3058">
        <w:t xml:space="preserve">at </w:t>
      </w:r>
      <w:r w:rsidR="00974EDF">
        <w:t>3:0</w:t>
      </w:r>
      <w:r w:rsidR="00156A84">
        <w:t>5</w:t>
      </w:r>
      <w:r w:rsidR="00E66BB0" w:rsidRPr="008D3058">
        <w:t xml:space="preserve"> P</w:t>
      </w:r>
      <w:r w:rsidR="0070117D" w:rsidRPr="008D3058">
        <w:t xml:space="preserve">.M. on </w:t>
      </w:r>
      <w:r w:rsidR="00974EDF">
        <w:t>March</w:t>
      </w:r>
      <w:r w:rsidR="006D528B">
        <w:t xml:space="preserve"> </w:t>
      </w:r>
      <w:r w:rsidR="00156A84">
        <w:t>23</w:t>
      </w:r>
      <w:r w:rsidR="00F34824">
        <w:t>,</w:t>
      </w:r>
      <w:r w:rsidR="00D30D64">
        <w:t xml:space="preserve"> </w:t>
      </w:r>
      <w:r w:rsidR="00F34824">
        <w:t>2021</w:t>
      </w:r>
      <w:r w:rsidR="008D3058" w:rsidRPr="008D3058">
        <w:t xml:space="preserve"> </w:t>
      </w:r>
      <w:r w:rsidR="004123F8">
        <w:t xml:space="preserve">via a </w:t>
      </w:r>
      <w:r w:rsidR="00F34824">
        <w:t>Zoom</w:t>
      </w:r>
      <w:r w:rsidR="004123F8">
        <w:t xml:space="preserve"> call.</w:t>
      </w:r>
    </w:p>
    <w:p w14:paraId="3A95F485" w14:textId="77777777" w:rsidR="0015180F" w:rsidRPr="008D3058" w:rsidRDefault="00E3055C" w:rsidP="00781863">
      <w:pPr>
        <w:pStyle w:val="ListNumber"/>
      </w:pPr>
      <w:sdt>
        <w:sdtPr>
          <w:rPr>
            <w:rFonts w:eastAsiaTheme="majorEastAsia"/>
          </w:rPr>
          <w:alias w:val="Roll call:"/>
          <w:tag w:val="Roll call:"/>
          <w:id w:val="568842732"/>
          <w:placeholder>
            <w:docPart w:val="02EE32CB6A414BC59FC9EFB7D62DACFF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8D3058">
            <w:rPr>
              <w:rFonts w:eastAsiaTheme="majorEastAsia"/>
            </w:rPr>
            <w:t>Roll call</w:t>
          </w:r>
        </w:sdtContent>
      </w:sdt>
    </w:p>
    <w:p w14:paraId="1647B2AE" w14:textId="7A10FF44" w:rsidR="00E66BB0" w:rsidRPr="008D3058" w:rsidRDefault="0070117D" w:rsidP="00E66BB0">
      <w:pPr>
        <w:rPr>
          <w:rFonts w:cstheme="minorHAnsi"/>
        </w:rPr>
      </w:pPr>
      <w:r w:rsidRPr="008D3058">
        <w:rPr>
          <w:rFonts w:cstheme="minorHAnsi"/>
        </w:rPr>
        <w:t xml:space="preserve">The following persons </w:t>
      </w:r>
      <w:r w:rsidR="002F4C4B" w:rsidRPr="008D3058">
        <w:rPr>
          <w:rFonts w:cstheme="minorHAnsi"/>
        </w:rPr>
        <w:t xml:space="preserve">from the </w:t>
      </w:r>
      <w:r w:rsidR="00E66BB0" w:rsidRPr="008D3058">
        <w:rPr>
          <w:rFonts w:cstheme="minorHAnsi"/>
        </w:rPr>
        <w:t xml:space="preserve">Wage and Personnel Board </w:t>
      </w:r>
      <w:r w:rsidR="002F4C4B" w:rsidRPr="008D3058">
        <w:rPr>
          <w:rFonts w:cstheme="minorHAnsi"/>
        </w:rPr>
        <w:t>w</w:t>
      </w:r>
      <w:r w:rsidRPr="008D3058">
        <w:rPr>
          <w:rFonts w:cstheme="minorHAnsi"/>
        </w:rPr>
        <w:t xml:space="preserve">ere </w:t>
      </w:r>
      <w:r w:rsidR="004123F8">
        <w:rPr>
          <w:rFonts w:cstheme="minorHAnsi"/>
        </w:rPr>
        <w:t>on-line</w:t>
      </w:r>
      <w:r w:rsidRPr="008D3058">
        <w:rPr>
          <w:rFonts w:cstheme="minorHAnsi"/>
        </w:rPr>
        <w:t xml:space="preserve">:  </w:t>
      </w:r>
      <w:r w:rsidR="00E66BB0" w:rsidRPr="008D3058">
        <w:rPr>
          <w:rFonts w:cstheme="minorHAnsi"/>
        </w:rPr>
        <w:t xml:space="preserve">Alan Wheelock, Chairman, </w:t>
      </w:r>
      <w:r w:rsidR="008D3058" w:rsidRPr="008D3058">
        <w:rPr>
          <w:rFonts w:cstheme="minorHAnsi"/>
        </w:rPr>
        <w:t>and</w:t>
      </w:r>
      <w:r w:rsidR="00E66BB0" w:rsidRPr="008D3058">
        <w:rPr>
          <w:rFonts w:cstheme="minorHAnsi"/>
        </w:rPr>
        <w:t xml:space="preserve"> Elyse Lyons</w:t>
      </w:r>
      <w:r w:rsidR="00C349FB">
        <w:rPr>
          <w:rFonts w:cstheme="minorHAnsi"/>
        </w:rPr>
        <w:t xml:space="preserve"> and</w:t>
      </w:r>
      <w:r w:rsidR="00E66BB0" w:rsidRPr="008D3058">
        <w:rPr>
          <w:rFonts w:cstheme="minorHAnsi"/>
        </w:rPr>
        <w:t xml:space="preserve"> </w:t>
      </w:r>
      <w:r w:rsidR="00974EDF">
        <w:rPr>
          <w:rFonts w:cstheme="minorHAnsi"/>
        </w:rPr>
        <w:t>David Bug</w:t>
      </w:r>
      <w:r w:rsidR="00156A84">
        <w:rPr>
          <w:rFonts w:cstheme="minorHAnsi"/>
        </w:rPr>
        <w:t>bee</w:t>
      </w:r>
      <w:r w:rsidR="00974EDF">
        <w:rPr>
          <w:rFonts w:cstheme="minorHAnsi"/>
        </w:rPr>
        <w:t>.</w:t>
      </w:r>
    </w:p>
    <w:p w14:paraId="01ED9050" w14:textId="0DD3C620" w:rsidR="00D50D23" w:rsidRDefault="00E3055C" w:rsidP="00E66BB0">
      <w:pPr>
        <w:rPr>
          <w:b/>
        </w:rPr>
      </w:pPr>
      <w:sdt>
        <w:sdtPr>
          <w:rPr>
            <w:b/>
          </w:rPr>
          <w:alias w:val="Open issues:"/>
          <w:tag w:val="Open issues:"/>
          <w:id w:val="-297222184"/>
          <w:placeholder>
            <w:docPart w:val="A8F5CFED0B5C42FFBE9AE905A315E3F1"/>
          </w:placeholder>
          <w:temporary/>
          <w:showingPlcHdr/>
          <w15:appearance w15:val="hidden"/>
        </w:sdtPr>
        <w:sdtEndPr>
          <w:rPr>
            <w:b w:val="0"/>
          </w:rPr>
        </w:sdtEndPr>
        <w:sdtContent>
          <w:r w:rsidR="00285B87" w:rsidRPr="008D3058">
            <w:rPr>
              <w:rFonts w:eastAsiaTheme="majorEastAsia"/>
              <w:b/>
            </w:rPr>
            <w:t>Open issues</w:t>
          </w:r>
        </w:sdtContent>
      </w:sdt>
      <w:r w:rsidR="00974EDF">
        <w:rPr>
          <w:b/>
        </w:rPr>
        <w:t xml:space="preserve"> </w:t>
      </w:r>
    </w:p>
    <w:p w14:paraId="7B2CC869" w14:textId="298FC160" w:rsidR="00974EDF" w:rsidRPr="008D3058" w:rsidRDefault="000A7DFD" w:rsidP="00974EDF">
      <w:pPr>
        <w:pStyle w:val="ListNumber2"/>
      </w:pPr>
      <w:r>
        <w:t xml:space="preserve">Meeting </w:t>
      </w:r>
      <w:r w:rsidR="00974EDF" w:rsidRPr="008D3058">
        <w:t>Minutes</w:t>
      </w:r>
      <w:r>
        <w:t xml:space="preserve"> for</w:t>
      </w:r>
      <w:r w:rsidR="00974EDF" w:rsidRPr="008D3058">
        <w:t xml:space="preserve"> </w:t>
      </w:r>
      <w:r w:rsidR="00156A84">
        <w:t>March 1</w:t>
      </w:r>
      <w:r w:rsidR="00974EDF">
        <w:t xml:space="preserve">, 2021 </w:t>
      </w:r>
      <w:r w:rsidR="00974EDF" w:rsidRPr="008D3058">
        <w:t>were approved unanimously.</w:t>
      </w:r>
    </w:p>
    <w:p w14:paraId="7C3F920F" w14:textId="5EFBBDEF" w:rsidR="0015180F" w:rsidRPr="008D3058" w:rsidRDefault="00EE5C39" w:rsidP="00EE5C39">
      <w:pPr>
        <w:pStyle w:val="ListNumber2"/>
        <w:numPr>
          <w:ilvl w:val="0"/>
          <w:numId w:val="0"/>
        </w:numPr>
      </w:pPr>
      <w:r w:rsidRPr="008D3058">
        <w:t xml:space="preserve">   </w:t>
      </w:r>
      <w:sdt>
        <w:sdtPr>
          <w:alias w:val="New business:"/>
          <w:tag w:val="New business:"/>
          <w:id w:val="-135951456"/>
          <w:placeholder>
            <w:docPart w:val="3C09DDBB9B9D48FC98BB8D04E1F0B377"/>
          </w:placeholder>
          <w:temporary/>
          <w:showingPlcHdr/>
          <w15:appearance w15:val="hidden"/>
        </w:sdtPr>
        <w:sdtEndPr/>
        <w:sdtContent>
          <w:r w:rsidR="00285B87" w:rsidRPr="008D3058">
            <w:rPr>
              <w:rFonts w:eastAsiaTheme="majorEastAsia"/>
              <w:b/>
            </w:rPr>
            <w:t>New business</w:t>
          </w:r>
        </w:sdtContent>
      </w:sdt>
    </w:p>
    <w:p w14:paraId="44B80D81" w14:textId="7D5FF366" w:rsidR="00F83789" w:rsidRPr="00F83789" w:rsidRDefault="006926BF" w:rsidP="002223AC">
      <w:pPr>
        <w:pStyle w:val="ListNumber2"/>
        <w:rPr>
          <w:rFonts w:ascii="Times New Roman" w:hAnsi="Times New Roman"/>
          <w:color w:val="000000"/>
        </w:rPr>
      </w:pPr>
      <w:r>
        <w:t xml:space="preserve">Reviewed </w:t>
      </w:r>
      <w:r w:rsidR="00F83789">
        <w:t xml:space="preserve">a </w:t>
      </w:r>
      <w:r w:rsidR="00156A84">
        <w:t xml:space="preserve">request from Town Administrator, Elizabeth Dennehy to adjust the </w:t>
      </w:r>
      <w:r w:rsidR="00F83789">
        <w:t xml:space="preserve">Director of Elder Services salary range from a stipend to salary. The job description for this position will </w:t>
      </w:r>
      <w:r w:rsidR="00C349FB">
        <w:t xml:space="preserve">be a </w:t>
      </w:r>
      <w:r w:rsidR="00F83789">
        <w:t xml:space="preserve">part time position </w:t>
      </w:r>
      <w:r w:rsidR="00C349FB">
        <w:t>of</w:t>
      </w:r>
      <w:r w:rsidR="00F83789">
        <w:t xml:space="preserve"> 20 hours</w:t>
      </w:r>
      <w:r w:rsidR="00C349FB">
        <w:t>. In addition to the current job responsibilities</w:t>
      </w:r>
      <w:r w:rsidR="00F83789">
        <w:t xml:space="preserve"> </w:t>
      </w:r>
      <w:r w:rsidR="00C349FB">
        <w:t>will be</w:t>
      </w:r>
      <w:r w:rsidR="00F83789">
        <w:t xml:space="preserve"> grant writing. </w:t>
      </w:r>
      <w:r w:rsidR="00C349FB">
        <w:t>T</w:t>
      </w:r>
      <w:r w:rsidR="00F83789">
        <w:t xml:space="preserve">his </w:t>
      </w:r>
      <w:r w:rsidR="00C349FB">
        <w:t xml:space="preserve">request </w:t>
      </w:r>
      <w:r w:rsidR="00F83789">
        <w:t>will be voted on at next meeting.</w:t>
      </w:r>
      <w:r w:rsidR="00E809B7">
        <w:t xml:space="preserve"> (See Elizabeth Dennehy’s email dated March 22, 2021)</w:t>
      </w:r>
    </w:p>
    <w:p w14:paraId="7B2C7B3A" w14:textId="5F487B69" w:rsidR="006926BF" w:rsidRPr="006926BF" w:rsidRDefault="00F83789" w:rsidP="002223AC">
      <w:pPr>
        <w:pStyle w:val="ListNumber2"/>
        <w:rPr>
          <w:rFonts w:ascii="Times New Roman" w:hAnsi="Times New Roman"/>
          <w:color w:val="000000"/>
        </w:rPr>
      </w:pPr>
      <w:r>
        <w:t>Reviewed and confirmed all changes have been made appropriately to the Wage &amp; Personnel’s W</w:t>
      </w:r>
      <w:r w:rsidR="006926BF">
        <w:t>age Recommendations for 2022</w:t>
      </w:r>
      <w:r>
        <w:t xml:space="preserve"> </w:t>
      </w:r>
      <w:r w:rsidR="00C349FB">
        <w:t>as the</w:t>
      </w:r>
      <w:r>
        <w:t xml:space="preserve"> last review before final vote at next meeting and prior to submission to the Board of Selectmen for the Annual Town Meeting.</w:t>
      </w:r>
    </w:p>
    <w:p w14:paraId="38F43F15" w14:textId="77777777" w:rsidR="00E809B7" w:rsidRPr="00F83789" w:rsidRDefault="00156A84" w:rsidP="00E809B7">
      <w:pPr>
        <w:pStyle w:val="ListNumber2"/>
        <w:rPr>
          <w:rFonts w:ascii="Times New Roman" w:hAnsi="Times New Roman"/>
          <w:color w:val="000000"/>
        </w:rPr>
      </w:pPr>
      <w:r>
        <w:t>Reviewed and discussed a</w:t>
      </w:r>
      <w:r w:rsidR="00F83789">
        <w:t xml:space="preserve"> request</w:t>
      </w:r>
      <w:r>
        <w:t xml:space="preserve"> from Town Administrator, Elizabeth Dennehy</w:t>
      </w:r>
      <w:r w:rsidR="00F83789">
        <w:t>,</w:t>
      </w:r>
      <w:r>
        <w:t xml:space="preserve"> requesting three section changes of the </w:t>
      </w:r>
      <w:r w:rsidRPr="00156A84">
        <w:rPr>
          <w:i/>
          <w:iCs/>
        </w:rPr>
        <w:t>Town of Plympton Wage and Personnel By-Law</w:t>
      </w:r>
      <w:r>
        <w:t xml:space="preserve">. The sections included: Bereavement, Vacation and Holiday. After </w:t>
      </w:r>
      <w:r w:rsidR="00C349FB">
        <w:t xml:space="preserve">review and </w:t>
      </w:r>
      <w:r>
        <w:t xml:space="preserve">discussion </w:t>
      </w:r>
      <w:r w:rsidR="00C349FB">
        <w:t xml:space="preserve">and with some agreed </w:t>
      </w:r>
      <w:r w:rsidR="00F83789">
        <w:t xml:space="preserve">minor changes to the original request, </w:t>
      </w:r>
      <w:r>
        <w:t xml:space="preserve">these </w:t>
      </w:r>
      <w:r w:rsidR="00F83789">
        <w:t xml:space="preserve">section </w:t>
      </w:r>
      <w:r>
        <w:t>changes will be voted on at next meeting.</w:t>
      </w:r>
      <w:r w:rsidR="00E809B7">
        <w:t xml:space="preserve"> (See Elizabeth Dennehy’s email dated March 22, 2021)</w:t>
      </w:r>
    </w:p>
    <w:p w14:paraId="6806BC69" w14:textId="7E35D6EB" w:rsidR="00CB49C0" w:rsidRDefault="00F83789" w:rsidP="002223AC">
      <w:pPr>
        <w:pStyle w:val="ListNumber2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 Wage &amp; Personnel Board agree</w:t>
      </w:r>
      <w:r w:rsidR="00881995">
        <w:rPr>
          <w:rFonts w:ascii="Times New Roman" w:hAnsi="Times New Roman"/>
          <w:color w:val="000000"/>
        </w:rPr>
        <w:t>d</w:t>
      </w:r>
      <w:r>
        <w:rPr>
          <w:rFonts w:ascii="Times New Roman" w:hAnsi="Times New Roman"/>
          <w:color w:val="000000"/>
        </w:rPr>
        <w:t xml:space="preserve"> a date will be set after Annual Town Meeting to schedule a </w:t>
      </w:r>
      <w:r w:rsidR="00881995">
        <w:rPr>
          <w:rFonts w:ascii="Times New Roman" w:hAnsi="Times New Roman"/>
          <w:color w:val="000000"/>
        </w:rPr>
        <w:t>4-hour</w:t>
      </w:r>
      <w:r>
        <w:rPr>
          <w:rFonts w:ascii="Times New Roman" w:hAnsi="Times New Roman"/>
          <w:color w:val="000000"/>
        </w:rPr>
        <w:t xml:space="preserve"> work session with the </w:t>
      </w:r>
      <w:r w:rsidR="00C349FB">
        <w:rPr>
          <w:rFonts w:ascii="Times New Roman" w:hAnsi="Times New Roman"/>
          <w:color w:val="000000"/>
        </w:rPr>
        <w:t xml:space="preserve">Wage and Personnel </w:t>
      </w:r>
      <w:r>
        <w:rPr>
          <w:rFonts w:ascii="Times New Roman" w:hAnsi="Times New Roman"/>
          <w:color w:val="000000"/>
        </w:rPr>
        <w:lastRenderedPageBreak/>
        <w:t>Board and Town Administrator, Elizabeth Dennehy to up-date</w:t>
      </w:r>
      <w:r w:rsidR="00881995">
        <w:rPr>
          <w:rFonts w:ascii="Times New Roman" w:hAnsi="Times New Roman"/>
          <w:color w:val="000000"/>
        </w:rPr>
        <w:t xml:space="preserve"> the</w:t>
      </w:r>
      <w:r w:rsidR="00CB49C0">
        <w:rPr>
          <w:rFonts w:ascii="Times New Roman" w:hAnsi="Times New Roman"/>
          <w:color w:val="000000"/>
        </w:rPr>
        <w:t xml:space="preserve"> </w:t>
      </w:r>
      <w:r w:rsidR="00CB49C0" w:rsidRPr="00CB49C0">
        <w:rPr>
          <w:rFonts w:ascii="Times New Roman" w:hAnsi="Times New Roman"/>
          <w:i/>
          <w:iCs/>
          <w:color w:val="000000"/>
        </w:rPr>
        <w:t>Wage and Personnel By-Laws</w:t>
      </w:r>
      <w:r w:rsidR="00CB49C0">
        <w:rPr>
          <w:rFonts w:ascii="Times New Roman" w:hAnsi="Times New Roman"/>
          <w:color w:val="000000"/>
        </w:rPr>
        <w:t xml:space="preserve">. </w:t>
      </w:r>
    </w:p>
    <w:p w14:paraId="01A839FD" w14:textId="25C6CE6C" w:rsidR="00DC4187" w:rsidRPr="008D3058" w:rsidRDefault="00DC4187" w:rsidP="00FD6CAB">
      <w:pPr>
        <w:pStyle w:val="ListNumber2"/>
      </w:pPr>
      <w:r w:rsidRPr="008D3058">
        <w:t>Asked for any other new business and discussed next meeting’s agenda.</w:t>
      </w:r>
    </w:p>
    <w:p w14:paraId="1C8AA75E" w14:textId="77777777" w:rsidR="0015180F" w:rsidRPr="008D3058" w:rsidRDefault="00E3055C" w:rsidP="00B853F9">
      <w:pPr>
        <w:pStyle w:val="ListNumber"/>
      </w:pPr>
      <w:sdt>
        <w:sdtPr>
          <w:alias w:val="Adjournment:"/>
          <w:tag w:val="Adjournment:"/>
          <w:id w:val="-768846696"/>
          <w:placeholder>
            <w:docPart w:val="623FEC70BEA544B0B1EFBE0D5C53499A"/>
          </w:placeholder>
          <w:temporary/>
          <w:showingPlcHdr/>
          <w15:appearance w15:val="hidden"/>
        </w:sdtPr>
        <w:sdtEndPr/>
        <w:sdtContent>
          <w:r w:rsidR="00285B87" w:rsidRPr="008D3058">
            <w:t>Adjournment</w:t>
          </w:r>
        </w:sdtContent>
      </w:sdt>
    </w:p>
    <w:p w14:paraId="0E43918D" w14:textId="138753B2" w:rsidR="00680296" w:rsidRDefault="00E3055C" w:rsidP="000A7DFD">
      <w:pPr>
        <w:spacing w:after="0" w:line="240" w:lineRule="auto"/>
      </w:pPr>
      <w:sdt>
        <w:sdtPr>
          <w:alias w:val="Facilitator name:"/>
          <w:tag w:val="Facilitator name:"/>
          <w:id w:val="-1874911055"/>
          <w:placeholder>
            <w:docPart w:val="3FC036A9154C44A08EF6338C4312AC4A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CB49C0">
            <w:t>Alan Wheelock</w:t>
          </w:r>
        </w:sdtContent>
      </w:sdt>
      <w:r w:rsidR="002C3D7E" w:rsidRPr="008D3058">
        <w:t xml:space="preserve"> </w:t>
      </w:r>
      <w:sdt>
        <w:sdtPr>
          <w:alias w:val="Enter paragraph text:"/>
          <w:tag w:val="Enter paragraph text:"/>
          <w:id w:val="-1785491353"/>
          <w:placeholder>
            <w:docPart w:val="47EBECB6A3B446F1A39A52E3E74CBE57"/>
          </w:placeholder>
          <w:temporary/>
          <w:showingPlcHdr/>
          <w15:appearance w15:val="hidden"/>
        </w:sdtPr>
        <w:sdtEndPr/>
        <w:sdtContent>
          <w:r w:rsidR="00285B87" w:rsidRPr="008D3058">
            <w:t>adjourned the meeting at</w:t>
          </w:r>
        </w:sdtContent>
      </w:sdt>
      <w:r w:rsidR="00285B87" w:rsidRPr="008D3058">
        <w:t xml:space="preserve"> </w:t>
      </w:r>
      <w:r w:rsidR="000A7DFD">
        <w:t>3:5</w:t>
      </w:r>
      <w:r w:rsidR="00881995">
        <w:t>8</w:t>
      </w:r>
      <w:r w:rsidR="00CB744F" w:rsidRPr="008D3058">
        <w:t xml:space="preserve"> P.M.</w:t>
      </w:r>
    </w:p>
    <w:p w14:paraId="53E07358" w14:textId="77777777" w:rsidR="000A7DFD" w:rsidRPr="008D3058" w:rsidRDefault="000A7DFD" w:rsidP="000A7DFD">
      <w:pPr>
        <w:spacing w:after="0" w:line="240" w:lineRule="auto"/>
      </w:pPr>
    </w:p>
    <w:p w14:paraId="51337DE0" w14:textId="64B5C8DD" w:rsidR="008E476B" w:rsidRDefault="00E3055C" w:rsidP="000A7DFD">
      <w:pPr>
        <w:spacing w:after="0" w:line="240" w:lineRule="auto"/>
      </w:pPr>
      <w:sdt>
        <w:sdtPr>
          <w:alias w:val="Minutes submitted by:"/>
          <w:tag w:val="Minutes submitted by:"/>
          <w:id w:val="915436728"/>
          <w:placeholder>
            <w:docPart w:val="059FEF27871E4064B2C1911E2B3FDEAB"/>
          </w:placeholder>
          <w:temporary/>
          <w:showingPlcHdr/>
          <w15:appearance w15:val="hidden"/>
        </w:sdtPr>
        <w:sdtEndPr/>
        <w:sdtContent>
          <w:r w:rsidR="00285B87" w:rsidRPr="008D3058">
            <w:t>Minutes submitted by</w:t>
          </w:r>
        </w:sdtContent>
      </w:sdt>
      <w:r w:rsidR="004E227E" w:rsidRPr="008D3058">
        <w:t xml:space="preserve">:  </w:t>
      </w:r>
      <w:r w:rsidR="00CB744F" w:rsidRPr="008D3058">
        <w:t>Elyse Lyons</w:t>
      </w:r>
    </w:p>
    <w:p w14:paraId="2CE7B495" w14:textId="77777777" w:rsidR="000A7DFD" w:rsidRPr="008D3058" w:rsidRDefault="000A7DFD" w:rsidP="000A7DFD">
      <w:pPr>
        <w:spacing w:after="0" w:line="240" w:lineRule="auto"/>
      </w:pPr>
    </w:p>
    <w:p w14:paraId="25AACB32" w14:textId="1007DEDC" w:rsidR="00DD3BC6" w:rsidRPr="008D3058" w:rsidRDefault="00E3055C" w:rsidP="000A7DFD">
      <w:pPr>
        <w:spacing w:after="0" w:line="240" w:lineRule="auto"/>
        <w:rPr>
          <w:b/>
          <w:u w:val="single"/>
        </w:rPr>
      </w:pPr>
      <w:sdt>
        <w:sdtPr>
          <w:rPr>
            <w:b/>
            <w:u w:val="single"/>
          </w:rPr>
          <w:alias w:val="Minutes approved by:"/>
          <w:tag w:val="Minutes approved by:"/>
          <w:id w:val="793186629"/>
          <w:placeholder>
            <w:docPart w:val="5E618F3125714674BAF6CEF4A37E072E"/>
          </w:placeholder>
          <w:temporary/>
          <w:showingPlcHdr/>
          <w15:appearance w15:val="hidden"/>
        </w:sdtPr>
        <w:sdtEndPr/>
        <w:sdtContent>
          <w:r w:rsidR="00C601ED" w:rsidRPr="008D3058">
            <w:rPr>
              <w:b/>
              <w:u w:val="single"/>
            </w:rPr>
            <w:t>Minutes approved by</w:t>
          </w:r>
        </w:sdtContent>
      </w:sdt>
      <w:r w:rsidR="00E63744" w:rsidRPr="008D3058">
        <w:rPr>
          <w:b/>
          <w:u w:val="single"/>
        </w:rPr>
        <w:t xml:space="preserve"> </w:t>
      </w:r>
      <w:r w:rsidR="00E66BB0" w:rsidRPr="008D3058">
        <w:rPr>
          <w:b/>
          <w:u w:val="single"/>
        </w:rPr>
        <w:t>Wage and Personnel Boa</w:t>
      </w:r>
      <w:r w:rsidR="00DD3BC6" w:rsidRPr="008D3058">
        <w:rPr>
          <w:b/>
          <w:u w:val="single"/>
        </w:rPr>
        <w:t>r</w:t>
      </w:r>
      <w:r w:rsidR="00E66BB0" w:rsidRPr="008D3058">
        <w:rPr>
          <w:b/>
          <w:u w:val="single"/>
        </w:rPr>
        <w:t>d</w:t>
      </w:r>
      <w:r w:rsidR="000D01B0" w:rsidRPr="008D3058">
        <w:rPr>
          <w:b/>
          <w:u w:val="single"/>
        </w:rPr>
        <w:t xml:space="preserve"> </w:t>
      </w:r>
      <w:r w:rsidR="00E63744" w:rsidRPr="008D3058">
        <w:rPr>
          <w:b/>
          <w:u w:val="single"/>
        </w:rPr>
        <w:t>on</w:t>
      </w:r>
      <w:r>
        <w:rPr>
          <w:b/>
          <w:u w:val="single"/>
        </w:rPr>
        <w:t xml:space="preserve"> March 29, 2021</w:t>
      </w:r>
    </w:p>
    <w:sectPr w:rsidR="00DD3BC6" w:rsidRPr="008D3058" w:rsidSect="00651CD0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9351B" w14:textId="77777777" w:rsidR="00DC477A" w:rsidRDefault="00DC477A" w:rsidP="001E7D29">
      <w:pPr>
        <w:spacing w:after="0" w:line="240" w:lineRule="auto"/>
      </w:pPr>
      <w:r>
        <w:separator/>
      </w:r>
    </w:p>
  </w:endnote>
  <w:endnote w:type="continuationSeparator" w:id="0">
    <w:p w14:paraId="7CAA77B2" w14:textId="77777777" w:rsidR="00DC477A" w:rsidRDefault="00DC477A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D1EE4" w14:textId="77777777" w:rsidR="00DC477A" w:rsidRDefault="00DC477A" w:rsidP="001E7D29">
      <w:pPr>
        <w:spacing w:after="0" w:line="240" w:lineRule="auto"/>
      </w:pPr>
      <w:r>
        <w:separator/>
      </w:r>
    </w:p>
  </w:footnote>
  <w:footnote w:type="continuationSeparator" w:id="0">
    <w:p w14:paraId="6871EC08" w14:textId="77777777" w:rsidR="00DC477A" w:rsidRDefault="00DC477A" w:rsidP="001E7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544B7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C6C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D2ECF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64B27D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106B1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42FD1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7EA67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64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3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1308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2"/>
  </w:num>
  <w:num w:numId="2">
    <w:abstractNumId w:val="19"/>
  </w:num>
  <w:num w:numId="3">
    <w:abstractNumId w:val="20"/>
  </w:num>
  <w:num w:numId="4">
    <w:abstractNumId w:val="12"/>
  </w:num>
  <w:num w:numId="5">
    <w:abstractNumId w:val="3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1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0"/>
  </w:num>
  <w:num w:numId="26">
    <w:abstractNumId w:val="11"/>
  </w:num>
  <w:num w:numId="27">
    <w:abstractNumId w:val="22"/>
  </w:num>
  <w:num w:numId="28">
    <w:abstractNumId w:val="11"/>
  </w:num>
  <w:num w:numId="29">
    <w:abstractNumId w:val="29"/>
  </w:num>
  <w:num w:numId="30">
    <w:abstractNumId w:val="23"/>
  </w:num>
  <w:num w:numId="31">
    <w:abstractNumId w:val="35"/>
  </w:num>
  <w:num w:numId="32">
    <w:abstractNumId w:val="31"/>
  </w:num>
  <w:num w:numId="33">
    <w:abstractNumId w:val="17"/>
  </w:num>
  <w:num w:numId="34">
    <w:abstractNumId w:val="25"/>
  </w:num>
  <w:num w:numId="35">
    <w:abstractNumId w:val="10"/>
  </w:num>
  <w:num w:numId="36">
    <w:abstractNumId w:val="26"/>
  </w:num>
  <w:num w:numId="37">
    <w:abstractNumId w:val="28"/>
  </w:num>
  <w:num w:numId="38">
    <w:abstractNumId w:val="24"/>
  </w:num>
  <w:num w:numId="39">
    <w:abstractNumId w:val="34"/>
  </w:num>
  <w:num w:numId="40">
    <w:abstractNumId w:val="2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81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17D"/>
    <w:rsid w:val="00032FBC"/>
    <w:rsid w:val="00057671"/>
    <w:rsid w:val="000740E5"/>
    <w:rsid w:val="00085BD7"/>
    <w:rsid w:val="000934DD"/>
    <w:rsid w:val="000A7DFD"/>
    <w:rsid w:val="000D01B0"/>
    <w:rsid w:val="000D0411"/>
    <w:rsid w:val="000D445D"/>
    <w:rsid w:val="000D5756"/>
    <w:rsid w:val="000F4987"/>
    <w:rsid w:val="000F65EC"/>
    <w:rsid w:val="0011573E"/>
    <w:rsid w:val="001269DE"/>
    <w:rsid w:val="00140DAE"/>
    <w:rsid w:val="0015180F"/>
    <w:rsid w:val="00156A84"/>
    <w:rsid w:val="001746FC"/>
    <w:rsid w:val="00193653"/>
    <w:rsid w:val="001E0D33"/>
    <w:rsid w:val="001E7D29"/>
    <w:rsid w:val="00211323"/>
    <w:rsid w:val="00224333"/>
    <w:rsid w:val="002404F5"/>
    <w:rsid w:val="00251335"/>
    <w:rsid w:val="002621A1"/>
    <w:rsid w:val="00275260"/>
    <w:rsid w:val="00276FA1"/>
    <w:rsid w:val="00285B87"/>
    <w:rsid w:val="002914F0"/>
    <w:rsid w:val="00291B4A"/>
    <w:rsid w:val="0029205B"/>
    <w:rsid w:val="002C3D7E"/>
    <w:rsid w:val="002F4C4B"/>
    <w:rsid w:val="0032131A"/>
    <w:rsid w:val="00331017"/>
    <w:rsid w:val="003310BF"/>
    <w:rsid w:val="00333DF8"/>
    <w:rsid w:val="00346735"/>
    <w:rsid w:val="00357641"/>
    <w:rsid w:val="00360B6E"/>
    <w:rsid w:val="00361DEE"/>
    <w:rsid w:val="00394EF4"/>
    <w:rsid w:val="003C1959"/>
    <w:rsid w:val="003D004E"/>
    <w:rsid w:val="0040497C"/>
    <w:rsid w:val="00410612"/>
    <w:rsid w:val="00411F8B"/>
    <w:rsid w:val="004123F8"/>
    <w:rsid w:val="00450670"/>
    <w:rsid w:val="00455DDF"/>
    <w:rsid w:val="004724BD"/>
    <w:rsid w:val="00477352"/>
    <w:rsid w:val="00484CA3"/>
    <w:rsid w:val="00491C23"/>
    <w:rsid w:val="004A712B"/>
    <w:rsid w:val="004B5C09"/>
    <w:rsid w:val="004D3AAE"/>
    <w:rsid w:val="004E227E"/>
    <w:rsid w:val="004E5FDE"/>
    <w:rsid w:val="00500DD1"/>
    <w:rsid w:val="00521AE3"/>
    <w:rsid w:val="00535B54"/>
    <w:rsid w:val="00554276"/>
    <w:rsid w:val="00564629"/>
    <w:rsid w:val="005E0ED9"/>
    <w:rsid w:val="00616B41"/>
    <w:rsid w:val="00620AE8"/>
    <w:rsid w:val="0064628C"/>
    <w:rsid w:val="00651CD0"/>
    <w:rsid w:val="0065214E"/>
    <w:rsid w:val="00655EE2"/>
    <w:rsid w:val="00675065"/>
    <w:rsid w:val="0067515F"/>
    <w:rsid w:val="00680296"/>
    <w:rsid w:val="006853BC"/>
    <w:rsid w:val="00687389"/>
    <w:rsid w:val="006926BF"/>
    <w:rsid w:val="006928C1"/>
    <w:rsid w:val="006D528B"/>
    <w:rsid w:val="006F03D4"/>
    <w:rsid w:val="00700B1F"/>
    <w:rsid w:val="0070117D"/>
    <w:rsid w:val="007257E9"/>
    <w:rsid w:val="007356B6"/>
    <w:rsid w:val="007440C5"/>
    <w:rsid w:val="00744B1E"/>
    <w:rsid w:val="00756D9C"/>
    <w:rsid w:val="007619BD"/>
    <w:rsid w:val="00771C24"/>
    <w:rsid w:val="00772973"/>
    <w:rsid w:val="00777F1F"/>
    <w:rsid w:val="00781863"/>
    <w:rsid w:val="007A31CA"/>
    <w:rsid w:val="007B5029"/>
    <w:rsid w:val="007D5836"/>
    <w:rsid w:val="007F34A4"/>
    <w:rsid w:val="00812604"/>
    <w:rsid w:val="00815563"/>
    <w:rsid w:val="008240DA"/>
    <w:rsid w:val="008429E5"/>
    <w:rsid w:val="00867EA4"/>
    <w:rsid w:val="00881995"/>
    <w:rsid w:val="00897D88"/>
    <w:rsid w:val="008A0319"/>
    <w:rsid w:val="008C6CD0"/>
    <w:rsid w:val="008D3058"/>
    <w:rsid w:val="008D43E9"/>
    <w:rsid w:val="008D6300"/>
    <w:rsid w:val="008E3C0E"/>
    <w:rsid w:val="008E476B"/>
    <w:rsid w:val="008E7D17"/>
    <w:rsid w:val="00927C63"/>
    <w:rsid w:val="00932F50"/>
    <w:rsid w:val="0094637B"/>
    <w:rsid w:val="00955A78"/>
    <w:rsid w:val="00974EDF"/>
    <w:rsid w:val="009921B8"/>
    <w:rsid w:val="009B1F45"/>
    <w:rsid w:val="009C54B6"/>
    <w:rsid w:val="009D4984"/>
    <w:rsid w:val="009D6901"/>
    <w:rsid w:val="009F4E19"/>
    <w:rsid w:val="00A07662"/>
    <w:rsid w:val="00A21B71"/>
    <w:rsid w:val="00A37F9E"/>
    <w:rsid w:val="00A40085"/>
    <w:rsid w:val="00A47DF6"/>
    <w:rsid w:val="00A9231C"/>
    <w:rsid w:val="00AA2532"/>
    <w:rsid w:val="00AE1F88"/>
    <w:rsid w:val="00AE361F"/>
    <w:rsid w:val="00AE5370"/>
    <w:rsid w:val="00B247A9"/>
    <w:rsid w:val="00B435B5"/>
    <w:rsid w:val="00B52267"/>
    <w:rsid w:val="00B565D8"/>
    <w:rsid w:val="00B5779A"/>
    <w:rsid w:val="00B64D24"/>
    <w:rsid w:val="00B67E7F"/>
    <w:rsid w:val="00B7147D"/>
    <w:rsid w:val="00B75CFC"/>
    <w:rsid w:val="00B853F9"/>
    <w:rsid w:val="00BA7F1A"/>
    <w:rsid w:val="00BB018B"/>
    <w:rsid w:val="00BD1747"/>
    <w:rsid w:val="00BF6D88"/>
    <w:rsid w:val="00C14973"/>
    <w:rsid w:val="00C1643D"/>
    <w:rsid w:val="00C261A9"/>
    <w:rsid w:val="00C349FB"/>
    <w:rsid w:val="00C37E92"/>
    <w:rsid w:val="00C42793"/>
    <w:rsid w:val="00C601ED"/>
    <w:rsid w:val="00CA2909"/>
    <w:rsid w:val="00CB49C0"/>
    <w:rsid w:val="00CB744F"/>
    <w:rsid w:val="00CE5A5C"/>
    <w:rsid w:val="00D30D64"/>
    <w:rsid w:val="00D31AB7"/>
    <w:rsid w:val="00D50D23"/>
    <w:rsid w:val="00D512BB"/>
    <w:rsid w:val="00D51617"/>
    <w:rsid w:val="00D76998"/>
    <w:rsid w:val="00DA3B1A"/>
    <w:rsid w:val="00DB6111"/>
    <w:rsid w:val="00DC4187"/>
    <w:rsid w:val="00DC477A"/>
    <w:rsid w:val="00DC6078"/>
    <w:rsid w:val="00DC79AD"/>
    <w:rsid w:val="00DD2075"/>
    <w:rsid w:val="00DD3BC6"/>
    <w:rsid w:val="00DE4B4C"/>
    <w:rsid w:val="00DE777E"/>
    <w:rsid w:val="00DF2868"/>
    <w:rsid w:val="00E21572"/>
    <w:rsid w:val="00E3055C"/>
    <w:rsid w:val="00E557A0"/>
    <w:rsid w:val="00E63744"/>
    <w:rsid w:val="00E66BB0"/>
    <w:rsid w:val="00E809B7"/>
    <w:rsid w:val="00E87831"/>
    <w:rsid w:val="00E92067"/>
    <w:rsid w:val="00E95A98"/>
    <w:rsid w:val="00E97AE7"/>
    <w:rsid w:val="00EE5C39"/>
    <w:rsid w:val="00EF6435"/>
    <w:rsid w:val="00F10F6B"/>
    <w:rsid w:val="00F23697"/>
    <w:rsid w:val="00F26961"/>
    <w:rsid w:val="00F34824"/>
    <w:rsid w:val="00F36BB7"/>
    <w:rsid w:val="00F73FCB"/>
    <w:rsid w:val="00F83789"/>
    <w:rsid w:val="00F86021"/>
    <w:rsid w:val="00FB3809"/>
    <w:rsid w:val="00FB4167"/>
    <w:rsid w:val="00FC087B"/>
    <w:rsid w:val="00FC51F2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teal"/>
    </o:shapedefaults>
    <o:shapelayout v:ext="edit">
      <o:idmap v:ext="edit" data="1"/>
    </o:shapelayout>
  </w:shapeDefaults>
  <w:decimalSymbol w:val="."/>
  <w:listSeparator w:val=","/>
  <w14:docId w14:val="12A0A70F"/>
  <w15:docId w15:val="{878907FB-6383-4576-9D6D-63D16B96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C0E"/>
  </w:style>
  <w:style w:type="paragraph" w:styleId="Heading1">
    <w:name w:val="heading 1"/>
    <w:basedOn w:val="Normal"/>
    <w:uiPriority w:val="9"/>
    <w:qFormat/>
    <w:rsid w:val="00500DD1"/>
    <w:pPr>
      <w:keepNext/>
      <w:spacing w:after="60"/>
      <w:ind w:left="0"/>
      <w:contextualSpacing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500DD1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500DD1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500DD1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B853F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DD2075"/>
    <w:rPr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14E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14E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535B54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0DD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9F4E19"/>
    <w:rPr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0DD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0DD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0DD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0DD1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0DD1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500D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00D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500DD1"/>
    <w:pPr>
      <w:numPr>
        <w:ilvl w:val="1"/>
      </w:numPr>
      <w:spacing w:after="160"/>
      <w:ind w:left="187"/>
      <w:contextualSpacing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00DD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0DD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00DD1"/>
    <w:rPr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500DD1"/>
    <w:rPr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500DD1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0DD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00DD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00DD1"/>
    <w:rPr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5214E"/>
    <w:rPr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5214E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65214E"/>
    <w:rPr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65214E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65214E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65214E"/>
  </w:style>
  <w:style w:type="paragraph" w:styleId="TOC1">
    <w:name w:val="toc 1"/>
    <w:basedOn w:val="Normal"/>
    <w:next w:val="Normal"/>
    <w:autoRedefine/>
    <w:uiPriority w:val="39"/>
    <w:semiHidden/>
    <w:unhideWhenUsed/>
    <w:rsid w:val="0065214E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5214E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65214E"/>
    <w:pPr>
      <w:framePr w:wrap="around" w:vAnchor="text" w:hAnchor="text" w:y="1"/>
    </w:pPr>
    <w:rPr>
      <w:rFonts w:eastAsiaTheme="majorEastAsia" w:cstheme="majorBidi"/>
      <w:bCs w:val="0"/>
    </w:rPr>
  </w:style>
  <w:style w:type="paragraph" w:styleId="BlockText">
    <w:name w:val="Block Text"/>
    <w:basedOn w:val="Normal"/>
    <w:uiPriority w:val="99"/>
    <w:semiHidden/>
    <w:unhideWhenUsed/>
    <w:rsid w:val="0065214E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65214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214E"/>
  </w:style>
  <w:style w:type="paragraph" w:styleId="BodyText2">
    <w:name w:val="Body Text 2"/>
    <w:basedOn w:val="Normal"/>
    <w:link w:val="BodyText2Char"/>
    <w:uiPriority w:val="99"/>
    <w:semiHidden/>
    <w:unhideWhenUsed/>
    <w:rsid w:val="0065214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5214E"/>
  </w:style>
  <w:style w:type="paragraph" w:styleId="BodyText3">
    <w:name w:val="Body Text 3"/>
    <w:basedOn w:val="Normal"/>
    <w:link w:val="BodyText3Char"/>
    <w:uiPriority w:val="99"/>
    <w:semiHidden/>
    <w:unhideWhenUsed/>
    <w:rsid w:val="0065214E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5214E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5214E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5214E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214E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214E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214E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21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214E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214E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214E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5214E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5214E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5214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5214E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5214E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14E"/>
  </w:style>
  <w:style w:type="character" w:styleId="FootnoteReference">
    <w:name w:val="footnote reference"/>
    <w:basedOn w:val="DefaultParagraphFont"/>
    <w:uiPriority w:val="99"/>
    <w:semiHidden/>
    <w:unhideWhenUsed/>
    <w:rsid w:val="0065214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214E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214E"/>
    <w:rPr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65214E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65214E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14E"/>
  </w:style>
  <w:style w:type="character" w:styleId="HTMLAcronym">
    <w:name w:val="HTML Acronym"/>
    <w:basedOn w:val="DefaultParagraphFont"/>
    <w:uiPriority w:val="99"/>
    <w:semiHidden/>
    <w:unhideWhenUsed/>
    <w:rsid w:val="0065214E"/>
  </w:style>
  <w:style w:type="paragraph" w:styleId="HTMLAddress">
    <w:name w:val="HTML Address"/>
    <w:basedOn w:val="Normal"/>
    <w:link w:val="HTMLAddressChar"/>
    <w:uiPriority w:val="99"/>
    <w:semiHidden/>
    <w:unhideWhenUsed/>
    <w:rsid w:val="0065214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5214E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5214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5214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5214E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D2075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D207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DD207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D207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DD2075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D2075"/>
    <w:rPr>
      <w:rFonts w:asciiTheme="majorHAnsi" w:eastAsiaTheme="majorEastAsia" w:hAnsiTheme="majorHAnsi" w:cstheme="majorBidi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DD2075"/>
  </w:style>
  <w:style w:type="paragraph" w:styleId="MacroText">
    <w:name w:val="macro"/>
    <w:link w:val="MacroTextChar"/>
    <w:uiPriority w:val="99"/>
    <w:semiHidden/>
    <w:unhideWhenUsed/>
    <w:rsid w:val="00DD207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D2075"/>
    <w:rPr>
      <w:rFonts w:ascii="Consolas" w:hAnsi="Consolas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DD2075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D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D2075"/>
    <w:rPr>
      <w:rFonts w:asciiTheme="majorHAnsi" w:eastAsiaTheme="majorEastAsia" w:hAnsiTheme="majorHAnsi" w:cstheme="majorBidi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D207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D2075"/>
  </w:style>
  <w:style w:type="paragraph" w:styleId="PlainText">
    <w:name w:val="Plain Text"/>
    <w:basedOn w:val="Normal"/>
    <w:link w:val="PlainTextChar"/>
    <w:uiPriority w:val="99"/>
    <w:semiHidden/>
    <w:unhideWhenUsed/>
    <w:rsid w:val="00DD2075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D2075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D207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D2075"/>
  </w:style>
  <w:style w:type="paragraph" w:styleId="Signature">
    <w:name w:val="Signature"/>
    <w:basedOn w:val="Normal"/>
    <w:link w:val="SignatureChar"/>
    <w:uiPriority w:val="99"/>
    <w:semiHidden/>
    <w:unhideWhenUsed/>
    <w:rsid w:val="00DD207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D2075"/>
  </w:style>
  <w:style w:type="character" w:styleId="SmartHyperlink">
    <w:name w:val="Smart Hyperlink"/>
    <w:basedOn w:val="DefaultParagraphFont"/>
    <w:uiPriority w:val="99"/>
    <w:semiHidden/>
    <w:unhideWhenUsed/>
    <w:rsid w:val="00DD2075"/>
    <w:rPr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DD2075"/>
    <w:rPr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FD6CAB"/>
    <w:pPr>
      <w:numPr>
        <w:ilvl w:val="1"/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5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4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79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91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66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66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670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3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427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yse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E0C71A2C547445FB66AAF6E86EDF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56F31-F31F-4186-B8F4-924C2C05BFE4}"/>
      </w:docPartPr>
      <w:docPartBody>
        <w:p w:rsidR="006A118E" w:rsidRDefault="00E2488D">
          <w:pPr>
            <w:pStyle w:val="6E0C71A2C547445FB66AAF6E86EDFBBD"/>
          </w:pPr>
          <w:r w:rsidRPr="00B853F9">
            <w:rPr>
              <w:rFonts w:eastAsiaTheme="majorEastAsia"/>
            </w:rPr>
            <w:t>Call to order</w:t>
          </w:r>
        </w:p>
      </w:docPartBody>
    </w:docPart>
    <w:docPart>
      <w:docPartPr>
        <w:name w:val="833F5A29151D47DABD9B8CAAEAB6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3AB-601B-40F3-BAED-1CDDFAB82EEC}"/>
      </w:docPartPr>
      <w:docPartBody>
        <w:p w:rsidR="006A118E" w:rsidRDefault="00E2488D">
          <w:pPr>
            <w:pStyle w:val="833F5A29151D47DABD9B8CAAEAB68960"/>
          </w:pPr>
          <w:r w:rsidRPr="002C3D7E">
            <w:rPr>
              <w:rStyle w:val="PlaceholderText"/>
            </w:rPr>
            <w:t>Facilitator Name</w:t>
          </w:r>
        </w:p>
      </w:docPartBody>
    </w:docPart>
    <w:docPart>
      <w:docPartPr>
        <w:name w:val="02EE32CB6A414BC59FC9EFB7D62DAC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8A5BF-E534-4DD9-8455-14A43E16279A}"/>
      </w:docPartPr>
      <w:docPartBody>
        <w:p w:rsidR="006A118E" w:rsidRDefault="00E2488D">
          <w:pPr>
            <w:pStyle w:val="02EE32CB6A414BC59FC9EFB7D62DACFF"/>
          </w:pPr>
          <w:r w:rsidRPr="00B853F9">
            <w:rPr>
              <w:rFonts w:eastAsiaTheme="majorEastAsia"/>
            </w:rPr>
            <w:t>Roll call</w:t>
          </w:r>
        </w:p>
      </w:docPartBody>
    </w:docPart>
    <w:docPart>
      <w:docPartPr>
        <w:name w:val="A8F5CFED0B5C42FFBE9AE905A315E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64C1A-C2E2-46AD-A25B-7F7FC230BC3A}"/>
      </w:docPartPr>
      <w:docPartBody>
        <w:p w:rsidR="006A118E" w:rsidRDefault="00E2488D">
          <w:pPr>
            <w:pStyle w:val="A8F5CFED0B5C42FFBE9AE905A315E3F1"/>
          </w:pPr>
          <w:r w:rsidRPr="00781863">
            <w:rPr>
              <w:rFonts w:eastAsiaTheme="majorEastAsia"/>
            </w:rPr>
            <w:t>Open issues</w:t>
          </w:r>
        </w:p>
      </w:docPartBody>
    </w:docPart>
    <w:docPart>
      <w:docPartPr>
        <w:name w:val="3C09DDBB9B9D48FC98BB8D04E1F0B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A87CF-09D3-4170-892A-3377CDC514E8}"/>
      </w:docPartPr>
      <w:docPartBody>
        <w:p w:rsidR="006A118E" w:rsidRDefault="00E2488D">
          <w:pPr>
            <w:pStyle w:val="3C09DDBB9B9D48FC98BB8D04E1F0B377"/>
          </w:pPr>
          <w:r w:rsidRPr="004724BD">
            <w:rPr>
              <w:rFonts w:eastAsiaTheme="majorEastAsia"/>
            </w:rPr>
            <w:t>New business</w:t>
          </w:r>
        </w:p>
      </w:docPartBody>
    </w:docPart>
    <w:docPart>
      <w:docPartPr>
        <w:name w:val="623FEC70BEA544B0B1EFBE0D5C53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32027-B776-42D6-AF6C-4C4A7DC6CC6C}"/>
      </w:docPartPr>
      <w:docPartBody>
        <w:p w:rsidR="006A118E" w:rsidRDefault="00E2488D">
          <w:pPr>
            <w:pStyle w:val="623FEC70BEA544B0B1EFBE0D5C53499A"/>
          </w:pPr>
          <w:r w:rsidRPr="00B853F9">
            <w:t>Adjournment</w:t>
          </w:r>
        </w:p>
      </w:docPartBody>
    </w:docPart>
    <w:docPart>
      <w:docPartPr>
        <w:name w:val="3FC036A9154C44A08EF6338C4312A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C49F-82CB-407C-B04B-74A86628B833}"/>
      </w:docPartPr>
      <w:docPartBody>
        <w:p w:rsidR="006A118E" w:rsidRDefault="00E2488D">
          <w:pPr>
            <w:pStyle w:val="3FC036A9154C44A08EF6338C4312AC4A"/>
          </w:pPr>
          <w:r w:rsidRPr="000F4987">
            <w:t>Facilitator Name</w:t>
          </w:r>
        </w:p>
      </w:docPartBody>
    </w:docPart>
    <w:docPart>
      <w:docPartPr>
        <w:name w:val="47EBECB6A3B446F1A39A52E3E74CB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D0E63-B03B-4722-9E58-95D731C324F7}"/>
      </w:docPartPr>
      <w:docPartBody>
        <w:p w:rsidR="006A118E" w:rsidRDefault="00E2488D">
          <w:pPr>
            <w:pStyle w:val="47EBECB6A3B446F1A39A52E3E74CBE57"/>
          </w:pPr>
          <w:r w:rsidRPr="00361DEE">
            <w:t>adjourned the meeting at</w:t>
          </w:r>
        </w:p>
      </w:docPartBody>
    </w:docPart>
    <w:docPart>
      <w:docPartPr>
        <w:name w:val="059FEF27871E4064B2C1911E2B3F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47935-8BDC-42D4-989B-ABF67D75C088}"/>
      </w:docPartPr>
      <w:docPartBody>
        <w:p w:rsidR="006A118E" w:rsidRDefault="00E2488D">
          <w:pPr>
            <w:pStyle w:val="059FEF27871E4064B2C1911E2B3FDEAB"/>
          </w:pPr>
          <w:r w:rsidRPr="00285B87">
            <w:t>Minutes submitted by</w:t>
          </w:r>
        </w:p>
      </w:docPartBody>
    </w:docPart>
    <w:docPart>
      <w:docPartPr>
        <w:name w:val="5E618F3125714674BAF6CEF4A37E0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1FF40-EFC4-4359-93DE-13404E762ECB}"/>
      </w:docPartPr>
      <w:docPartBody>
        <w:p w:rsidR="006A118E" w:rsidRDefault="00E2488D">
          <w:pPr>
            <w:pStyle w:val="5E618F3125714674BAF6CEF4A37E072E"/>
          </w:pPr>
          <w:r>
            <w:t>Minutes approved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88D"/>
    <w:rsid w:val="00185254"/>
    <w:rsid w:val="00321D6E"/>
    <w:rsid w:val="00353A81"/>
    <w:rsid w:val="00353F28"/>
    <w:rsid w:val="003A164F"/>
    <w:rsid w:val="00465ACF"/>
    <w:rsid w:val="004C7BCA"/>
    <w:rsid w:val="006A118E"/>
    <w:rsid w:val="007328BE"/>
    <w:rsid w:val="00760DEA"/>
    <w:rsid w:val="008B4ADA"/>
    <w:rsid w:val="008D0B0B"/>
    <w:rsid w:val="009A1C86"/>
    <w:rsid w:val="009E17FD"/>
    <w:rsid w:val="00BE617D"/>
    <w:rsid w:val="00C76BB1"/>
    <w:rsid w:val="00E2488D"/>
    <w:rsid w:val="00F7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0C71A2C547445FB66AAF6E86EDFBBD">
    <w:name w:val="6E0C71A2C547445FB66AAF6E86EDFBBD"/>
  </w:style>
  <w:style w:type="character" w:styleId="PlaceholderText">
    <w:name w:val="Placeholder Text"/>
    <w:basedOn w:val="DefaultParagraphFont"/>
    <w:uiPriority w:val="99"/>
    <w:semiHidden/>
    <w:rPr>
      <w:color w:val="595959" w:themeColor="text1" w:themeTint="A6"/>
    </w:rPr>
  </w:style>
  <w:style w:type="paragraph" w:customStyle="1" w:styleId="833F5A29151D47DABD9B8CAAEAB68960">
    <w:name w:val="833F5A29151D47DABD9B8CAAEAB68960"/>
  </w:style>
  <w:style w:type="character" w:styleId="Emphasis">
    <w:name w:val="Emphasis"/>
    <w:basedOn w:val="DefaultParagraphFont"/>
    <w:uiPriority w:val="15"/>
    <w:qFormat/>
    <w:rPr>
      <w:b w:val="0"/>
      <w:i w:val="0"/>
      <w:iCs/>
      <w:color w:val="595959" w:themeColor="text1" w:themeTint="A6"/>
    </w:rPr>
  </w:style>
  <w:style w:type="paragraph" w:customStyle="1" w:styleId="02EE32CB6A414BC59FC9EFB7D62DACFF">
    <w:name w:val="02EE32CB6A414BC59FC9EFB7D62DACFF"/>
  </w:style>
  <w:style w:type="paragraph" w:customStyle="1" w:styleId="A8F5CFED0B5C42FFBE9AE905A315E3F1">
    <w:name w:val="A8F5CFED0B5C42FFBE9AE905A315E3F1"/>
  </w:style>
  <w:style w:type="paragraph" w:customStyle="1" w:styleId="3C09DDBB9B9D48FC98BB8D04E1F0B377">
    <w:name w:val="3C09DDBB9B9D48FC98BB8D04E1F0B377"/>
  </w:style>
  <w:style w:type="paragraph" w:customStyle="1" w:styleId="623FEC70BEA544B0B1EFBE0D5C53499A">
    <w:name w:val="623FEC70BEA544B0B1EFBE0D5C53499A"/>
  </w:style>
  <w:style w:type="paragraph" w:customStyle="1" w:styleId="3FC036A9154C44A08EF6338C4312AC4A">
    <w:name w:val="3FC036A9154C44A08EF6338C4312AC4A"/>
  </w:style>
  <w:style w:type="paragraph" w:customStyle="1" w:styleId="47EBECB6A3B446F1A39A52E3E74CBE57">
    <w:name w:val="47EBECB6A3B446F1A39A52E3E74CBE57"/>
  </w:style>
  <w:style w:type="paragraph" w:customStyle="1" w:styleId="059FEF27871E4064B2C1911E2B3FDEAB">
    <w:name w:val="059FEF27871E4064B2C1911E2B3FDEAB"/>
  </w:style>
  <w:style w:type="paragraph" w:customStyle="1" w:styleId="5E618F3125714674BAF6CEF4A37E072E">
    <w:name w:val="5E618F3125714674BAF6CEF4A37E07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Elyse</dc:creator>
  <cp:keywords>Alan Wheelock</cp:keywords>
  <dc:description/>
  <cp:lastModifiedBy>Elyse Lyons</cp:lastModifiedBy>
  <cp:revision>2</cp:revision>
  <cp:lastPrinted>2021-03-23T20:02:00Z</cp:lastPrinted>
  <dcterms:created xsi:type="dcterms:W3CDTF">2021-04-01T23:19:00Z</dcterms:created>
  <dcterms:modified xsi:type="dcterms:W3CDTF">2021-04-01T23:19:00Z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v-asharm@microsoft.com</vt:lpwstr>
  </property>
  <property fmtid="{D5CDD505-2E9C-101B-9397-08002B2CF9AE}" pid="5" name="MSIP_Label_f42aa342-8706-4288-bd11-ebb85995028c_SetDate">
    <vt:lpwstr>2017-11-22T08:48:41.6502326Z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