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D528" w14:textId="77777777" w:rsidR="00275260" w:rsidRDefault="0070117D" w:rsidP="009D4984">
      <w:pPr>
        <w:pStyle w:val="Heading1"/>
      </w:pPr>
      <w:r>
        <w:t>TOWN OF PLYMPTON</w:t>
      </w:r>
    </w:p>
    <w:p w14:paraId="6BED3326" w14:textId="3DE891D1" w:rsidR="0070117D" w:rsidRPr="007C4C8D" w:rsidRDefault="00E66BB0" w:rsidP="009D4984">
      <w:pPr>
        <w:pStyle w:val="Heading1"/>
      </w:pPr>
      <w:r>
        <w:t>Wage and Personnel Board</w:t>
      </w:r>
    </w:p>
    <w:p w14:paraId="485F0442" w14:textId="101CFDB6" w:rsidR="004123F8" w:rsidRPr="00855058" w:rsidRDefault="00855058" w:rsidP="00636748">
      <w:pPr>
        <w:pStyle w:val="Date"/>
      </w:pPr>
      <w:r>
        <w:t xml:space="preserve">December 14, </w:t>
      </w:r>
      <w:proofErr w:type="gramStart"/>
      <w:r>
        <w:t>2021</w:t>
      </w:r>
      <w:r w:rsidR="00636748">
        <w:t xml:space="preserve">  </w:t>
      </w:r>
      <w:r w:rsidR="004123F8" w:rsidRPr="004123F8">
        <w:rPr>
          <w:u w:val="single"/>
        </w:rPr>
        <w:t>Meeting</w:t>
      </w:r>
      <w:proofErr w:type="gramEnd"/>
      <w:r w:rsidR="00680C14">
        <w:rPr>
          <w:u w:val="single"/>
        </w:rPr>
        <w:t xml:space="preserve"> held at Town Hall</w:t>
      </w:r>
    </w:p>
    <w:p w14:paraId="1E7E669E" w14:textId="77777777" w:rsidR="00554276" w:rsidRPr="00394EF4" w:rsidRDefault="0013532D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6E0C71A2C547445FB66AAF6E86EDFB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7233717E" w14:textId="7A69725F" w:rsidR="00D50D23" w:rsidRPr="008D3058" w:rsidRDefault="0013532D" w:rsidP="00D512BB">
      <w:sdt>
        <w:sdtPr>
          <w:alias w:val="Enter facilitator name:"/>
          <w:tag w:val="Enter facilitator name:"/>
          <w:id w:val="-28566333"/>
          <w:placeholder>
            <w:docPart w:val="833F5A29151D47DABD9B8CAAEAB689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636748">
            <w:t>Alan Wheelock</w:t>
          </w:r>
        </w:sdtContent>
      </w:sdt>
      <w:r w:rsidR="000F4987" w:rsidRPr="008D3058">
        <w:t xml:space="preserve"> </w:t>
      </w:r>
      <w:r w:rsidR="0070117D" w:rsidRPr="008D3058">
        <w:t xml:space="preserve">called to order </w:t>
      </w:r>
      <w:r w:rsidR="00F6212E">
        <w:t xml:space="preserve">the </w:t>
      </w:r>
      <w:r w:rsidR="0070117D" w:rsidRPr="008D3058">
        <w:t xml:space="preserve">Town of Plympton’s </w:t>
      </w:r>
      <w:r w:rsidR="00E66BB0" w:rsidRPr="008D3058">
        <w:t>Wage and Personnel Board</w:t>
      </w:r>
      <w:r w:rsidR="00D50D23" w:rsidRPr="008D3058">
        <w:t xml:space="preserve"> </w:t>
      </w:r>
      <w:r w:rsidR="0070117D" w:rsidRPr="008D3058">
        <w:t xml:space="preserve">at </w:t>
      </w:r>
      <w:r w:rsidR="00DC1A4E">
        <w:t>5:30PM</w:t>
      </w:r>
      <w:r w:rsidR="00E66BB0" w:rsidRPr="008D3058">
        <w:t xml:space="preserve"> </w:t>
      </w:r>
      <w:r w:rsidR="00DC1A4E">
        <w:t>on Tuesday, Dec. 14</w:t>
      </w:r>
      <w:r w:rsidR="00F34824">
        <w:t>,</w:t>
      </w:r>
      <w:r w:rsidR="00D30D64">
        <w:t xml:space="preserve"> </w:t>
      </w:r>
      <w:r w:rsidR="00F34824">
        <w:t>202</w:t>
      </w:r>
      <w:r w:rsidR="00680C14">
        <w:t>1</w:t>
      </w:r>
      <w:r w:rsidR="004123F8">
        <w:t>.</w:t>
      </w:r>
    </w:p>
    <w:p w14:paraId="1647B2AE" w14:textId="6DB14CD3" w:rsidR="00E66BB0" w:rsidRPr="00855058" w:rsidRDefault="00855058" w:rsidP="00855058">
      <w:pPr>
        <w:pStyle w:val="ListNumber"/>
      </w:pPr>
      <w:r>
        <w:t xml:space="preserve">Roll Call:                                                                                                                                 </w:t>
      </w:r>
      <w:r w:rsidR="0070117D" w:rsidRPr="00855058">
        <w:rPr>
          <w:rFonts w:cstheme="minorHAnsi"/>
          <w:b w:val="0"/>
          <w:bCs/>
        </w:rPr>
        <w:t xml:space="preserve">The following persons </w:t>
      </w:r>
      <w:r w:rsidR="002F4C4B" w:rsidRPr="00855058">
        <w:rPr>
          <w:rFonts w:cstheme="minorHAnsi"/>
          <w:b w:val="0"/>
          <w:bCs/>
        </w:rPr>
        <w:t xml:space="preserve">from the </w:t>
      </w:r>
      <w:r w:rsidR="00E66BB0" w:rsidRPr="00855058">
        <w:rPr>
          <w:rFonts w:cstheme="minorHAnsi"/>
          <w:b w:val="0"/>
          <w:bCs/>
        </w:rPr>
        <w:t xml:space="preserve">Wage and Personnel Board </w:t>
      </w:r>
      <w:r w:rsidR="002F4C4B" w:rsidRPr="00855058">
        <w:rPr>
          <w:rFonts w:cstheme="minorHAnsi"/>
          <w:b w:val="0"/>
          <w:bCs/>
        </w:rPr>
        <w:t>w</w:t>
      </w:r>
      <w:r w:rsidR="0070117D" w:rsidRPr="00855058">
        <w:rPr>
          <w:rFonts w:cstheme="minorHAnsi"/>
          <w:b w:val="0"/>
          <w:bCs/>
        </w:rPr>
        <w:t xml:space="preserve">ere </w:t>
      </w:r>
      <w:r w:rsidR="00680C14" w:rsidRPr="00855058">
        <w:rPr>
          <w:rFonts w:cstheme="minorHAnsi"/>
          <w:b w:val="0"/>
          <w:bCs/>
        </w:rPr>
        <w:t>present</w:t>
      </w:r>
      <w:r w:rsidR="0070117D" w:rsidRPr="00855058">
        <w:rPr>
          <w:rFonts w:cstheme="minorHAnsi"/>
          <w:b w:val="0"/>
          <w:bCs/>
        </w:rPr>
        <w:t xml:space="preserve">:  </w:t>
      </w:r>
      <w:r w:rsidR="00E66BB0" w:rsidRPr="00855058">
        <w:rPr>
          <w:rFonts w:cstheme="minorHAnsi"/>
          <w:b w:val="0"/>
          <w:bCs/>
        </w:rPr>
        <w:t xml:space="preserve">Alan Wheelock, Chairman, </w:t>
      </w:r>
      <w:r w:rsidR="008D3058" w:rsidRPr="00855058">
        <w:rPr>
          <w:rFonts w:cstheme="minorHAnsi"/>
          <w:b w:val="0"/>
          <w:bCs/>
        </w:rPr>
        <w:t>and</w:t>
      </w:r>
      <w:r w:rsidR="00E66BB0" w:rsidRPr="00855058">
        <w:rPr>
          <w:rFonts w:cstheme="minorHAnsi"/>
          <w:b w:val="0"/>
          <w:bCs/>
        </w:rPr>
        <w:t xml:space="preserve"> Elyse Lyons</w:t>
      </w:r>
      <w:r w:rsidR="00C349FB" w:rsidRPr="00855058">
        <w:rPr>
          <w:rFonts w:cstheme="minorHAnsi"/>
          <w:b w:val="0"/>
          <w:bCs/>
        </w:rPr>
        <w:t xml:space="preserve"> and</w:t>
      </w:r>
      <w:r w:rsidR="00E66BB0" w:rsidRPr="00855058">
        <w:rPr>
          <w:rFonts w:cstheme="minorHAnsi"/>
          <w:b w:val="0"/>
          <w:bCs/>
        </w:rPr>
        <w:t xml:space="preserve"> </w:t>
      </w:r>
      <w:r w:rsidR="00974EDF" w:rsidRPr="00855058">
        <w:rPr>
          <w:rFonts w:cstheme="minorHAnsi"/>
          <w:b w:val="0"/>
          <w:bCs/>
        </w:rPr>
        <w:t>David Bug</w:t>
      </w:r>
      <w:r w:rsidR="00156A84" w:rsidRPr="00855058">
        <w:rPr>
          <w:rFonts w:cstheme="minorHAnsi"/>
          <w:b w:val="0"/>
          <w:bCs/>
        </w:rPr>
        <w:t>bee</w:t>
      </w:r>
      <w:r w:rsidR="00974EDF" w:rsidRPr="00855058">
        <w:rPr>
          <w:rFonts w:cstheme="minorHAnsi"/>
          <w:b w:val="0"/>
          <w:bCs/>
        </w:rPr>
        <w:t>.</w:t>
      </w:r>
    </w:p>
    <w:p w14:paraId="01ED9050" w14:textId="45DD2D84" w:rsidR="00D50D23" w:rsidRDefault="0013532D" w:rsidP="00E66BB0">
      <w:pPr>
        <w:rPr>
          <w:b/>
        </w:rPr>
      </w:pPr>
      <w:sdt>
        <w:sdtPr>
          <w:rPr>
            <w:b/>
          </w:rPr>
          <w:alias w:val="Open issues:"/>
          <w:tag w:val="Open issues:"/>
          <w:id w:val="-297222184"/>
          <w:placeholder>
            <w:docPart w:val="A8F5CFED0B5C42FFBE9AE905A315E3F1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285B87" w:rsidRPr="008D3058">
            <w:rPr>
              <w:rFonts w:eastAsiaTheme="majorEastAsia"/>
              <w:b/>
            </w:rPr>
            <w:t>Open issues</w:t>
          </w:r>
        </w:sdtContent>
      </w:sdt>
      <w:r w:rsidR="00855058">
        <w:rPr>
          <w:b/>
        </w:rPr>
        <w:t>:</w:t>
      </w:r>
      <w:r w:rsidR="00974EDF">
        <w:rPr>
          <w:b/>
        </w:rPr>
        <w:t xml:space="preserve"> </w:t>
      </w:r>
    </w:p>
    <w:p w14:paraId="7B2CC869" w14:textId="74770EC1" w:rsidR="00974EDF" w:rsidRPr="008D3058" w:rsidRDefault="00DC1A4E" w:rsidP="00317365">
      <w:pPr>
        <w:pStyle w:val="ListNumber2"/>
        <w:numPr>
          <w:ilvl w:val="0"/>
          <w:numId w:val="43"/>
        </w:numPr>
      </w:pPr>
      <w:r>
        <w:t>October</w:t>
      </w:r>
      <w:r w:rsidR="00F766B2">
        <w:t xml:space="preserve"> 25th</w:t>
      </w:r>
      <w:r>
        <w:t xml:space="preserve"> meeting minutes approved 3-0.</w:t>
      </w:r>
      <w:r w:rsidR="00847FD3">
        <w:t xml:space="preserve"> There are </w:t>
      </w:r>
      <w:r w:rsidR="00F6212E">
        <w:t xml:space="preserve">no </w:t>
      </w:r>
      <w:r w:rsidR="00847FD3">
        <w:t>minutes for November.</w:t>
      </w:r>
    </w:p>
    <w:p w14:paraId="7C3F920F" w14:textId="21A00348" w:rsidR="0015180F" w:rsidRPr="00855058" w:rsidRDefault="00EE5C39" w:rsidP="00EE5C39">
      <w:pPr>
        <w:pStyle w:val="ListNumber2"/>
        <w:numPr>
          <w:ilvl w:val="0"/>
          <w:numId w:val="0"/>
        </w:numPr>
        <w:rPr>
          <w:b/>
          <w:bCs/>
        </w:rPr>
      </w:pPr>
      <w:r w:rsidRPr="00855058">
        <w:rPr>
          <w:b/>
          <w:bCs/>
        </w:rPr>
        <w:t xml:space="preserve">   </w:t>
      </w:r>
      <w:r w:rsidR="00855058" w:rsidRPr="00855058">
        <w:rPr>
          <w:b/>
          <w:bCs/>
        </w:rPr>
        <w:t>New Business:</w:t>
      </w:r>
    </w:p>
    <w:p w14:paraId="452316B7" w14:textId="0F4239B0" w:rsidR="006E628E" w:rsidRDefault="001C637B" w:rsidP="00DC1A4E">
      <w:pPr>
        <w:pStyle w:val="ListNumber2"/>
        <w:numPr>
          <w:ilvl w:val="0"/>
          <w:numId w:val="4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Reviewed e-mails from Bridgett Martin, Town Admin Asst.; Christine Kelly, Treasurer; Tara Shaw, Asst. Treasurer regarding approach to pay raises/COLA.</w:t>
      </w:r>
    </w:p>
    <w:p w14:paraId="7AABCDF4" w14:textId="6322FDB4" w:rsidR="001C637B" w:rsidRDefault="001C637B" w:rsidP="00DC1A4E">
      <w:pPr>
        <w:pStyle w:val="ListNumber2"/>
        <w:numPr>
          <w:ilvl w:val="0"/>
          <w:numId w:val="4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Received input from 2 BOH members, Art Moran and Harry </w:t>
      </w:r>
      <w:proofErr w:type="spellStart"/>
      <w:r>
        <w:rPr>
          <w:rFonts w:ascii="Times New Roman" w:hAnsi="Times New Roman"/>
          <w:color w:val="000000"/>
        </w:rPr>
        <w:t>Weichell</w:t>
      </w:r>
      <w:proofErr w:type="spellEnd"/>
      <w:r>
        <w:rPr>
          <w:rFonts w:ascii="Times New Roman" w:hAnsi="Times New Roman"/>
          <w:color w:val="000000"/>
        </w:rPr>
        <w:t xml:space="preserve"> regarding their thoughts on approach to Town Employee pay raises/COLA.</w:t>
      </w:r>
    </w:p>
    <w:p w14:paraId="506BCF43" w14:textId="167DE8FE" w:rsidR="00AB22DB" w:rsidRDefault="00AB22DB" w:rsidP="00DC1A4E">
      <w:pPr>
        <w:pStyle w:val="ListNumber2"/>
        <w:numPr>
          <w:ilvl w:val="0"/>
          <w:numId w:val="4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Reviewed and discussed Liz Den</w:t>
      </w:r>
      <w:r w:rsidR="00F6212E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>ehy e-mail on implementation of pay raises/COLA and bonus regulations.</w:t>
      </w:r>
    </w:p>
    <w:p w14:paraId="75CE2C03" w14:textId="4A9BE28B" w:rsidR="00AB22DB" w:rsidRDefault="00AB22DB" w:rsidP="00DC1A4E">
      <w:pPr>
        <w:pStyle w:val="ListNumber2"/>
        <w:numPr>
          <w:ilvl w:val="0"/>
          <w:numId w:val="4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Each member of the board reviewed their position on recommendation for pay raises to Town Employees.</w:t>
      </w:r>
    </w:p>
    <w:p w14:paraId="594ED2E6" w14:textId="12EA7D94" w:rsidR="00AB22DB" w:rsidRDefault="00AB22DB" w:rsidP="00AB22DB">
      <w:pPr>
        <w:pStyle w:val="ListNumber2"/>
        <w:numPr>
          <w:ilvl w:val="6"/>
          <w:numId w:val="4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Alan Wheelock motioned we support a 3% pay raise to Town Employees. The motioned Passed 3-0.</w:t>
      </w:r>
    </w:p>
    <w:p w14:paraId="48E0625E" w14:textId="06CBFF27" w:rsidR="00AB22DB" w:rsidRPr="006E628E" w:rsidRDefault="00AB22DB" w:rsidP="00AB22DB">
      <w:pPr>
        <w:pStyle w:val="ListNumber2"/>
        <w:numPr>
          <w:ilvl w:val="6"/>
          <w:numId w:val="4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Reviewed the Excel spreadsheet Elyse Lyon presented on increases</w:t>
      </w:r>
      <w:r w:rsidR="00855058">
        <w:rPr>
          <w:rFonts w:ascii="Times New Roman" w:hAnsi="Times New Roman"/>
          <w:color w:val="000000"/>
        </w:rPr>
        <w:t>.</w:t>
      </w:r>
    </w:p>
    <w:p w14:paraId="6B4FEED2" w14:textId="3EAEE862" w:rsidR="00875A92" w:rsidRPr="00636748" w:rsidRDefault="006E628E" w:rsidP="00636748">
      <w:pPr>
        <w:pStyle w:val="ListNumber"/>
      </w:pPr>
      <w:r>
        <w:t xml:space="preserve">Next Meeting Planned for: </w:t>
      </w:r>
      <w:r w:rsidR="00DC1A4E">
        <w:rPr>
          <w:b w:val="0"/>
          <w:bCs/>
        </w:rPr>
        <w:t>January 10</w:t>
      </w:r>
      <w:r w:rsidRPr="006E628E">
        <w:rPr>
          <w:b w:val="0"/>
          <w:bCs/>
        </w:rPr>
        <w:t>,</w:t>
      </w:r>
      <w:r w:rsidR="00DC1A4E">
        <w:rPr>
          <w:b w:val="0"/>
          <w:bCs/>
        </w:rPr>
        <w:t xml:space="preserve"> 2022</w:t>
      </w:r>
      <w:r w:rsidRPr="006E628E">
        <w:rPr>
          <w:b w:val="0"/>
          <w:bCs/>
        </w:rPr>
        <w:t xml:space="preserve"> at </w:t>
      </w:r>
      <w:r w:rsidR="00DC1A4E">
        <w:rPr>
          <w:b w:val="0"/>
          <w:bCs/>
        </w:rPr>
        <w:t>3</w:t>
      </w:r>
      <w:r w:rsidRPr="006E628E">
        <w:rPr>
          <w:b w:val="0"/>
          <w:bCs/>
        </w:rPr>
        <w:t>:</w:t>
      </w:r>
      <w:r w:rsidR="00F6212E">
        <w:rPr>
          <w:b w:val="0"/>
          <w:bCs/>
        </w:rPr>
        <w:t>0</w:t>
      </w:r>
      <w:r w:rsidRPr="006E628E">
        <w:rPr>
          <w:b w:val="0"/>
          <w:bCs/>
        </w:rPr>
        <w:t>0 PM</w:t>
      </w:r>
    </w:p>
    <w:p w14:paraId="7388969F" w14:textId="433DE631" w:rsidR="00636748" w:rsidRDefault="00636748" w:rsidP="00636748">
      <w:pPr>
        <w:pStyle w:val="ListNumber"/>
      </w:pPr>
      <w:r>
        <w:t>Adjourned: Alan Wheelock adjourned the meeting at 6:32 PM.</w:t>
      </w:r>
    </w:p>
    <w:p w14:paraId="6F11EE91" w14:textId="323C208E" w:rsidR="00636748" w:rsidRPr="00F766B2" w:rsidRDefault="00636748" w:rsidP="00F6212E">
      <w:pPr>
        <w:pStyle w:val="ListNumber"/>
      </w:pPr>
      <w:r>
        <w:t xml:space="preserve">Minutes Approved On: </w:t>
      </w:r>
      <w:r w:rsidR="00F6212E" w:rsidRPr="00F6212E">
        <w:rPr>
          <w:b w:val="0"/>
          <w:bCs/>
        </w:rPr>
        <w:t>January 10, 2022</w:t>
      </w:r>
      <w:r w:rsidR="00F6212E">
        <w:rPr>
          <w:noProof/>
        </w:rPr>
        <w:t xml:space="preserve">         </w:t>
      </w:r>
      <w:r w:rsidR="00F6212E">
        <w:rPr>
          <w:noProof/>
        </w:rPr>
        <w:drawing>
          <wp:inline distT="0" distB="0" distL="0" distR="0" wp14:anchorId="068D7D4B" wp14:editId="1FE25260">
            <wp:extent cx="1282700" cy="439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372" cy="45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748" w:rsidRPr="00F766B2" w:rsidSect="00651C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00EE" w14:textId="77777777" w:rsidR="0013532D" w:rsidRDefault="0013532D" w:rsidP="001E7D29">
      <w:pPr>
        <w:spacing w:after="0" w:line="240" w:lineRule="auto"/>
      </w:pPr>
      <w:r>
        <w:separator/>
      </w:r>
    </w:p>
  </w:endnote>
  <w:endnote w:type="continuationSeparator" w:id="0">
    <w:p w14:paraId="03D4B315" w14:textId="77777777" w:rsidR="0013532D" w:rsidRDefault="0013532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99C2" w14:textId="77777777" w:rsidR="0013532D" w:rsidRDefault="0013532D" w:rsidP="001E7D29">
      <w:pPr>
        <w:spacing w:after="0" w:line="240" w:lineRule="auto"/>
      </w:pPr>
      <w:r>
        <w:separator/>
      </w:r>
    </w:p>
  </w:footnote>
  <w:footnote w:type="continuationSeparator" w:id="0">
    <w:p w14:paraId="2EC400A8" w14:textId="77777777" w:rsidR="0013532D" w:rsidRDefault="0013532D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4B27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341083"/>
    <w:multiLevelType w:val="hybridMultilevel"/>
    <w:tmpl w:val="6F22E6F0"/>
    <w:lvl w:ilvl="0" w:tplc="34C03624">
      <w:start w:val="1"/>
      <w:numFmt w:val="upperLetter"/>
      <w:lvlText w:val="%1."/>
      <w:lvlJc w:val="left"/>
      <w:pPr>
        <w:ind w:left="1668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 w15:restartNumberingAfterBreak="0">
    <w:nsid w:val="157A3018"/>
    <w:multiLevelType w:val="hybridMultilevel"/>
    <w:tmpl w:val="5E62715C"/>
    <w:lvl w:ilvl="0" w:tplc="2DAED6A0">
      <w:start w:val="1"/>
      <w:numFmt w:val="upperLetter"/>
      <w:lvlText w:val="%1.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130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E24751"/>
    <w:multiLevelType w:val="hybridMultilevel"/>
    <w:tmpl w:val="03726EEA"/>
    <w:lvl w:ilvl="0" w:tplc="F3AEE21C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2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1"/>
  </w:num>
  <w:num w:numId="30">
    <w:abstractNumId w:val="25"/>
  </w:num>
  <w:num w:numId="31">
    <w:abstractNumId w:val="38"/>
  </w:num>
  <w:num w:numId="32">
    <w:abstractNumId w:val="34"/>
  </w:num>
  <w:num w:numId="33">
    <w:abstractNumId w:val="19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6"/>
  </w:num>
  <w:num w:numId="39">
    <w:abstractNumId w:val="37"/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D"/>
    <w:rsid w:val="00032FBC"/>
    <w:rsid w:val="00057671"/>
    <w:rsid w:val="000740E5"/>
    <w:rsid w:val="00085BD7"/>
    <w:rsid w:val="000934DD"/>
    <w:rsid w:val="000A2F2A"/>
    <w:rsid w:val="000A7DFD"/>
    <w:rsid w:val="000D01B0"/>
    <w:rsid w:val="000D0411"/>
    <w:rsid w:val="000D445D"/>
    <w:rsid w:val="000D5756"/>
    <w:rsid w:val="000F4987"/>
    <w:rsid w:val="000F65EC"/>
    <w:rsid w:val="0011573E"/>
    <w:rsid w:val="001269DE"/>
    <w:rsid w:val="0013532D"/>
    <w:rsid w:val="00140DAE"/>
    <w:rsid w:val="0015180F"/>
    <w:rsid w:val="00156A84"/>
    <w:rsid w:val="00164298"/>
    <w:rsid w:val="001746FC"/>
    <w:rsid w:val="00193653"/>
    <w:rsid w:val="001C637B"/>
    <w:rsid w:val="001E0D33"/>
    <w:rsid w:val="001E7D29"/>
    <w:rsid w:val="00211323"/>
    <w:rsid w:val="00224333"/>
    <w:rsid w:val="002404F5"/>
    <w:rsid w:val="00251335"/>
    <w:rsid w:val="002621A1"/>
    <w:rsid w:val="00275260"/>
    <w:rsid w:val="00276FA1"/>
    <w:rsid w:val="00285B87"/>
    <w:rsid w:val="002914F0"/>
    <w:rsid w:val="00291B4A"/>
    <w:rsid w:val="0029205B"/>
    <w:rsid w:val="002C3D7E"/>
    <w:rsid w:val="002F4C4B"/>
    <w:rsid w:val="002F5758"/>
    <w:rsid w:val="00317365"/>
    <w:rsid w:val="0032131A"/>
    <w:rsid w:val="00331017"/>
    <w:rsid w:val="003310BF"/>
    <w:rsid w:val="00333DF8"/>
    <w:rsid w:val="00346735"/>
    <w:rsid w:val="00357641"/>
    <w:rsid w:val="00360B6E"/>
    <w:rsid w:val="00361DEE"/>
    <w:rsid w:val="00394EF4"/>
    <w:rsid w:val="003C1959"/>
    <w:rsid w:val="003D004E"/>
    <w:rsid w:val="0040497C"/>
    <w:rsid w:val="00410612"/>
    <w:rsid w:val="00411F8B"/>
    <w:rsid w:val="004123F8"/>
    <w:rsid w:val="00450670"/>
    <w:rsid w:val="00455DDF"/>
    <w:rsid w:val="004724BD"/>
    <w:rsid w:val="00477352"/>
    <w:rsid w:val="00484CA3"/>
    <w:rsid w:val="00491C23"/>
    <w:rsid w:val="004A712B"/>
    <w:rsid w:val="004B5C09"/>
    <w:rsid w:val="004D3AAE"/>
    <w:rsid w:val="004E227E"/>
    <w:rsid w:val="004E5FDE"/>
    <w:rsid w:val="00500DD1"/>
    <w:rsid w:val="00521AE3"/>
    <w:rsid w:val="00535B54"/>
    <w:rsid w:val="00554276"/>
    <w:rsid w:val="00564629"/>
    <w:rsid w:val="005E0ED9"/>
    <w:rsid w:val="00616B41"/>
    <w:rsid w:val="00620AE8"/>
    <w:rsid w:val="00636748"/>
    <w:rsid w:val="0064628C"/>
    <w:rsid w:val="00651CD0"/>
    <w:rsid w:val="0065214E"/>
    <w:rsid w:val="0065295F"/>
    <w:rsid w:val="00655EE2"/>
    <w:rsid w:val="00675065"/>
    <w:rsid w:val="0067515F"/>
    <w:rsid w:val="00680296"/>
    <w:rsid w:val="00680C14"/>
    <w:rsid w:val="006853BC"/>
    <w:rsid w:val="00687389"/>
    <w:rsid w:val="006926BF"/>
    <w:rsid w:val="006928C1"/>
    <w:rsid w:val="006D528B"/>
    <w:rsid w:val="006E628E"/>
    <w:rsid w:val="006F03D4"/>
    <w:rsid w:val="00700B1F"/>
    <w:rsid w:val="0070117D"/>
    <w:rsid w:val="007257E9"/>
    <w:rsid w:val="007356B6"/>
    <w:rsid w:val="007440C5"/>
    <w:rsid w:val="00744B1E"/>
    <w:rsid w:val="00756D9C"/>
    <w:rsid w:val="007619BD"/>
    <w:rsid w:val="00771C24"/>
    <w:rsid w:val="00772973"/>
    <w:rsid w:val="00777F1F"/>
    <w:rsid w:val="00781863"/>
    <w:rsid w:val="007A31CA"/>
    <w:rsid w:val="007B5029"/>
    <w:rsid w:val="007D5836"/>
    <w:rsid w:val="007F34A4"/>
    <w:rsid w:val="00812604"/>
    <w:rsid w:val="00815563"/>
    <w:rsid w:val="008240DA"/>
    <w:rsid w:val="008429E5"/>
    <w:rsid w:val="00847FD3"/>
    <w:rsid w:val="00855058"/>
    <w:rsid w:val="00867EA4"/>
    <w:rsid w:val="00875A92"/>
    <w:rsid w:val="00881995"/>
    <w:rsid w:val="00897D88"/>
    <w:rsid w:val="008A0319"/>
    <w:rsid w:val="008C6CD0"/>
    <w:rsid w:val="008D3058"/>
    <w:rsid w:val="008D43E9"/>
    <w:rsid w:val="008D6300"/>
    <w:rsid w:val="008E3C0E"/>
    <w:rsid w:val="008E476B"/>
    <w:rsid w:val="008E7D17"/>
    <w:rsid w:val="00927C63"/>
    <w:rsid w:val="00932F50"/>
    <w:rsid w:val="0094637B"/>
    <w:rsid w:val="00955A78"/>
    <w:rsid w:val="00964E85"/>
    <w:rsid w:val="00974EDF"/>
    <w:rsid w:val="009921B8"/>
    <w:rsid w:val="009B1F45"/>
    <w:rsid w:val="009C54B6"/>
    <w:rsid w:val="009D4984"/>
    <w:rsid w:val="009D6901"/>
    <w:rsid w:val="009F4E19"/>
    <w:rsid w:val="00A07662"/>
    <w:rsid w:val="00A21B71"/>
    <w:rsid w:val="00A37F9E"/>
    <w:rsid w:val="00A40085"/>
    <w:rsid w:val="00A47DF6"/>
    <w:rsid w:val="00A53C0C"/>
    <w:rsid w:val="00A9231C"/>
    <w:rsid w:val="00AA2532"/>
    <w:rsid w:val="00AB22DB"/>
    <w:rsid w:val="00AE1F88"/>
    <w:rsid w:val="00AE361F"/>
    <w:rsid w:val="00AE5370"/>
    <w:rsid w:val="00B06EF6"/>
    <w:rsid w:val="00B247A9"/>
    <w:rsid w:val="00B435B5"/>
    <w:rsid w:val="00B52267"/>
    <w:rsid w:val="00B565D8"/>
    <w:rsid w:val="00B5779A"/>
    <w:rsid w:val="00B64D24"/>
    <w:rsid w:val="00B67E7F"/>
    <w:rsid w:val="00B7147D"/>
    <w:rsid w:val="00B75CFC"/>
    <w:rsid w:val="00B853F9"/>
    <w:rsid w:val="00BA7F1A"/>
    <w:rsid w:val="00BB018B"/>
    <w:rsid w:val="00BD1747"/>
    <w:rsid w:val="00BF6D88"/>
    <w:rsid w:val="00C14973"/>
    <w:rsid w:val="00C1643D"/>
    <w:rsid w:val="00C261A9"/>
    <w:rsid w:val="00C349FB"/>
    <w:rsid w:val="00C37E92"/>
    <w:rsid w:val="00C42793"/>
    <w:rsid w:val="00C601ED"/>
    <w:rsid w:val="00CA2909"/>
    <w:rsid w:val="00CB49C0"/>
    <w:rsid w:val="00CB744F"/>
    <w:rsid w:val="00CE5A5C"/>
    <w:rsid w:val="00D30D64"/>
    <w:rsid w:val="00D31AB7"/>
    <w:rsid w:val="00D50D23"/>
    <w:rsid w:val="00D512BB"/>
    <w:rsid w:val="00D51617"/>
    <w:rsid w:val="00D76998"/>
    <w:rsid w:val="00DA3B1A"/>
    <w:rsid w:val="00DB6111"/>
    <w:rsid w:val="00DC1A4E"/>
    <w:rsid w:val="00DC4187"/>
    <w:rsid w:val="00DC477A"/>
    <w:rsid w:val="00DC6078"/>
    <w:rsid w:val="00DC79AD"/>
    <w:rsid w:val="00DD2075"/>
    <w:rsid w:val="00DD3BC6"/>
    <w:rsid w:val="00DE4B4C"/>
    <w:rsid w:val="00DE777E"/>
    <w:rsid w:val="00DF2868"/>
    <w:rsid w:val="00E21572"/>
    <w:rsid w:val="00E3055C"/>
    <w:rsid w:val="00E557A0"/>
    <w:rsid w:val="00E63744"/>
    <w:rsid w:val="00E66BB0"/>
    <w:rsid w:val="00E809B7"/>
    <w:rsid w:val="00E87831"/>
    <w:rsid w:val="00E92067"/>
    <w:rsid w:val="00E95A98"/>
    <w:rsid w:val="00E97AE7"/>
    <w:rsid w:val="00EE31AC"/>
    <w:rsid w:val="00EE5C39"/>
    <w:rsid w:val="00EE5F4D"/>
    <w:rsid w:val="00EF6435"/>
    <w:rsid w:val="00F10F6B"/>
    <w:rsid w:val="00F23697"/>
    <w:rsid w:val="00F26961"/>
    <w:rsid w:val="00F34824"/>
    <w:rsid w:val="00F36BB7"/>
    <w:rsid w:val="00F6212E"/>
    <w:rsid w:val="00F73FCB"/>
    <w:rsid w:val="00F766B2"/>
    <w:rsid w:val="00F83789"/>
    <w:rsid w:val="00F86021"/>
    <w:rsid w:val="00FB3809"/>
    <w:rsid w:val="00FB4167"/>
    <w:rsid w:val="00FC087B"/>
    <w:rsid w:val="00FC51F2"/>
    <w:rsid w:val="00FC594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2A0A70F"/>
  <w15:docId w15:val="{878907FB-6383-4576-9D6D-63D16B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0C71A2C547445FB66AAF6E86ED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6F31-F31F-4186-B8F4-924C2C05BFE4}"/>
      </w:docPartPr>
      <w:docPartBody>
        <w:p w:rsidR="006A118E" w:rsidRDefault="00E2488D">
          <w:pPr>
            <w:pStyle w:val="6E0C71A2C547445FB66AAF6E86EDFBB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33F5A29151D47DABD9B8CAAEAB6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3AB-601B-40F3-BAED-1CDDFAB82EEC}"/>
      </w:docPartPr>
      <w:docPartBody>
        <w:p w:rsidR="006A118E" w:rsidRDefault="00E2488D">
          <w:pPr>
            <w:pStyle w:val="833F5A29151D47DABD9B8CAAEAB6896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A8F5CFED0B5C42FFBE9AE905A315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4C1A-C2E2-46AD-A25B-7F7FC230BC3A}"/>
      </w:docPartPr>
      <w:docPartBody>
        <w:p w:rsidR="006A118E" w:rsidRDefault="00E2488D">
          <w:pPr>
            <w:pStyle w:val="A8F5CFED0B5C42FFBE9AE905A315E3F1"/>
          </w:pPr>
          <w:r w:rsidRPr="00781863">
            <w:rPr>
              <w:rFonts w:eastAsiaTheme="majorEastAsia"/>
            </w:rPr>
            <w:t>Open issues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D"/>
    <w:rsid w:val="00021EF7"/>
    <w:rsid w:val="00064C4B"/>
    <w:rsid w:val="00185254"/>
    <w:rsid w:val="001E55BF"/>
    <w:rsid w:val="00201524"/>
    <w:rsid w:val="00223EBB"/>
    <w:rsid w:val="00321D6E"/>
    <w:rsid w:val="00353A81"/>
    <w:rsid w:val="00353F28"/>
    <w:rsid w:val="003A164F"/>
    <w:rsid w:val="00465ACF"/>
    <w:rsid w:val="004C7BCA"/>
    <w:rsid w:val="006A118E"/>
    <w:rsid w:val="007328BE"/>
    <w:rsid w:val="00760DEA"/>
    <w:rsid w:val="008B4ADA"/>
    <w:rsid w:val="008D0B0B"/>
    <w:rsid w:val="009A1C86"/>
    <w:rsid w:val="009E17FD"/>
    <w:rsid w:val="00A343A9"/>
    <w:rsid w:val="00AE3C56"/>
    <w:rsid w:val="00BE2F27"/>
    <w:rsid w:val="00BE617D"/>
    <w:rsid w:val="00C76BB1"/>
    <w:rsid w:val="00CA3179"/>
    <w:rsid w:val="00E2488D"/>
    <w:rsid w:val="00E6639C"/>
    <w:rsid w:val="00F74EF3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C71A2C547445FB66AAF6E86EDFBBD">
    <w:name w:val="6E0C71A2C547445FB66AAF6E86EDFB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33F5A29151D47DABD9B8CAAEAB68960">
    <w:name w:val="833F5A29151D47DABD9B8CAAEAB6896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A8F5CFED0B5C42FFBE9AE905A315E3F1">
    <w:name w:val="A8F5CFED0B5C42FFBE9AE905A315E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keywords>Alan Wheelock</cp:keywords>
  <dc:description/>
  <cp:lastModifiedBy>David Bugbee</cp:lastModifiedBy>
  <cp:revision>5</cp:revision>
  <cp:lastPrinted>2021-04-04T12:38:00Z</cp:lastPrinted>
  <dcterms:created xsi:type="dcterms:W3CDTF">2022-01-02T14:14:00Z</dcterms:created>
  <dcterms:modified xsi:type="dcterms:W3CDTF">2022-01-11T11:14:00Z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