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2340"/>
        <w:gridCol w:w="4680"/>
        <w:gridCol w:w="2340"/>
      </w:tblGrid>
      <w:tr w:rsidR="00A56265" w14:paraId="1CC2F248" w14:textId="77777777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6609CA00" w14:textId="77777777" w:rsidR="00A56265" w:rsidRDefault="00B00E80">
            <w:pPr>
              <w:pStyle w:val="Heading1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EEF755F" wp14:editId="637692B4">
                  <wp:extent cx="1330960" cy="1371600"/>
                  <wp:effectExtent l="0" t="0" r="2540" b="0"/>
                  <wp:docPr id="1" name="Picture 1" descr="Plympton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ympton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0975132" w14:textId="77777777" w:rsidR="00A56265" w:rsidRPr="00C870A6" w:rsidRDefault="00A56265">
            <w:pPr>
              <w:jc w:val="center"/>
              <w:rPr>
                <w:rFonts w:ascii="Book Antiqua" w:hAnsi="Book Antiqua"/>
                <w:bCs/>
                <w:smallCaps/>
                <w:sz w:val="28"/>
                <w:szCs w:val="28"/>
              </w:rPr>
            </w:pPr>
          </w:p>
          <w:p w14:paraId="6812B3EB" w14:textId="77777777" w:rsidR="00A56265" w:rsidRPr="00C870A6" w:rsidRDefault="00A56265">
            <w:pPr>
              <w:jc w:val="center"/>
              <w:rPr>
                <w:bCs/>
                <w:smallCaps/>
                <w:sz w:val="32"/>
                <w:szCs w:val="32"/>
              </w:rPr>
            </w:pPr>
            <w:r w:rsidRPr="00C870A6">
              <w:rPr>
                <w:rFonts w:ascii="Book Antiqua" w:hAnsi="Book Antiqua"/>
                <w:bCs/>
                <w:smallCaps/>
                <w:sz w:val="32"/>
                <w:szCs w:val="32"/>
              </w:rPr>
              <w:t xml:space="preserve">Town Of </w:t>
            </w:r>
            <w:smartTag w:uri="urn:schemas-microsoft-com:office:smarttags" w:element="place">
              <w:smartTag w:uri="urn:schemas-microsoft-com:office:smarttags" w:element="City">
                <w:r w:rsidRPr="00C870A6">
                  <w:rPr>
                    <w:rFonts w:ascii="Book Antiqua" w:hAnsi="Book Antiqua"/>
                    <w:bCs/>
                    <w:smallCaps/>
                    <w:sz w:val="32"/>
                    <w:szCs w:val="32"/>
                  </w:rPr>
                  <w:t>Plympton</w:t>
                </w:r>
              </w:smartTag>
            </w:smartTag>
          </w:p>
          <w:p w14:paraId="308D2686" w14:textId="77777777" w:rsidR="00A56265" w:rsidRPr="00C870A6" w:rsidRDefault="00A56265" w:rsidP="006B340A">
            <w:pPr>
              <w:jc w:val="center"/>
              <w:rPr>
                <w:rFonts w:ascii="Arial" w:hAnsi="Arial" w:cs="Arial"/>
                <w:bCs/>
              </w:rPr>
            </w:pPr>
            <w:smartTag w:uri="urn:schemas-microsoft-com:office:smarttags" w:element="address">
              <w:smartTag w:uri="urn:schemas-microsoft-com:office:smarttags" w:element="Street">
                <w:r w:rsidRPr="00C870A6">
                  <w:rPr>
                    <w:rFonts w:ascii="Arial" w:hAnsi="Arial" w:cs="Arial"/>
                    <w:bCs/>
                  </w:rPr>
                  <w:t>5 Palmer Road</w:t>
                </w:r>
              </w:smartTag>
            </w:smartTag>
          </w:p>
          <w:p w14:paraId="320BA897" w14:textId="77777777" w:rsidR="00A56265" w:rsidRPr="00C870A6" w:rsidRDefault="00A56265" w:rsidP="006B340A">
            <w:pPr>
              <w:jc w:val="center"/>
              <w:rPr>
                <w:rFonts w:ascii="Arial" w:hAnsi="Arial" w:cs="Arial"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C870A6">
                  <w:rPr>
                    <w:rFonts w:ascii="Arial" w:hAnsi="Arial" w:cs="Arial"/>
                    <w:bCs/>
                  </w:rPr>
                  <w:t>Plympton</w:t>
                </w:r>
              </w:smartTag>
              <w:r w:rsidRPr="00C870A6">
                <w:rPr>
                  <w:rFonts w:ascii="Arial" w:hAnsi="Arial" w:cs="Arial"/>
                  <w:bCs/>
                </w:rPr>
                <w:t xml:space="preserve">, </w:t>
              </w:r>
              <w:smartTag w:uri="urn:schemas-microsoft-com:office:smarttags" w:element="State">
                <w:r w:rsidRPr="00C870A6">
                  <w:rPr>
                    <w:rFonts w:ascii="Arial" w:hAnsi="Arial" w:cs="Arial"/>
                    <w:bCs/>
                  </w:rPr>
                  <w:t>MA</w:t>
                </w:r>
              </w:smartTag>
              <w:r w:rsidRPr="00C870A6">
                <w:rPr>
                  <w:rFonts w:ascii="Arial" w:hAnsi="Arial" w:cs="Arial"/>
                  <w:bCs/>
                </w:rPr>
                <w:t xml:space="preserve"> </w:t>
              </w:r>
              <w:smartTag w:uri="urn:schemas-microsoft-com:office:smarttags" w:element="PostalCode">
                <w:r w:rsidRPr="00C870A6">
                  <w:rPr>
                    <w:rFonts w:ascii="Arial" w:hAnsi="Arial" w:cs="Arial"/>
                    <w:bCs/>
                  </w:rPr>
                  <w:t>02367</w:t>
                </w:r>
              </w:smartTag>
            </w:smartTag>
          </w:p>
          <w:p w14:paraId="044F6E65" w14:textId="77777777" w:rsidR="00A56265" w:rsidRPr="00C870A6" w:rsidRDefault="00A56265" w:rsidP="00246449">
            <w:pPr>
              <w:jc w:val="center"/>
              <w:rPr>
                <w:rFonts w:ascii="Arial" w:hAnsi="Arial" w:cs="Arial"/>
                <w:bCs/>
              </w:rPr>
            </w:pPr>
            <w:r w:rsidRPr="00C870A6">
              <w:rPr>
                <w:rFonts w:ascii="Arial" w:hAnsi="Arial" w:cs="Arial"/>
                <w:bCs/>
              </w:rPr>
              <w:t xml:space="preserve">T: 781 585-3227 </w:t>
            </w:r>
          </w:p>
          <w:p w14:paraId="764ABB61" w14:textId="77777777" w:rsidR="00A56265" w:rsidRPr="00C95A9C" w:rsidRDefault="00A56265" w:rsidP="00246449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As</w:t>
            </w:r>
            <w:r w:rsidRPr="00C870A6">
              <w:rPr>
                <w:rFonts w:ascii="Arial" w:hAnsi="Arial" w:cs="Arial"/>
                <w:bCs/>
              </w:rPr>
              <w:t>sessor@town.plympton.ma.us</w:t>
            </w:r>
            <w:r w:rsidRPr="00C95A9C">
              <w:rPr>
                <w:bCs/>
              </w:rPr>
              <w:t xml:space="preserve">     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2C037C43" w14:textId="77777777" w:rsidR="00A56265" w:rsidRPr="00246449" w:rsidRDefault="00A56265" w:rsidP="00246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0A6">
              <w:rPr>
                <w:rFonts w:ascii="Arial" w:hAnsi="Arial" w:cs="Arial"/>
              </w:rPr>
              <w:t>Board of Assessors</w:t>
            </w:r>
          </w:p>
        </w:tc>
      </w:tr>
    </w:tbl>
    <w:p w14:paraId="7DD562C2" w14:textId="77777777" w:rsidR="00A56265" w:rsidRDefault="00A56265" w:rsidP="00246449">
      <w:pPr>
        <w:rPr>
          <w:sz w:val="22"/>
          <w:szCs w:val="22"/>
        </w:rPr>
      </w:pPr>
    </w:p>
    <w:p w14:paraId="7E3AABED" w14:textId="77777777" w:rsidR="00A56265" w:rsidRPr="00EE5BF0" w:rsidRDefault="00A56265" w:rsidP="00B44ED8">
      <w:pPr>
        <w:tabs>
          <w:tab w:val="left" w:pos="1212"/>
          <w:tab w:val="center" w:pos="4680"/>
        </w:tabs>
        <w:jc w:val="center"/>
        <w:rPr>
          <w:b/>
          <w:sz w:val="24"/>
          <w:szCs w:val="24"/>
        </w:rPr>
      </w:pPr>
      <w:r w:rsidRPr="00EE5BF0">
        <w:rPr>
          <w:b/>
          <w:sz w:val="24"/>
          <w:szCs w:val="24"/>
        </w:rPr>
        <w:t xml:space="preserve">Meeting </w:t>
      </w:r>
      <w:r>
        <w:rPr>
          <w:b/>
          <w:sz w:val="24"/>
          <w:szCs w:val="24"/>
        </w:rPr>
        <w:t>Minutes</w:t>
      </w:r>
    </w:p>
    <w:p w14:paraId="2BE2A241" w14:textId="10C6DCCB" w:rsidR="00A56265" w:rsidRPr="00EE5BF0" w:rsidRDefault="00E34004" w:rsidP="00B44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A80B31">
        <w:rPr>
          <w:b/>
          <w:sz w:val="24"/>
          <w:szCs w:val="24"/>
        </w:rPr>
        <w:t>May 6</w:t>
      </w:r>
      <w:r w:rsidR="00A56265">
        <w:rPr>
          <w:b/>
          <w:sz w:val="24"/>
          <w:szCs w:val="24"/>
        </w:rPr>
        <w:t>, 2019</w:t>
      </w:r>
    </w:p>
    <w:p w14:paraId="30775488" w14:textId="77777777" w:rsidR="00A56265" w:rsidRPr="00201AAA" w:rsidRDefault="00A56265" w:rsidP="00B44ED8">
      <w:pPr>
        <w:rPr>
          <w:szCs w:val="24"/>
        </w:rPr>
      </w:pPr>
    </w:p>
    <w:p w14:paraId="6CF2B2BB" w14:textId="77777777" w:rsidR="00A56265" w:rsidRPr="00EE5BF0" w:rsidRDefault="00A56265" w:rsidP="00B44ED8">
      <w:pPr>
        <w:pStyle w:val="AgendaCategory"/>
        <w:rPr>
          <w:rFonts w:ascii="Times New Roman" w:hAnsi="Times New Roman"/>
          <w:sz w:val="20"/>
          <w:szCs w:val="20"/>
        </w:rPr>
      </w:pPr>
    </w:p>
    <w:p w14:paraId="35BF9B28" w14:textId="77777777" w:rsidR="00A0344F" w:rsidRDefault="00A0344F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14:paraId="12B024AD" w14:textId="2A6B6CA5" w:rsidR="00A56265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 xml:space="preserve">Present:  Dick </w:t>
      </w:r>
      <w:proofErr w:type="spellStart"/>
      <w:r>
        <w:rPr>
          <w:rStyle w:val="AgendasubcategoryChar"/>
          <w:rFonts w:ascii="Times New Roman" w:hAnsi="Times New Roman"/>
          <w:sz w:val="20"/>
          <w:szCs w:val="20"/>
        </w:rPr>
        <w:t>Nordahl</w:t>
      </w:r>
      <w:proofErr w:type="spellEnd"/>
      <w:r>
        <w:rPr>
          <w:rStyle w:val="AgendasubcategoryChar"/>
          <w:rFonts w:ascii="Times New Roman" w:hAnsi="Times New Roman"/>
          <w:sz w:val="20"/>
          <w:szCs w:val="20"/>
        </w:rPr>
        <w:t>, Ethan Stiles,</w:t>
      </w:r>
      <w:r w:rsidR="00A80B31">
        <w:rPr>
          <w:rStyle w:val="AgendasubcategoryChar"/>
          <w:rFonts w:ascii="Times New Roman" w:hAnsi="Times New Roman"/>
          <w:sz w:val="20"/>
          <w:szCs w:val="20"/>
        </w:rPr>
        <w:t xml:space="preserve"> </w:t>
      </w:r>
      <w:r>
        <w:rPr>
          <w:rStyle w:val="AgendasubcategoryChar"/>
          <w:rFonts w:ascii="Times New Roman" w:hAnsi="Times New Roman"/>
          <w:sz w:val="20"/>
          <w:szCs w:val="20"/>
        </w:rPr>
        <w:t>Wendy Jones, Allison Merry</w:t>
      </w:r>
    </w:p>
    <w:p w14:paraId="045AD3AE" w14:textId="3911F3C2" w:rsidR="00A80B31" w:rsidRDefault="00A80B31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>Absent:  Jocelyn Anderson</w:t>
      </w:r>
    </w:p>
    <w:p w14:paraId="0A7BBDD8" w14:textId="77777777" w:rsidR="00A56265" w:rsidRPr="00EE5BF0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14:paraId="482EB566" w14:textId="77777777" w:rsidR="00A56265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14:paraId="3A8AC353" w14:textId="697B5465" w:rsidR="00A56265" w:rsidRDefault="00E34004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>5:3</w:t>
      </w:r>
      <w:r w:rsidR="00A80B31">
        <w:rPr>
          <w:rStyle w:val="AgendasubcategoryChar"/>
          <w:rFonts w:ascii="Times New Roman" w:hAnsi="Times New Roman"/>
          <w:sz w:val="20"/>
          <w:szCs w:val="20"/>
        </w:rPr>
        <w:t>4</w:t>
      </w:r>
      <w:r w:rsidR="00A56265">
        <w:rPr>
          <w:rStyle w:val="AgendasubcategoryChar"/>
          <w:rFonts w:ascii="Times New Roman" w:hAnsi="Times New Roman"/>
          <w:sz w:val="20"/>
          <w:szCs w:val="20"/>
        </w:rPr>
        <w:t xml:space="preserve"> p.m. </w:t>
      </w:r>
      <w:r>
        <w:rPr>
          <w:rStyle w:val="AgendasubcategoryChar"/>
          <w:rFonts w:ascii="Times New Roman" w:hAnsi="Times New Roman"/>
          <w:sz w:val="20"/>
          <w:szCs w:val="20"/>
        </w:rPr>
        <w:tab/>
      </w:r>
      <w:r w:rsidR="00A56265">
        <w:rPr>
          <w:rStyle w:val="AgendasubcategoryChar"/>
          <w:rFonts w:ascii="Times New Roman" w:hAnsi="Times New Roman"/>
          <w:sz w:val="20"/>
          <w:szCs w:val="20"/>
        </w:rPr>
        <w:t>BOA Meeting called to order</w:t>
      </w:r>
    </w:p>
    <w:p w14:paraId="3B619E94" w14:textId="2B0D5F38" w:rsidR="00A80B31" w:rsidRDefault="00A80B31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14:paraId="3B0ABDD0" w14:textId="3E820B02" w:rsidR="00A80B31" w:rsidRDefault="00A80B31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ab/>
      </w:r>
      <w:r>
        <w:rPr>
          <w:rStyle w:val="AgendasubcategoryChar"/>
          <w:rFonts w:ascii="Times New Roman" w:hAnsi="Times New Roman"/>
          <w:sz w:val="20"/>
          <w:szCs w:val="20"/>
        </w:rPr>
        <w:tab/>
        <w:t>Approved minutes of prior meeting April 8, 2019</w:t>
      </w:r>
    </w:p>
    <w:p w14:paraId="78740AF6" w14:textId="77777777" w:rsidR="00A56265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14:paraId="16D567F8" w14:textId="77777777" w:rsidR="00A56265" w:rsidRPr="00EE5BF0" w:rsidRDefault="00A56265" w:rsidP="00B44ED8">
      <w:r w:rsidRPr="00EE5BF0">
        <w:tab/>
      </w:r>
    </w:p>
    <w:p w14:paraId="14025E74" w14:textId="77777777" w:rsidR="00A56265" w:rsidRPr="00EE5BF0" w:rsidRDefault="00A56265" w:rsidP="00B44ED8">
      <w:pPr>
        <w:pStyle w:val="AgendaCategor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Signatures:</w:t>
      </w:r>
    </w:p>
    <w:p w14:paraId="39EE34F3" w14:textId="77777777" w:rsidR="00A56265" w:rsidRPr="00EE5BF0" w:rsidRDefault="00A56265" w:rsidP="00B44ED8">
      <w:pPr>
        <w:ind w:left="720"/>
        <w:rPr>
          <w:lang w:val="fr-FR"/>
        </w:rPr>
      </w:pPr>
    </w:p>
    <w:p w14:paraId="02721996" w14:textId="2B54598B"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Mail and Email </w:t>
      </w:r>
    </w:p>
    <w:p w14:paraId="6E4C31A8" w14:textId="77777777" w:rsidR="00A56265" w:rsidRPr="00EE5BF0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Warrants –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vendor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payroll</w:t>
      </w:r>
      <w:proofErr w:type="spellEnd"/>
    </w:p>
    <w:p w14:paraId="7C19F3A4" w14:textId="77777777"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 w:rsidRPr="00EE5BF0">
        <w:rPr>
          <w:rFonts w:ascii="Times New Roman" w:hAnsi="Times New Roman"/>
          <w:sz w:val="20"/>
          <w:szCs w:val="20"/>
          <w:lang w:val="fr-FR"/>
        </w:rPr>
        <w:t xml:space="preserve">MV </w:t>
      </w:r>
      <w:proofErr w:type="spellStart"/>
      <w:r w:rsidRPr="00EE5BF0">
        <w:rPr>
          <w:rFonts w:ascii="Times New Roman" w:hAnsi="Times New Roman"/>
          <w:sz w:val="20"/>
          <w:szCs w:val="20"/>
          <w:lang w:val="fr-FR"/>
        </w:rPr>
        <w:t>abatements</w:t>
      </w:r>
      <w:proofErr w:type="spellEnd"/>
    </w:p>
    <w:p w14:paraId="0AA4C3DB" w14:textId="5DFBEC8E" w:rsidR="00F3002D" w:rsidRDefault="00F3002D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MV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Commitment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6DFA63F9" w14:textId="77777777" w:rsidR="00A56265" w:rsidRPr="00EE5BF0" w:rsidRDefault="00A56265" w:rsidP="00B44ED8">
      <w:pPr>
        <w:pStyle w:val="Agendaitems"/>
        <w:numPr>
          <w:ilvl w:val="0"/>
          <w:numId w:val="0"/>
        </w:numPr>
        <w:ind w:left="1440"/>
        <w:rPr>
          <w:rFonts w:ascii="Times New Roman" w:hAnsi="Times New Roman"/>
          <w:sz w:val="20"/>
          <w:szCs w:val="20"/>
          <w:lang w:val="fr-FR"/>
        </w:rPr>
      </w:pPr>
    </w:p>
    <w:p w14:paraId="39DA493C" w14:textId="77777777" w:rsidR="00A56265" w:rsidRPr="00EE5BF0" w:rsidRDefault="00A56265" w:rsidP="00B44ED8">
      <w:pPr>
        <w:pStyle w:val="Agendasubcategory"/>
        <w:rPr>
          <w:rFonts w:ascii="Times New Roman" w:hAnsi="Times New Roman"/>
          <w:sz w:val="20"/>
          <w:szCs w:val="20"/>
          <w:lang w:val="fr-FR"/>
        </w:rPr>
      </w:pPr>
      <w:r w:rsidRPr="00EE5BF0">
        <w:rPr>
          <w:rFonts w:ascii="Times New Roman" w:hAnsi="Times New Roman"/>
          <w:sz w:val="20"/>
          <w:szCs w:val="20"/>
          <w:lang w:val="fr-FR"/>
        </w:rPr>
        <w:t>Updates</w:t>
      </w:r>
    </w:p>
    <w:p w14:paraId="06384D5B" w14:textId="52B580A2" w:rsidR="00A56265" w:rsidRDefault="00A56265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Sysco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ATB </w:t>
      </w:r>
      <w:r w:rsidR="007F54BB">
        <w:rPr>
          <w:rFonts w:ascii="Times New Roman" w:hAnsi="Times New Roman"/>
          <w:sz w:val="20"/>
          <w:szCs w:val="20"/>
          <w:lang w:val="fr-FR"/>
        </w:rPr>
        <w:t>trial</w:t>
      </w:r>
      <w:r w:rsidR="00A80B31">
        <w:rPr>
          <w:rFonts w:ascii="Times New Roman" w:hAnsi="Times New Roman"/>
          <w:sz w:val="20"/>
          <w:szCs w:val="20"/>
          <w:lang w:val="fr-FR"/>
        </w:rPr>
        <w:t xml:space="preserve"> update</w:t>
      </w:r>
    </w:p>
    <w:p w14:paraId="38FC4545" w14:textId="2086ADCF" w:rsidR="00A56265" w:rsidRDefault="00A56265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59 Cedar Street ATB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hearing</w:t>
      </w:r>
      <w:proofErr w:type="spellEnd"/>
      <w:r w:rsidR="00A80B3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A80B31">
        <w:rPr>
          <w:rFonts w:ascii="Times New Roman" w:hAnsi="Times New Roman"/>
          <w:sz w:val="20"/>
          <w:szCs w:val="20"/>
          <w:lang w:val="fr-FR"/>
        </w:rPr>
        <w:t>with</w:t>
      </w:r>
      <w:proofErr w:type="spellEnd"/>
      <w:r w:rsidR="00A80B31">
        <w:rPr>
          <w:rFonts w:ascii="Times New Roman" w:hAnsi="Times New Roman"/>
          <w:sz w:val="20"/>
          <w:szCs w:val="20"/>
          <w:lang w:val="fr-FR"/>
        </w:rPr>
        <w:t xml:space="preserve"> K-P Attorney and </w:t>
      </w:r>
      <w:proofErr w:type="spellStart"/>
      <w:r w:rsidR="00A80B31">
        <w:rPr>
          <w:rFonts w:ascii="Times New Roman" w:hAnsi="Times New Roman"/>
          <w:sz w:val="20"/>
          <w:szCs w:val="20"/>
          <w:lang w:val="fr-FR"/>
        </w:rPr>
        <w:t>Certified</w:t>
      </w:r>
      <w:proofErr w:type="spellEnd"/>
      <w:r w:rsidR="00A80B3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A80B31">
        <w:rPr>
          <w:rFonts w:ascii="Times New Roman" w:hAnsi="Times New Roman"/>
          <w:sz w:val="20"/>
          <w:szCs w:val="20"/>
          <w:lang w:val="fr-FR"/>
        </w:rPr>
        <w:t>Appraiser</w:t>
      </w:r>
      <w:proofErr w:type="spellEnd"/>
      <w:r w:rsidR="00A80B3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A80B31">
        <w:rPr>
          <w:rFonts w:ascii="Times New Roman" w:hAnsi="Times New Roman"/>
          <w:sz w:val="20"/>
          <w:szCs w:val="20"/>
          <w:lang w:val="fr-FR"/>
        </w:rPr>
        <w:t>present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A80B31">
        <w:rPr>
          <w:rFonts w:ascii="Times New Roman" w:hAnsi="Times New Roman"/>
          <w:sz w:val="20"/>
          <w:szCs w:val="20"/>
          <w:lang w:val="fr-FR"/>
        </w:rPr>
        <w:t xml:space="preserve">– </w:t>
      </w:r>
      <w:proofErr w:type="spellStart"/>
      <w:r w:rsidR="00A80B31">
        <w:rPr>
          <w:rFonts w:ascii="Times New Roman" w:hAnsi="Times New Roman"/>
          <w:sz w:val="20"/>
          <w:szCs w:val="20"/>
          <w:lang w:val="fr-FR"/>
        </w:rPr>
        <w:t>Dismissed</w:t>
      </w:r>
      <w:proofErr w:type="spellEnd"/>
      <w:r w:rsidR="00A80B3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A80B31">
        <w:rPr>
          <w:rFonts w:ascii="Times New Roman" w:hAnsi="Times New Roman"/>
          <w:sz w:val="20"/>
          <w:szCs w:val="20"/>
          <w:lang w:val="fr-FR"/>
        </w:rPr>
        <w:t>since</w:t>
      </w:r>
      <w:proofErr w:type="spellEnd"/>
      <w:r w:rsidR="00A80B3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A80B31">
        <w:rPr>
          <w:rFonts w:ascii="Times New Roman" w:hAnsi="Times New Roman"/>
          <w:sz w:val="20"/>
          <w:szCs w:val="20"/>
          <w:lang w:val="fr-FR"/>
        </w:rPr>
        <w:t>taxpayer</w:t>
      </w:r>
      <w:proofErr w:type="spellEnd"/>
      <w:r w:rsidR="00A80B3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A80B31">
        <w:rPr>
          <w:rFonts w:ascii="Times New Roman" w:hAnsi="Times New Roman"/>
          <w:sz w:val="20"/>
          <w:szCs w:val="20"/>
          <w:lang w:val="fr-FR"/>
        </w:rPr>
        <w:t>did</w:t>
      </w:r>
      <w:proofErr w:type="spellEnd"/>
      <w:r w:rsidR="00A80B31">
        <w:rPr>
          <w:rFonts w:ascii="Times New Roman" w:hAnsi="Times New Roman"/>
          <w:sz w:val="20"/>
          <w:szCs w:val="20"/>
          <w:lang w:val="fr-FR"/>
        </w:rPr>
        <w:t xml:space="preserve"> not attend</w:t>
      </w:r>
    </w:p>
    <w:p w14:paraId="69C6A049" w14:textId="119DAD28" w:rsidR="00A80B31" w:rsidRDefault="00A80B31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Middleboro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parcel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in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Plympton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(Soule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Farm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discuss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lease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option</w:t>
      </w:r>
    </w:p>
    <w:p w14:paraId="40FA3E29" w14:textId="77777777" w:rsidR="00A56265" w:rsidRDefault="00A56265" w:rsidP="00A0344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14:paraId="5B2F796B" w14:textId="77777777" w:rsidR="00A56265" w:rsidRPr="00EE5BF0" w:rsidRDefault="00A56265" w:rsidP="00A3135D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14:paraId="4751E57F" w14:textId="77777777" w:rsidR="00A56265" w:rsidRPr="00EE5BF0" w:rsidRDefault="00A56265" w:rsidP="00B44ED8">
      <w:pPr>
        <w:rPr>
          <w:lang w:val="fr-FR"/>
        </w:rPr>
      </w:pPr>
    </w:p>
    <w:p w14:paraId="2BDE1AFF" w14:textId="77777777" w:rsidR="00A56265" w:rsidRPr="00EE5BF0" w:rsidRDefault="00A56265" w:rsidP="00B44ED8">
      <w:pPr>
        <w:pStyle w:val="AgendaCategory"/>
        <w:rPr>
          <w:rFonts w:ascii="Times New Roman" w:hAnsi="Times New Roman"/>
          <w:sz w:val="20"/>
          <w:szCs w:val="20"/>
        </w:rPr>
      </w:pPr>
      <w:r w:rsidRPr="00EE5BF0">
        <w:rPr>
          <w:rFonts w:ascii="Times New Roman" w:hAnsi="Times New Roman"/>
          <w:sz w:val="20"/>
          <w:szCs w:val="20"/>
        </w:rPr>
        <w:t xml:space="preserve">     New Business</w:t>
      </w:r>
    </w:p>
    <w:p w14:paraId="02BE64A9" w14:textId="77777777" w:rsidR="00A56265" w:rsidRPr="00EE5BF0" w:rsidRDefault="00A56265" w:rsidP="00B44ED8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14:paraId="5D284776" w14:textId="5325726B" w:rsidR="007E2A12" w:rsidRDefault="00A80B31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Discussed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solar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informational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with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attorney</w:t>
      </w:r>
    </w:p>
    <w:p w14:paraId="27F02F7E" w14:textId="77777777"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 w:rsidRPr="00EE5BF0">
        <w:rPr>
          <w:rFonts w:ascii="Times New Roman" w:hAnsi="Times New Roman"/>
          <w:sz w:val="20"/>
          <w:szCs w:val="20"/>
          <w:lang w:val="fr-FR"/>
        </w:rPr>
        <w:t>Executive</w:t>
      </w:r>
      <w:proofErr w:type="spellEnd"/>
      <w:r w:rsidRPr="00EE5BF0">
        <w:rPr>
          <w:rFonts w:ascii="Times New Roman" w:hAnsi="Times New Roman"/>
          <w:sz w:val="20"/>
          <w:szCs w:val="20"/>
          <w:lang w:val="fr-FR"/>
        </w:rPr>
        <w:t xml:space="preserve"> Session</w:t>
      </w:r>
    </w:p>
    <w:p w14:paraId="445AC0D3" w14:textId="77777777" w:rsidR="00A56265" w:rsidRPr="00EE5BF0" w:rsidRDefault="00A56265" w:rsidP="00BB4092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ab/>
      </w:r>
    </w:p>
    <w:p w14:paraId="68A44680" w14:textId="77777777" w:rsidR="00A56265" w:rsidRDefault="00A56265" w:rsidP="00BB4092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14:paraId="01319344" w14:textId="77777777" w:rsidR="00A56265" w:rsidRDefault="00A56265" w:rsidP="00B44ED8">
      <w:pPr>
        <w:pStyle w:val="Agendaitems"/>
        <w:numPr>
          <w:ilvl w:val="0"/>
          <w:numId w:val="0"/>
        </w:numPr>
        <w:ind w:left="1440"/>
        <w:rPr>
          <w:rFonts w:ascii="Times New Roman" w:hAnsi="Times New Roman"/>
          <w:sz w:val="20"/>
          <w:szCs w:val="20"/>
          <w:lang w:val="fr-FR"/>
        </w:rPr>
      </w:pPr>
    </w:p>
    <w:p w14:paraId="65EB475B" w14:textId="2CCB57D8" w:rsidR="00A56265" w:rsidRPr="00EE5BF0" w:rsidRDefault="00E34004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Adjourn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A80B31">
        <w:rPr>
          <w:rFonts w:ascii="Times New Roman" w:hAnsi="Times New Roman"/>
          <w:sz w:val="20"/>
          <w:szCs w:val="20"/>
          <w:lang w:val="fr-FR"/>
        </w:rPr>
        <w:t>7.15</w:t>
      </w:r>
      <w:bookmarkStart w:id="0" w:name="_GoBack"/>
      <w:bookmarkEnd w:id="0"/>
      <w:r w:rsidR="00A56265">
        <w:rPr>
          <w:rFonts w:ascii="Times New Roman" w:hAnsi="Times New Roman"/>
          <w:sz w:val="20"/>
          <w:szCs w:val="20"/>
          <w:lang w:val="fr-FR"/>
        </w:rPr>
        <w:t xml:space="preserve"> p.m.</w:t>
      </w:r>
    </w:p>
    <w:p w14:paraId="0E1D5BFC" w14:textId="77777777" w:rsidR="00A56265" w:rsidRPr="00EE5BF0" w:rsidRDefault="00A56265" w:rsidP="00B44ED8">
      <w:pPr>
        <w:tabs>
          <w:tab w:val="left" w:pos="0"/>
        </w:tabs>
      </w:pPr>
    </w:p>
    <w:p w14:paraId="175E7D09" w14:textId="77777777" w:rsidR="00A56265" w:rsidRPr="00EE5BF0" w:rsidRDefault="00A56265" w:rsidP="00246449"/>
    <w:sectPr w:rsidR="00A56265" w:rsidRPr="00EE5BF0" w:rsidSect="00AE10F8">
      <w:pgSz w:w="12240" w:h="15840"/>
      <w:pgMar w:top="1008" w:right="1440" w:bottom="1008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AA6"/>
    <w:multiLevelType w:val="hybridMultilevel"/>
    <w:tmpl w:val="E0C8EA2C"/>
    <w:lvl w:ilvl="0" w:tplc="5C520E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7891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32B80798"/>
    <w:multiLevelType w:val="hybridMultilevel"/>
    <w:tmpl w:val="BC08196C"/>
    <w:lvl w:ilvl="0" w:tplc="2C0AEFD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421E3F2F"/>
    <w:multiLevelType w:val="hybridMultilevel"/>
    <w:tmpl w:val="826AAAB6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4D6D1ED0"/>
    <w:multiLevelType w:val="hybridMultilevel"/>
    <w:tmpl w:val="89BA125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EA3C45"/>
    <w:multiLevelType w:val="hybridMultilevel"/>
    <w:tmpl w:val="6C568CCC"/>
    <w:lvl w:ilvl="0" w:tplc="193A0C60">
      <w:start w:val="1"/>
      <w:numFmt w:val="bullet"/>
      <w:pStyle w:val="Agendaitems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E01C2F"/>
    <w:multiLevelType w:val="singleLevel"/>
    <w:tmpl w:val="F808E04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 w15:restartNumberingAfterBreak="0">
    <w:nsid w:val="5D292C68"/>
    <w:multiLevelType w:val="hybridMultilevel"/>
    <w:tmpl w:val="5B2863F8"/>
    <w:lvl w:ilvl="0" w:tplc="4ED471B2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69401A91"/>
    <w:multiLevelType w:val="hybridMultilevel"/>
    <w:tmpl w:val="5006724E"/>
    <w:lvl w:ilvl="0" w:tplc="1EDA05D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EAC0F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75354D28"/>
    <w:multiLevelType w:val="hybridMultilevel"/>
    <w:tmpl w:val="F9FC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B91489"/>
    <w:multiLevelType w:val="multilevel"/>
    <w:tmpl w:val="1F4E500A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80"/>
    <w:rsid w:val="00005AF3"/>
    <w:rsid w:val="0004361B"/>
    <w:rsid w:val="000934A5"/>
    <w:rsid w:val="000A1887"/>
    <w:rsid w:val="000B330F"/>
    <w:rsid w:val="000C2D05"/>
    <w:rsid w:val="00112E90"/>
    <w:rsid w:val="0013312D"/>
    <w:rsid w:val="00147874"/>
    <w:rsid w:val="00157D9D"/>
    <w:rsid w:val="00190BD5"/>
    <w:rsid w:val="001D399D"/>
    <w:rsid w:val="00201AAA"/>
    <w:rsid w:val="00234A10"/>
    <w:rsid w:val="00246449"/>
    <w:rsid w:val="00291159"/>
    <w:rsid w:val="002961D0"/>
    <w:rsid w:val="002A28B3"/>
    <w:rsid w:val="002E5FB6"/>
    <w:rsid w:val="00306821"/>
    <w:rsid w:val="00327803"/>
    <w:rsid w:val="00391300"/>
    <w:rsid w:val="003E5E5D"/>
    <w:rsid w:val="00411F81"/>
    <w:rsid w:val="00452A9C"/>
    <w:rsid w:val="004635FF"/>
    <w:rsid w:val="00467F30"/>
    <w:rsid w:val="004744E1"/>
    <w:rsid w:val="004C4BC9"/>
    <w:rsid w:val="0054157F"/>
    <w:rsid w:val="00541C3A"/>
    <w:rsid w:val="005555EB"/>
    <w:rsid w:val="00563D10"/>
    <w:rsid w:val="005860EE"/>
    <w:rsid w:val="005E331C"/>
    <w:rsid w:val="00675AB7"/>
    <w:rsid w:val="00681560"/>
    <w:rsid w:val="006B340A"/>
    <w:rsid w:val="007426B6"/>
    <w:rsid w:val="007B7B22"/>
    <w:rsid w:val="007C0F2F"/>
    <w:rsid w:val="007C30F8"/>
    <w:rsid w:val="007C45EE"/>
    <w:rsid w:val="007E2A12"/>
    <w:rsid w:val="007F54BB"/>
    <w:rsid w:val="008A3D0F"/>
    <w:rsid w:val="008B258C"/>
    <w:rsid w:val="008B5EF0"/>
    <w:rsid w:val="008E626A"/>
    <w:rsid w:val="009120E3"/>
    <w:rsid w:val="009D5931"/>
    <w:rsid w:val="009F2330"/>
    <w:rsid w:val="00A0344F"/>
    <w:rsid w:val="00A25960"/>
    <w:rsid w:val="00A3135D"/>
    <w:rsid w:val="00A56265"/>
    <w:rsid w:val="00A80B31"/>
    <w:rsid w:val="00A975E8"/>
    <w:rsid w:val="00AA065C"/>
    <w:rsid w:val="00AD440C"/>
    <w:rsid w:val="00AE10F8"/>
    <w:rsid w:val="00B00E80"/>
    <w:rsid w:val="00B324FC"/>
    <w:rsid w:val="00B44ED8"/>
    <w:rsid w:val="00B775FD"/>
    <w:rsid w:val="00BB4092"/>
    <w:rsid w:val="00BC527D"/>
    <w:rsid w:val="00BE5009"/>
    <w:rsid w:val="00C14DB8"/>
    <w:rsid w:val="00C870A6"/>
    <w:rsid w:val="00C95A9C"/>
    <w:rsid w:val="00D57EDA"/>
    <w:rsid w:val="00D73AFD"/>
    <w:rsid w:val="00DC66DF"/>
    <w:rsid w:val="00DD0E5D"/>
    <w:rsid w:val="00DD4A9C"/>
    <w:rsid w:val="00DE1CFA"/>
    <w:rsid w:val="00DE723F"/>
    <w:rsid w:val="00DE7436"/>
    <w:rsid w:val="00E12858"/>
    <w:rsid w:val="00E34004"/>
    <w:rsid w:val="00E51031"/>
    <w:rsid w:val="00E704E5"/>
    <w:rsid w:val="00E827F8"/>
    <w:rsid w:val="00E84A80"/>
    <w:rsid w:val="00EE5BF0"/>
    <w:rsid w:val="00EF0F7D"/>
    <w:rsid w:val="00F3002D"/>
    <w:rsid w:val="00F64CD6"/>
    <w:rsid w:val="00F802A8"/>
    <w:rsid w:val="00F82B89"/>
    <w:rsid w:val="00F83252"/>
    <w:rsid w:val="00F877D1"/>
    <w:rsid w:val="00F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4C72F50"/>
  <w15:docId w15:val="{C1B5A327-3C99-428F-8420-C7BFC1C8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E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0E3"/>
    <w:pPr>
      <w:keepNext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72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7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6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6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6F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9120E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6FD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120E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16FD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912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FD"/>
    <w:rPr>
      <w:sz w:val="0"/>
      <w:szCs w:val="0"/>
    </w:rPr>
  </w:style>
  <w:style w:type="character" w:styleId="Hyperlink">
    <w:name w:val="Hyperlink"/>
    <w:basedOn w:val="DefaultParagraphFont"/>
    <w:uiPriority w:val="99"/>
    <w:rsid w:val="00DE723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E723F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16FD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F877D1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7B7B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7B2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A28B3"/>
    <w:rPr>
      <w:rFonts w:cs="Times New Roman"/>
      <w:i/>
    </w:rPr>
  </w:style>
  <w:style w:type="paragraph" w:customStyle="1" w:styleId="Default">
    <w:name w:val="Default"/>
    <w:uiPriority w:val="99"/>
    <w:rsid w:val="00EF0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gendaCategory">
    <w:name w:val="Agenda Category"/>
    <w:basedOn w:val="Normal"/>
    <w:link w:val="AgendaCategoryChar"/>
    <w:uiPriority w:val="99"/>
    <w:rsid w:val="00541C3A"/>
    <w:rPr>
      <w:rFonts w:ascii="Calibri" w:hAnsi="Calibri"/>
      <w:i/>
      <w:sz w:val="28"/>
      <w:szCs w:val="24"/>
      <w:lang w:val="fr-FR"/>
    </w:rPr>
  </w:style>
  <w:style w:type="paragraph" w:customStyle="1" w:styleId="Agendaitems">
    <w:name w:val="Agenda items"/>
    <w:basedOn w:val="Normal"/>
    <w:link w:val="AgendaitemsChar"/>
    <w:uiPriority w:val="99"/>
    <w:rsid w:val="00541C3A"/>
    <w:pPr>
      <w:numPr>
        <w:numId w:val="7"/>
      </w:numPr>
    </w:pPr>
    <w:rPr>
      <w:rFonts w:ascii="Calibri" w:hAnsi="Calibri"/>
      <w:sz w:val="22"/>
      <w:szCs w:val="22"/>
    </w:rPr>
  </w:style>
  <w:style w:type="character" w:customStyle="1" w:styleId="AgendaCategoryChar">
    <w:name w:val="Agenda Category Char"/>
    <w:basedOn w:val="DefaultParagraphFont"/>
    <w:link w:val="AgendaCategory"/>
    <w:uiPriority w:val="99"/>
    <w:locked/>
    <w:rsid w:val="00541C3A"/>
    <w:rPr>
      <w:rFonts w:ascii="Calibri" w:hAnsi="Calibri" w:cs="Times New Roman"/>
      <w:i/>
      <w:sz w:val="24"/>
      <w:szCs w:val="24"/>
      <w:lang w:val="fr-FR"/>
    </w:rPr>
  </w:style>
  <w:style w:type="paragraph" w:customStyle="1" w:styleId="Agendasubcategory">
    <w:name w:val="Agenda sub category"/>
    <w:basedOn w:val="Normal"/>
    <w:link w:val="AgendasubcategoryChar"/>
    <w:uiPriority w:val="99"/>
    <w:rsid w:val="00541C3A"/>
    <w:pPr>
      <w:ind w:firstLine="360"/>
    </w:pPr>
    <w:rPr>
      <w:rFonts w:ascii="Calibri" w:hAnsi="Calibri"/>
      <w:sz w:val="24"/>
      <w:szCs w:val="22"/>
    </w:rPr>
  </w:style>
  <w:style w:type="character" w:customStyle="1" w:styleId="AgendaitemsChar">
    <w:name w:val="Agenda items Char"/>
    <w:basedOn w:val="DefaultParagraphFont"/>
    <w:link w:val="Agendaitems"/>
    <w:uiPriority w:val="99"/>
    <w:locked/>
    <w:rsid w:val="00541C3A"/>
    <w:rPr>
      <w:rFonts w:ascii="Calibri" w:hAnsi="Calibri" w:cs="Times New Roman"/>
      <w:sz w:val="22"/>
      <w:szCs w:val="22"/>
    </w:rPr>
  </w:style>
  <w:style w:type="character" w:customStyle="1" w:styleId="AgendasubcategoryChar">
    <w:name w:val="Agenda sub category Char"/>
    <w:basedOn w:val="DefaultParagraphFont"/>
    <w:link w:val="Agendasubcategory"/>
    <w:uiPriority w:val="99"/>
    <w:locked/>
    <w:rsid w:val="00541C3A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lerical\Letter%20and%20Mailing%20Templates\BO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 Letterhead template</Template>
  <TotalTime>7</TotalTime>
  <Pages>1</Pages>
  <Words>114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21, 1998</vt:lpstr>
    </vt:vector>
  </TitlesOfParts>
  <Company>Dell Computer Corporation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21, 1998</dc:title>
  <dc:creator>Wendy Jones</dc:creator>
  <cp:lastModifiedBy>Wendy Jones</cp:lastModifiedBy>
  <cp:revision>3</cp:revision>
  <cp:lastPrinted>2019-01-14T19:46:00Z</cp:lastPrinted>
  <dcterms:created xsi:type="dcterms:W3CDTF">2019-06-19T12:44:00Z</dcterms:created>
  <dcterms:modified xsi:type="dcterms:W3CDTF">2019-06-19T12:51:00Z</dcterms:modified>
</cp:coreProperties>
</file>