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394"/>
        <w:gridCol w:w="4788"/>
        <w:gridCol w:w="2394"/>
      </w:tblGrid>
      <w:tr w:rsidR="00AA065C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A065C" w:rsidRDefault="00246449">
            <w:pPr>
              <w:pStyle w:val="Heading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45565" cy="1371600"/>
                  <wp:effectExtent l="0" t="0" r="6985" b="0"/>
                  <wp:docPr id="1" name="Picture 1" descr="Plympton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ympton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870A6" w:rsidRPr="00C870A6" w:rsidRDefault="00C870A6">
            <w:pPr>
              <w:jc w:val="center"/>
              <w:rPr>
                <w:rFonts w:ascii="Book Antiqua" w:hAnsi="Book Antiqua"/>
                <w:bCs/>
                <w:smallCaps/>
                <w:sz w:val="28"/>
                <w:szCs w:val="28"/>
              </w:rPr>
            </w:pPr>
          </w:p>
          <w:p w:rsidR="00AA065C" w:rsidRPr="00C870A6" w:rsidRDefault="00AA065C">
            <w:pPr>
              <w:jc w:val="center"/>
              <w:rPr>
                <w:bCs/>
                <w:smallCaps/>
                <w:sz w:val="32"/>
                <w:szCs w:val="32"/>
              </w:rPr>
            </w:pPr>
            <w:r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 xml:space="preserve">Town Of </w:t>
            </w:r>
            <w:r w:rsidR="008E626A"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>Plympton</w:t>
            </w:r>
          </w:p>
          <w:p w:rsidR="006B340A" w:rsidRPr="00C870A6" w:rsidRDefault="008E626A" w:rsidP="006B340A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>5</w:t>
            </w:r>
            <w:r w:rsidR="006B340A" w:rsidRPr="00C870A6">
              <w:rPr>
                <w:rFonts w:ascii="Arial" w:hAnsi="Arial" w:cs="Arial"/>
                <w:bCs/>
              </w:rPr>
              <w:t xml:space="preserve"> </w:t>
            </w:r>
            <w:r w:rsidRPr="00C870A6">
              <w:rPr>
                <w:rFonts w:ascii="Arial" w:hAnsi="Arial" w:cs="Arial"/>
                <w:bCs/>
              </w:rPr>
              <w:t>Palmer Road</w:t>
            </w:r>
          </w:p>
          <w:p w:rsidR="006B340A" w:rsidRPr="00C870A6" w:rsidRDefault="008E626A" w:rsidP="006B340A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>Plympton</w:t>
            </w:r>
            <w:r w:rsidR="006B340A" w:rsidRPr="00C870A6">
              <w:rPr>
                <w:rFonts w:ascii="Arial" w:hAnsi="Arial" w:cs="Arial"/>
                <w:bCs/>
              </w:rPr>
              <w:t>, M</w:t>
            </w:r>
            <w:r w:rsidR="00246449" w:rsidRPr="00C870A6">
              <w:rPr>
                <w:rFonts w:ascii="Arial" w:hAnsi="Arial" w:cs="Arial"/>
                <w:bCs/>
              </w:rPr>
              <w:t xml:space="preserve">A </w:t>
            </w:r>
            <w:r w:rsidRPr="00C870A6">
              <w:rPr>
                <w:rFonts w:ascii="Arial" w:hAnsi="Arial" w:cs="Arial"/>
                <w:bCs/>
              </w:rPr>
              <w:t>02367</w:t>
            </w:r>
          </w:p>
          <w:p w:rsidR="00246449" w:rsidRPr="00C870A6" w:rsidRDefault="008E626A" w:rsidP="00246449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>T</w:t>
            </w:r>
            <w:r w:rsidR="00246449" w:rsidRPr="00C870A6">
              <w:rPr>
                <w:rFonts w:ascii="Arial" w:hAnsi="Arial" w:cs="Arial"/>
                <w:bCs/>
              </w:rPr>
              <w:t xml:space="preserve">: </w:t>
            </w:r>
            <w:r w:rsidRPr="00C870A6">
              <w:rPr>
                <w:rFonts w:ascii="Arial" w:hAnsi="Arial" w:cs="Arial"/>
                <w:bCs/>
              </w:rPr>
              <w:t>781</w:t>
            </w:r>
            <w:r w:rsidR="006B340A" w:rsidRPr="00C870A6">
              <w:rPr>
                <w:rFonts w:ascii="Arial" w:hAnsi="Arial" w:cs="Arial"/>
                <w:bCs/>
              </w:rPr>
              <w:t xml:space="preserve"> </w:t>
            </w:r>
            <w:r w:rsidRPr="00C870A6">
              <w:rPr>
                <w:rFonts w:ascii="Arial" w:hAnsi="Arial" w:cs="Arial"/>
                <w:bCs/>
              </w:rPr>
              <w:t>585-</w:t>
            </w:r>
            <w:r w:rsidR="00246449" w:rsidRPr="00C870A6">
              <w:rPr>
                <w:rFonts w:ascii="Arial" w:hAnsi="Arial" w:cs="Arial"/>
                <w:bCs/>
              </w:rPr>
              <w:t>3227</w:t>
            </w:r>
            <w:r w:rsidR="006B340A" w:rsidRPr="00C870A6">
              <w:rPr>
                <w:rFonts w:ascii="Arial" w:hAnsi="Arial" w:cs="Arial"/>
                <w:bCs/>
              </w:rPr>
              <w:t xml:space="preserve"> </w:t>
            </w:r>
          </w:p>
          <w:p w:rsidR="006B340A" w:rsidRPr="00C95A9C" w:rsidRDefault="00E84A80" w:rsidP="0024644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As</w:t>
            </w:r>
            <w:r w:rsidR="00246449" w:rsidRPr="00C870A6">
              <w:rPr>
                <w:rFonts w:ascii="Arial" w:hAnsi="Arial" w:cs="Arial"/>
                <w:bCs/>
              </w:rPr>
              <w:t>sessor@town.plympton.ma.us</w:t>
            </w:r>
            <w:r w:rsidR="006B340A" w:rsidRPr="00C95A9C">
              <w:rPr>
                <w:bCs/>
              </w:rPr>
              <w:t xml:space="preserve">  </w:t>
            </w:r>
            <w:r w:rsidR="008E626A" w:rsidRPr="00C95A9C">
              <w:rPr>
                <w:bCs/>
              </w:rPr>
              <w:t xml:space="preserve">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A065C" w:rsidRPr="00246449" w:rsidRDefault="00BC527D" w:rsidP="00246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A6">
              <w:rPr>
                <w:rFonts w:ascii="Arial" w:hAnsi="Arial" w:cs="Arial"/>
              </w:rPr>
              <w:t xml:space="preserve">Board of </w:t>
            </w:r>
            <w:r w:rsidR="00246449" w:rsidRPr="00C870A6">
              <w:rPr>
                <w:rFonts w:ascii="Arial" w:hAnsi="Arial" w:cs="Arial"/>
              </w:rPr>
              <w:t>Assessors</w:t>
            </w:r>
          </w:p>
        </w:tc>
      </w:tr>
    </w:tbl>
    <w:p w:rsidR="00E84A80" w:rsidRDefault="00E84A80" w:rsidP="00246449">
      <w:pPr>
        <w:rPr>
          <w:sz w:val="22"/>
          <w:szCs w:val="22"/>
        </w:rPr>
      </w:pPr>
    </w:p>
    <w:p w:rsidR="00B44ED8" w:rsidRPr="00EE5BF0" w:rsidRDefault="00B44ED8" w:rsidP="00B44ED8">
      <w:pPr>
        <w:tabs>
          <w:tab w:val="left" w:pos="1212"/>
          <w:tab w:val="center" w:pos="4680"/>
        </w:tabs>
        <w:jc w:val="center"/>
        <w:rPr>
          <w:b/>
          <w:sz w:val="24"/>
          <w:szCs w:val="24"/>
        </w:rPr>
      </w:pPr>
      <w:r w:rsidRPr="00EE5BF0">
        <w:rPr>
          <w:b/>
          <w:sz w:val="24"/>
          <w:szCs w:val="24"/>
        </w:rPr>
        <w:t xml:space="preserve">Meeting </w:t>
      </w:r>
      <w:r w:rsidR="005860EE">
        <w:rPr>
          <w:b/>
          <w:sz w:val="24"/>
          <w:szCs w:val="24"/>
        </w:rPr>
        <w:t>Minutes</w:t>
      </w:r>
    </w:p>
    <w:p w:rsidR="00B44ED8" w:rsidRPr="00EE5BF0" w:rsidRDefault="008B258C" w:rsidP="00B4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December 17</w:t>
      </w:r>
      <w:r w:rsidR="00B44ED8" w:rsidRPr="00EE5BF0">
        <w:rPr>
          <w:b/>
          <w:sz w:val="24"/>
          <w:szCs w:val="24"/>
        </w:rPr>
        <w:t>, 2018</w:t>
      </w:r>
    </w:p>
    <w:p w:rsidR="00B44ED8" w:rsidRPr="00201AAA" w:rsidRDefault="00B44ED8" w:rsidP="00B44ED8">
      <w:pPr>
        <w:rPr>
          <w:szCs w:val="24"/>
        </w:rPr>
      </w:pPr>
    </w:p>
    <w:p w:rsidR="00B44ED8" w:rsidRPr="00EE5BF0" w:rsidRDefault="00B44ED8" w:rsidP="00B44ED8">
      <w:pPr>
        <w:pStyle w:val="AgendaCategory"/>
        <w:rPr>
          <w:rFonts w:ascii="Times New Roman" w:hAnsi="Times New Roman"/>
          <w:sz w:val="20"/>
          <w:szCs w:val="20"/>
        </w:rPr>
      </w:pPr>
    </w:p>
    <w:p w:rsidR="00B44ED8" w:rsidRPr="00EE5BF0" w:rsidRDefault="005860EE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 xml:space="preserve">Present:  </w:t>
      </w:r>
      <w:r w:rsidR="00467F30">
        <w:rPr>
          <w:rStyle w:val="AgendasubcategoryChar"/>
          <w:rFonts w:ascii="Times New Roman" w:hAnsi="Times New Roman"/>
          <w:sz w:val="20"/>
          <w:szCs w:val="20"/>
        </w:rPr>
        <w:t xml:space="preserve">Dick </w:t>
      </w:r>
      <w:proofErr w:type="spellStart"/>
      <w:r w:rsidR="00467F30">
        <w:rPr>
          <w:rStyle w:val="AgendasubcategoryChar"/>
          <w:rFonts w:ascii="Times New Roman" w:hAnsi="Times New Roman"/>
          <w:sz w:val="20"/>
          <w:szCs w:val="20"/>
        </w:rPr>
        <w:t>Nordahl</w:t>
      </w:r>
      <w:proofErr w:type="spellEnd"/>
      <w:r w:rsidR="00467F30">
        <w:rPr>
          <w:rStyle w:val="AgendasubcategoryChar"/>
          <w:rFonts w:ascii="Times New Roman" w:hAnsi="Times New Roman"/>
          <w:sz w:val="20"/>
          <w:szCs w:val="20"/>
        </w:rPr>
        <w:t xml:space="preserve">, </w:t>
      </w:r>
      <w:r w:rsidR="004744E1">
        <w:rPr>
          <w:rStyle w:val="AgendasubcategoryChar"/>
          <w:rFonts w:ascii="Times New Roman" w:hAnsi="Times New Roman"/>
          <w:sz w:val="20"/>
          <w:szCs w:val="20"/>
        </w:rPr>
        <w:t>Ethan Stiles</w:t>
      </w:r>
      <w:r w:rsidR="008B258C">
        <w:rPr>
          <w:rStyle w:val="AgendasubcategoryChar"/>
          <w:rFonts w:ascii="Times New Roman" w:hAnsi="Times New Roman"/>
          <w:sz w:val="20"/>
          <w:szCs w:val="20"/>
        </w:rPr>
        <w:t xml:space="preserve">, </w:t>
      </w:r>
      <w:r>
        <w:rPr>
          <w:rStyle w:val="AgendasubcategoryChar"/>
          <w:rFonts w:ascii="Times New Roman" w:hAnsi="Times New Roman"/>
          <w:sz w:val="20"/>
          <w:szCs w:val="20"/>
        </w:rPr>
        <w:t>Wendy Jones, Allison Merry</w:t>
      </w:r>
    </w:p>
    <w:p w:rsidR="005860EE" w:rsidRDefault="005860EE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5860EE" w:rsidRDefault="00DC66DF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5:35</w:t>
      </w:r>
      <w:r w:rsidR="005860EE">
        <w:rPr>
          <w:rStyle w:val="AgendasubcategoryChar"/>
          <w:rFonts w:ascii="Times New Roman" w:hAnsi="Times New Roman"/>
          <w:sz w:val="20"/>
          <w:szCs w:val="20"/>
        </w:rPr>
        <w:t xml:space="preserve"> p.m. BOA Meeting called to order</w:t>
      </w:r>
    </w:p>
    <w:p w:rsidR="004744E1" w:rsidRDefault="004744E1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5860EE" w:rsidRDefault="005860EE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B44ED8" w:rsidRPr="00EE5BF0" w:rsidRDefault="008B258C" w:rsidP="00B44ED8">
      <w:r>
        <w:rPr>
          <w:rStyle w:val="AgendasubcategoryChar"/>
          <w:rFonts w:ascii="Times New Roman" w:hAnsi="Times New Roman"/>
          <w:sz w:val="20"/>
          <w:szCs w:val="20"/>
        </w:rPr>
        <w:t>BOA minutes of November</w:t>
      </w:r>
      <w:r w:rsidR="00A3135D">
        <w:rPr>
          <w:rStyle w:val="AgendasubcategoryChar"/>
          <w:rFonts w:ascii="Times New Roman" w:hAnsi="Times New Roman"/>
          <w:sz w:val="20"/>
          <w:szCs w:val="20"/>
        </w:rPr>
        <w:t xml:space="preserve"> </w:t>
      </w:r>
      <w:r>
        <w:rPr>
          <w:rStyle w:val="AgendasubcategoryChar"/>
          <w:rFonts w:ascii="Times New Roman" w:hAnsi="Times New Roman"/>
          <w:sz w:val="20"/>
          <w:szCs w:val="20"/>
        </w:rPr>
        <w:t>19</w:t>
      </w:r>
      <w:r w:rsidR="00B44ED8" w:rsidRPr="00EE5BF0">
        <w:t>, 2018</w:t>
      </w:r>
      <w:r w:rsidR="005860EE">
        <w:t xml:space="preserve"> </w:t>
      </w:r>
      <w:r w:rsidR="00467F30">
        <w:t>Meeting</w:t>
      </w:r>
      <w:r w:rsidR="00DC66DF">
        <w:t xml:space="preserve"> </w:t>
      </w:r>
    </w:p>
    <w:p w:rsidR="00B44ED8" w:rsidRPr="00EE5BF0" w:rsidRDefault="00B44ED8" w:rsidP="00B44ED8">
      <w:r w:rsidRPr="00EE5BF0">
        <w:tab/>
      </w:r>
    </w:p>
    <w:p w:rsidR="00B44ED8" w:rsidRPr="00EE5BF0" w:rsidRDefault="005860EE" w:rsidP="00B44ED8">
      <w:pPr>
        <w:pStyle w:val="AgendaCategor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Signatures:</w:t>
      </w:r>
    </w:p>
    <w:p w:rsidR="00B44ED8" w:rsidRPr="00EE5BF0" w:rsidRDefault="00B44ED8" w:rsidP="00B44ED8">
      <w:pPr>
        <w:ind w:left="720"/>
        <w:rPr>
          <w:lang w:val="fr-FR"/>
        </w:rPr>
      </w:pPr>
    </w:p>
    <w:p w:rsidR="00467F30" w:rsidRDefault="00467F30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Mail and Email</w:t>
      </w:r>
      <w:r w:rsidR="00DC66DF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B44ED8" w:rsidRPr="00EE5BF0" w:rsidRDefault="004744E1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Warrants – </w:t>
      </w:r>
      <w:proofErr w:type="spellStart"/>
      <w:r w:rsidR="00A3135D">
        <w:rPr>
          <w:rFonts w:ascii="Times New Roman" w:hAnsi="Times New Roman"/>
          <w:sz w:val="20"/>
          <w:szCs w:val="20"/>
          <w:lang w:val="fr-FR"/>
        </w:rPr>
        <w:t>vendor</w:t>
      </w:r>
      <w:proofErr w:type="spellEnd"/>
      <w:r w:rsidR="00A3135D"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payroll</w:t>
      </w:r>
      <w:proofErr w:type="spellEnd"/>
    </w:p>
    <w:p w:rsidR="00B44ED8" w:rsidRDefault="00B44ED8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abatements</w:t>
      </w:r>
      <w:proofErr w:type="spellEnd"/>
    </w:p>
    <w:p w:rsidR="00DC66DF" w:rsidRDefault="008B258C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Commitment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B44ED8" w:rsidRPr="00EE5BF0" w:rsidRDefault="00B44ED8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B44ED8" w:rsidRPr="00EE5BF0" w:rsidRDefault="00B44ED8" w:rsidP="00B44ED8">
      <w:pPr>
        <w:pStyle w:val="Agendasubcategory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Updates</w:t>
      </w:r>
    </w:p>
    <w:p w:rsidR="008B258C" w:rsidRDefault="008B258C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FY19 Values </w:t>
      </w:r>
      <w:r w:rsidR="004635FF">
        <w:rPr>
          <w:rFonts w:ascii="Times New Roman" w:hAnsi="Times New Roman"/>
          <w:sz w:val="20"/>
          <w:szCs w:val="20"/>
          <w:lang w:val="fr-FR"/>
        </w:rPr>
        <w:t xml:space="preserve">and </w:t>
      </w:r>
      <w:proofErr w:type="spellStart"/>
      <w:r w:rsidR="004635FF">
        <w:rPr>
          <w:rFonts w:ascii="Times New Roman" w:hAnsi="Times New Roman"/>
          <w:sz w:val="20"/>
          <w:szCs w:val="20"/>
          <w:lang w:val="fr-FR"/>
        </w:rPr>
        <w:t>Tax</w:t>
      </w:r>
      <w:proofErr w:type="spellEnd"/>
      <w:r w:rsidR="004635FF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635FF">
        <w:rPr>
          <w:rFonts w:ascii="Times New Roman" w:hAnsi="Times New Roman"/>
          <w:sz w:val="20"/>
          <w:szCs w:val="20"/>
          <w:lang w:val="fr-FR"/>
        </w:rPr>
        <w:t>Recap</w:t>
      </w:r>
      <w:proofErr w:type="spellEnd"/>
      <w:r w:rsidR="004635FF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update</w:t>
      </w:r>
      <w:r w:rsidR="004635FF">
        <w:rPr>
          <w:rFonts w:ascii="Times New Roman" w:hAnsi="Times New Roman"/>
          <w:sz w:val="20"/>
          <w:szCs w:val="20"/>
          <w:lang w:val="fr-FR"/>
        </w:rPr>
        <w:t>d</w:t>
      </w:r>
      <w:proofErr w:type="spellEnd"/>
      <w:r w:rsidR="004635FF">
        <w:rPr>
          <w:rFonts w:ascii="Times New Roman" w:hAnsi="Times New Roman"/>
          <w:sz w:val="20"/>
          <w:szCs w:val="20"/>
          <w:lang w:val="fr-FR"/>
        </w:rPr>
        <w:t xml:space="preserve"> - vote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unanimously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accept</w:t>
      </w:r>
      <w:proofErr w:type="spellEnd"/>
      <w:r w:rsidR="004635FF">
        <w:rPr>
          <w:rFonts w:ascii="Times New Roman" w:hAnsi="Times New Roman"/>
          <w:sz w:val="20"/>
          <w:szCs w:val="20"/>
          <w:lang w:val="fr-FR"/>
        </w:rPr>
        <w:t xml:space="preserve"> FY19 values on </w:t>
      </w:r>
      <w:proofErr w:type="spellStart"/>
      <w:r w:rsidR="004635FF">
        <w:rPr>
          <w:rFonts w:ascii="Times New Roman" w:hAnsi="Times New Roman"/>
          <w:sz w:val="20"/>
          <w:szCs w:val="20"/>
          <w:lang w:val="fr-FR"/>
        </w:rPr>
        <w:t>recap</w:t>
      </w:r>
      <w:proofErr w:type="spellEnd"/>
    </w:p>
    <w:p w:rsidR="008B258C" w:rsidRDefault="005860EE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Sysco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ATB </w:t>
      </w:r>
      <w:r w:rsidR="008B258C">
        <w:rPr>
          <w:rFonts w:ascii="Times New Roman" w:hAnsi="Times New Roman"/>
          <w:sz w:val="20"/>
          <w:szCs w:val="20"/>
          <w:lang w:val="fr-FR"/>
        </w:rPr>
        <w:t>update</w:t>
      </w:r>
    </w:p>
    <w:p w:rsidR="00A3135D" w:rsidRDefault="008B258C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Town of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Middleboro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Release of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Chapter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Lien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recorded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per DOR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Legal</w:t>
      </w:r>
      <w:proofErr w:type="spellEnd"/>
    </w:p>
    <w:p w:rsidR="00467F30" w:rsidRPr="00EE5BF0" w:rsidRDefault="00467F30" w:rsidP="004744E1">
      <w:pPr>
        <w:pStyle w:val="Agendaitems"/>
        <w:numPr>
          <w:ilvl w:val="0"/>
          <w:numId w:val="0"/>
        </w:numPr>
        <w:ind w:left="1440" w:hanging="360"/>
        <w:rPr>
          <w:rFonts w:ascii="Times New Roman" w:hAnsi="Times New Roman"/>
          <w:sz w:val="20"/>
          <w:szCs w:val="20"/>
          <w:lang w:val="fr-FR"/>
        </w:rPr>
      </w:pPr>
    </w:p>
    <w:p w:rsidR="00B44ED8" w:rsidRPr="00EE5BF0" w:rsidRDefault="00B44ED8" w:rsidP="00A3135D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B44ED8" w:rsidRPr="00EE5BF0" w:rsidRDefault="00B44ED8" w:rsidP="00B44ED8">
      <w:pPr>
        <w:rPr>
          <w:lang w:val="fr-FR"/>
        </w:rPr>
      </w:pPr>
    </w:p>
    <w:p w:rsidR="00B44ED8" w:rsidRPr="00EE5BF0" w:rsidRDefault="00B44ED8" w:rsidP="00B44ED8">
      <w:pPr>
        <w:pStyle w:val="AgendaCategory"/>
        <w:rPr>
          <w:rFonts w:ascii="Times New Roman" w:hAnsi="Times New Roman"/>
          <w:sz w:val="20"/>
          <w:szCs w:val="20"/>
        </w:rPr>
      </w:pPr>
      <w:r w:rsidRPr="00EE5BF0">
        <w:rPr>
          <w:rFonts w:ascii="Times New Roman" w:hAnsi="Times New Roman"/>
          <w:sz w:val="20"/>
          <w:szCs w:val="20"/>
        </w:rPr>
        <w:t xml:space="preserve">     New Business</w:t>
      </w:r>
    </w:p>
    <w:p w:rsidR="00B44ED8" w:rsidRPr="00EE5BF0" w:rsidRDefault="00B44ED8" w:rsidP="00B44ED8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8B258C" w:rsidRDefault="008B258C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MAAO Course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schedule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published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D73AFD" w:rsidRDefault="00D73AFD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FY20 Budget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provided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for review</w:t>
      </w:r>
      <w:bookmarkStart w:id="0" w:name="_GoBack"/>
      <w:bookmarkEnd w:id="0"/>
    </w:p>
    <w:p w:rsidR="008B258C" w:rsidRDefault="008B258C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BOA –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review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of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access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health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insurance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for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board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members</w:t>
      </w:r>
      <w:proofErr w:type="spellEnd"/>
    </w:p>
    <w:p w:rsidR="00A3135D" w:rsidRDefault="00A3135D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Senior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Veteran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Exemptions</w:t>
      </w:r>
    </w:p>
    <w:p w:rsidR="00B44ED8" w:rsidRDefault="00B44ED8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Executive Session</w:t>
      </w:r>
    </w:p>
    <w:p w:rsidR="00A3135D" w:rsidRDefault="00A3135D" w:rsidP="00A3135D">
      <w:pPr>
        <w:pStyle w:val="Agendaitems"/>
        <w:numPr>
          <w:ilvl w:val="0"/>
          <w:numId w:val="0"/>
        </w:numPr>
        <w:ind w:left="1440" w:hanging="360"/>
        <w:rPr>
          <w:rFonts w:ascii="Times New Roman" w:hAnsi="Times New Roman"/>
          <w:sz w:val="20"/>
          <w:szCs w:val="20"/>
          <w:lang w:val="fr-FR"/>
        </w:rPr>
      </w:pPr>
    </w:p>
    <w:p w:rsidR="00A3135D" w:rsidRPr="00EE5BF0" w:rsidRDefault="0054157F" w:rsidP="0054157F">
      <w:pPr>
        <w:pStyle w:val="Agendaitems"/>
        <w:numPr>
          <w:ilvl w:val="0"/>
          <w:numId w:val="0"/>
        </w:numPr>
        <w:ind w:left="1080" w:hanging="108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6 :30 p.m.  </w:t>
      </w:r>
      <w:r>
        <w:rPr>
          <w:rFonts w:ascii="Times New Roman" w:hAnsi="Times New Roman"/>
          <w:sz w:val="20"/>
          <w:szCs w:val="20"/>
          <w:lang w:val="fr-FR"/>
        </w:rPr>
        <w:tab/>
        <w:t xml:space="preserve">Joint Open Meeting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with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Board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of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Selectmen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for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Tax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Classification  -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Board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of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Selectmen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voted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approve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single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tax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rate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signed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8B258C">
        <w:rPr>
          <w:rFonts w:ascii="Times New Roman" w:hAnsi="Times New Roman"/>
          <w:sz w:val="20"/>
          <w:szCs w:val="20"/>
          <w:lang w:val="fr-FR"/>
        </w:rPr>
        <w:t>LA5</w:t>
      </w:r>
    </w:p>
    <w:p w:rsidR="00B44ED8" w:rsidRDefault="00B44ED8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8A3D0F" w:rsidRDefault="008A3D0F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8A3D0F" w:rsidRDefault="008A3D0F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8A3D0F" w:rsidRPr="00EE5BF0" w:rsidRDefault="008B258C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Adjourn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6 :50</w:t>
      </w:r>
      <w:r w:rsidR="008A3D0F">
        <w:rPr>
          <w:rFonts w:ascii="Times New Roman" w:hAnsi="Times New Roman"/>
          <w:sz w:val="20"/>
          <w:szCs w:val="20"/>
          <w:lang w:val="fr-FR"/>
        </w:rPr>
        <w:t xml:space="preserve"> p.m.</w:t>
      </w:r>
    </w:p>
    <w:p w:rsidR="00B44ED8" w:rsidRPr="00EE5BF0" w:rsidRDefault="00B44ED8" w:rsidP="00B44ED8">
      <w:pPr>
        <w:tabs>
          <w:tab w:val="left" w:pos="0"/>
        </w:tabs>
      </w:pPr>
    </w:p>
    <w:p w:rsidR="00E84A80" w:rsidRPr="00EE5BF0" w:rsidRDefault="00E84A80" w:rsidP="00246449"/>
    <w:sectPr w:rsidR="00E84A80" w:rsidRPr="00EE5BF0" w:rsidSect="00AE10F8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AA6"/>
    <w:multiLevelType w:val="hybridMultilevel"/>
    <w:tmpl w:val="E0C8EA2C"/>
    <w:lvl w:ilvl="0" w:tplc="5C520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891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B80798"/>
    <w:multiLevelType w:val="hybridMultilevel"/>
    <w:tmpl w:val="BC08196C"/>
    <w:lvl w:ilvl="0" w:tplc="2C0AEF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1E3F2F"/>
    <w:multiLevelType w:val="hybridMultilevel"/>
    <w:tmpl w:val="826AAA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6D1ED0"/>
    <w:multiLevelType w:val="hybridMultilevel"/>
    <w:tmpl w:val="89BA125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EA3C45"/>
    <w:multiLevelType w:val="hybridMultilevel"/>
    <w:tmpl w:val="6C568CCC"/>
    <w:lvl w:ilvl="0" w:tplc="193A0C60">
      <w:start w:val="1"/>
      <w:numFmt w:val="bullet"/>
      <w:pStyle w:val="Agendaitems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E01C2F"/>
    <w:multiLevelType w:val="singleLevel"/>
    <w:tmpl w:val="F808E0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5D292C68"/>
    <w:multiLevelType w:val="hybridMultilevel"/>
    <w:tmpl w:val="5B2863F8"/>
    <w:lvl w:ilvl="0" w:tplc="4ED471B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401A91"/>
    <w:multiLevelType w:val="hybridMultilevel"/>
    <w:tmpl w:val="5006724E"/>
    <w:lvl w:ilvl="0" w:tplc="1EDA05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AC0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354D28"/>
    <w:multiLevelType w:val="hybridMultilevel"/>
    <w:tmpl w:val="F9F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91489"/>
    <w:multiLevelType w:val="multilevel"/>
    <w:tmpl w:val="1F4E500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80"/>
    <w:rsid w:val="00005AF3"/>
    <w:rsid w:val="000A1887"/>
    <w:rsid w:val="000B330F"/>
    <w:rsid w:val="00112E90"/>
    <w:rsid w:val="0013312D"/>
    <w:rsid w:val="00147874"/>
    <w:rsid w:val="00157D9D"/>
    <w:rsid w:val="00190BD5"/>
    <w:rsid w:val="00201AAA"/>
    <w:rsid w:val="00234A10"/>
    <w:rsid w:val="00246449"/>
    <w:rsid w:val="002961D0"/>
    <w:rsid w:val="002A28B3"/>
    <w:rsid w:val="002E5FB6"/>
    <w:rsid w:val="00306821"/>
    <w:rsid w:val="00327803"/>
    <w:rsid w:val="00391300"/>
    <w:rsid w:val="003E5E5D"/>
    <w:rsid w:val="00411F81"/>
    <w:rsid w:val="00452A9C"/>
    <w:rsid w:val="004635FF"/>
    <w:rsid w:val="00467F30"/>
    <w:rsid w:val="004744E1"/>
    <w:rsid w:val="004C4BC9"/>
    <w:rsid w:val="0054157F"/>
    <w:rsid w:val="00541C3A"/>
    <w:rsid w:val="005555EB"/>
    <w:rsid w:val="00563D10"/>
    <w:rsid w:val="005860EE"/>
    <w:rsid w:val="005E331C"/>
    <w:rsid w:val="00675AB7"/>
    <w:rsid w:val="006B340A"/>
    <w:rsid w:val="007426B6"/>
    <w:rsid w:val="007B7B22"/>
    <w:rsid w:val="007C0F2F"/>
    <w:rsid w:val="007C30F8"/>
    <w:rsid w:val="007C45EE"/>
    <w:rsid w:val="008A3D0F"/>
    <w:rsid w:val="008B258C"/>
    <w:rsid w:val="008B5EF0"/>
    <w:rsid w:val="008E626A"/>
    <w:rsid w:val="009D5931"/>
    <w:rsid w:val="009F2330"/>
    <w:rsid w:val="00A25960"/>
    <w:rsid w:val="00A3135D"/>
    <w:rsid w:val="00A975E8"/>
    <w:rsid w:val="00AA065C"/>
    <w:rsid w:val="00AE10F8"/>
    <w:rsid w:val="00B44ED8"/>
    <w:rsid w:val="00B775FD"/>
    <w:rsid w:val="00BC527D"/>
    <w:rsid w:val="00BE5009"/>
    <w:rsid w:val="00C14DB8"/>
    <w:rsid w:val="00C870A6"/>
    <w:rsid w:val="00C95A9C"/>
    <w:rsid w:val="00D73AFD"/>
    <w:rsid w:val="00DC66DF"/>
    <w:rsid w:val="00DD0E5D"/>
    <w:rsid w:val="00DD4A9C"/>
    <w:rsid w:val="00DE723F"/>
    <w:rsid w:val="00DE7436"/>
    <w:rsid w:val="00E12858"/>
    <w:rsid w:val="00E704E5"/>
    <w:rsid w:val="00E827F8"/>
    <w:rsid w:val="00E84A80"/>
    <w:rsid w:val="00EE5BF0"/>
    <w:rsid w:val="00EF0F7D"/>
    <w:rsid w:val="00F64CD6"/>
    <w:rsid w:val="00F802A8"/>
    <w:rsid w:val="00F82B89"/>
    <w:rsid w:val="00F83252"/>
    <w:rsid w:val="00F877D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E723F"/>
    <w:rPr>
      <w:color w:val="0000FF"/>
      <w:u w:val="single"/>
    </w:rPr>
  </w:style>
  <w:style w:type="paragraph" w:styleId="BodyText2">
    <w:name w:val="Body Text 2"/>
    <w:basedOn w:val="Normal"/>
    <w:rsid w:val="00DE723F"/>
    <w:rPr>
      <w:sz w:val="24"/>
    </w:rPr>
  </w:style>
  <w:style w:type="paragraph" w:styleId="ListParagraph">
    <w:name w:val="List Paragraph"/>
    <w:basedOn w:val="Normal"/>
    <w:uiPriority w:val="34"/>
    <w:qFormat/>
    <w:rsid w:val="00F877D1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B7B22"/>
  </w:style>
  <w:style w:type="character" w:styleId="Emphasis">
    <w:name w:val="Emphasis"/>
    <w:uiPriority w:val="20"/>
    <w:qFormat/>
    <w:rsid w:val="002A28B3"/>
    <w:rPr>
      <w:i/>
      <w:iCs/>
    </w:rPr>
  </w:style>
  <w:style w:type="paragraph" w:customStyle="1" w:styleId="Default">
    <w:name w:val="Default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E723F"/>
    <w:rPr>
      <w:color w:val="0000FF"/>
      <w:u w:val="single"/>
    </w:rPr>
  </w:style>
  <w:style w:type="paragraph" w:styleId="BodyText2">
    <w:name w:val="Body Text 2"/>
    <w:basedOn w:val="Normal"/>
    <w:rsid w:val="00DE723F"/>
    <w:rPr>
      <w:sz w:val="24"/>
    </w:rPr>
  </w:style>
  <w:style w:type="paragraph" w:styleId="ListParagraph">
    <w:name w:val="List Paragraph"/>
    <w:basedOn w:val="Normal"/>
    <w:uiPriority w:val="34"/>
    <w:qFormat/>
    <w:rsid w:val="00F877D1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B7B22"/>
  </w:style>
  <w:style w:type="character" w:styleId="Emphasis">
    <w:name w:val="Emphasis"/>
    <w:uiPriority w:val="20"/>
    <w:qFormat/>
    <w:rsid w:val="002A28B3"/>
    <w:rPr>
      <w:i/>
      <w:iCs/>
    </w:rPr>
  </w:style>
  <w:style w:type="paragraph" w:customStyle="1" w:styleId="Default">
    <w:name w:val="Default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erical\Letter%20and%20Mailing%20Templates\BO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6CAB-8C67-4A0B-AF49-B87129D8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 Letterhead template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1998</vt:lpstr>
    </vt:vector>
  </TitlesOfParts>
  <Company>Dell Computer Corporation</Company>
  <LinksUpToDate>false</LinksUpToDate>
  <CharactersWithSpaces>953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http://www.mass.gov/courts/court-info/courthouses/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mailto:towncoordinator@town.plympton.ma.us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1998</dc:title>
  <dc:creator>Wendy Jones</dc:creator>
  <cp:lastModifiedBy>Wendy Jones</cp:lastModifiedBy>
  <cp:revision>5</cp:revision>
  <cp:lastPrinted>2019-01-14T19:46:00Z</cp:lastPrinted>
  <dcterms:created xsi:type="dcterms:W3CDTF">2019-01-14T19:38:00Z</dcterms:created>
  <dcterms:modified xsi:type="dcterms:W3CDTF">2019-01-14T19:47:00Z</dcterms:modified>
</cp:coreProperties>
</file>